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38B2" w14:textId="0C5713A2" w:rsidR="00191072" w:rsidRDefault="00191072" w:rsidP="0019107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12"/>
          <w:szCs w:val="12"/>
        </w:rPr>
        <w:t>Załącznik nr 1</w:t>
      </w:r>
      <w:r w:rsidRPr="00B059A8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 xml:space="preserve">do Zarządzenia </w:t>
      </w:r>
      <w:r w:rsidRPr="00B059A8">
        <w:rPr>
          <w:rFonts w:ascii="Arial" w:hAnsi="Arial"/>
          <w:sz w:val="12"/>
          <w:szCs w:val="12"/>
        </w:rPr>
        <w:t>Wójta Gminy Cieszków</w:t>
      </w:r>
      <w:r w:rsidR="00736594">
        <w:rPr>
          <w:rFonts w:ascii="Arial" w:hAnsi="Arial"/>
          <w:sz w:val="12"/>
          <w:szCs w:val="12"/>
        </w:rPr>
        <w:t xml:space="preserve"> </w:t>
      </w:r>
      <w:r w:rsidR="00AE40B2">
        <w:rPr>
          <w:rFonts w:ascii="Arial" w:hAnsi="Arial"/>
          <w:sz w:val="12"/>
          <w:szCs w:val="12"/>
        </w:rPr>
        <w:t xml:space="preserve">nr </w:t>
      </w:r>
      <w:r w:rsidR="00227950">
        <w:rPr>
          <w:rFonts w:ascii="Arial" w:hAnsi="Arial"/>
          <w:sz w:val="12"/>
          <w:szCs w:val="12"/>
        </w:rPr>
        <w:t>338</w:t>
      </w:r>
      <w:r w:rsidR="001E368C">
        <w:rPr>
          <w:rFonts w:ascii="Arial" w:hAnsi="Arial"/>
          <w:sz w:val="12"/>
          <w:szCs w:val="12"/>
        </w:rPr>
        <w:t>/202</w:t>
      </w:r>
      <w:r w:rsidR="00DA76EB">
        <w:rPr>
          <w:rFonts w:ascii="Arial" w:hAnsi="Arial"/>
          <w:sz w:val="12"/>
          <w:szCs w:val="12"/>
        </w:rPr>
        <w:t>3</w:t>
      </w:r>
      <w:r>
        <w:rPr>
          <w:rFonts w:ascii="Arial" w:hAnsi="Arial"/>
          <w:sz w:val="12"/>
          <w:szCs w:val="12"/>
        </w:rPr>
        <w:t xml:space="preserve"> </w:t>
      </w:r>
      <w:r w:rsidRPr="00B059A8">
        <w:rPr>
          <w:rFonts w:ascii="Arial" w:hAnsi="Arial"/>
          <w:sz w:val="12"/>
          <w:szCs w:val="12"/>
        </w:rPr>
        <w:t xml:space="preserve">z dnia </w:t>
      </w:r>
      <w:r w:rsidR="001E368C">
        <w:rPr>
          <w:rFonts w:ascii="Arial" w:hAnsi="Arial"/>
          <w:sz w:val="12"/>
          <w:szCs w:val="12"/>
        </w:rPr>
        <w:t>2</w:t>
      </w:r>
      <w:r w:rsidR="00DA76EB">
        <w:rPr>
          <w:rFonts w:ascii="Arial" w:hAnsi="Arial"/>
          <w:sz w:val="12"/>
          <w:szCs w:val="12"/>
        </w:rPr>
        <w:t>7</w:t>
      </w:r>
      <w:r w:rsidR="001E368C">
        <w:rPr>
          <w:rFonts w:ascii="Arial" w:hAnsi="Arial"/>
          <w:sz w:val="12"/>
          <w:szCs w:val="12"/>
        </w:rPr>
        <w:t>.01.202</w:t>
      </w:r>
      <w:r w:rsidR="00DA76EB">
        <w:rPr>
          <w:rFonts w:ascii="Arial" w:hAnsi="Arial"/>
          <w:sz w:val="12"/>
          <w:szCs w:val="12"/>
        </w:rPr>
        <w:t>3</w:t>
      </w:r>
      <w:r w:rsidRPr="00B059A8">
        <w:rPr>
          <w:rFonts w:ascii="Arial" w:hAnsi="Arial"/>
          <w:sz w:val="12"/>
          <w:szCs w:val="12"/>
        </w:rPr>
        <w:t xml:space="preserve"> r</w:t>
      </w:r>
      <w:r>
        <w:rPr>
          <w:rFonts w:ascii="Arial" w:hAnsi="Arial"/>
          <w:sz w:val="12"/>
          <w:szCs w:val="12"/>
        </w:rPr>
        <w:t>.</w:t>
      </w:r>
    </w:p>
    <w:p w14:paraId="29C700F9" w14:textId="77777777" w:rsidR="008276DF" w:rsidRPr="003A1A0F" w:rsidRDefault="008276DF" w:rsidP="003A4DD1">
      <w:pPr>
        <w:jc w:val="center"/>
        <w:rPr>
          <w:rFonts w:ascii="Arial" w:hAnsi="Arial" w:cs="Arial"/>
          <w:b/>
          <w:sz w:val="24"/>
          <w:szCs w:val="24"/>
        </w:rPr>
      </w:pPr>
      <w:r w:rsidRPr="00FA6CD2">
        <w:rPr>
          <w:rFonts w:ascii="Arial" w:hAnsi="Arial" w:cs="Arial"/>
          <w:b/>
          <w:sz w:val="24"/>
          <w:szCs w:val="24"/>
        </w:rPr>
        <w:t>DEKLARACJA O KONTYNUOWANIU WYCHOWANIA PRZEDSZKOLNEG</w:t>
      </w:r>
      <w:r w:rsidRPr="003A1A0F">
        <w:rPr>
          <w:rFonts w:ascii="Arial" w:hAnsi="Arial" w:cs="Arial"/>
          <w:b/>
          <w:sz w:val="24"/>
          <w:szCs w:val="24"/>
        </w:rPr>
        <w:t>O</w:t>
      </w:r>
    </w:p>
    <w:p w14:paraId="527D110B" w14:textId="77777777" w:rsidR="008276DF" w:rsidRPr="00FA6CD2" w:rsidRDefault="008276DF" w:rsidP="008276DF">
      <w:pPr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Deklaruję kontynuowanie wychowania przedszkolnego córki/ syna</w:t>
      </w:r>
    </w:p>
    <w:p w14:paraId="2303C2DE" w14:textId="77777777" w:rsidR="008276DF" w:rsidRPr="00FA6CD2" w:rsidRDefault="008276DF" w:rsidP="008276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2577964" w14:textId="77777777" w:rsidR="008276DF" w:rsidRPr="001E368C" w:rsidRDefault="008276DF" w:rsidP="008276DF">
      <w:pPr>
        <w:spacing w:after="120"/>
        <w:jc w:val="center"/>
        <w:rPr>
          <w:rFonts w:ascii="Arial" w:hAnsi="Arial" w:cs="Arial"/>
          <w:sz w:val="18"/>
          <w:szCs w:val="20"/>
        </w:rPr>
      </w:pPr>
      <w:r w:rsidRPr="001E368C">
        <w:rPr>
          <w:rFonts w:ascii="Arial" w:hAnsi="Arial" w:cs="Arial"/>
          <w:sz w:val="18"/>
          <w:szCs w:val="20"/>
        </w:rPr>
        <w:t>(nazwisko i imię dziecka)</w:t>
      </w:r>
    </w:p>
    <w:p w14:paraId="50D8DAC0" w14:textId="77777777" w:rsidR="008276DF" w:rsidRPr="00FA6CD2" w:rsidRDefault="00E828E5" w:rsidP="008276DF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A6CD2">
        <w:rPr>
          <w:rFonts w:ascii="Arial" w:hAnsi="Arial" w:cs="Arial"/>
          <w:sz w:val="20"/>
          <w:szCs w:val="20"/>
        </w:rPr>
        <w:t>w……………………………………………………………………</w:t>
      </w:r>
    </w:p>
    <w:p w14:paraId="2A4CE765" w14:textId="48B920A0" w:rsidR="008276DF" w:rsidRPr="001E368C" w:rsidRDefault="001E368C" w:rsidP="008276D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E368C">
        <w:rPr>
          <w:rFonts w:ascii="Arial" w:hAnsi="Arial" w:cs="Arial"/>
          <w:b/>
          <w:sz w:val="20"/>
          <w:szCs w:val="20"/>
        </w:rPr>
        <w:t>w roku szkolnym 202</w:t>
      </w:r>
      <w:r w:rsidR="00DA76EB">
        <w:rPr>
          <w:rFonts w:ascii="Arial" w:hAnsi="Arial" w:cs="Arial"/>
          <w:b/>
          <w:sz w:val="20"/>
          <w:szCs w:val="20"/>
        </w:rPr>
        <w:t>3</w:t>
      </w:r>
      <w:r w:rsidRPr="001E368C">
        <w:rPr>
          <w:rFonts w:ascii="Arial" w:hAnsi="Arial" w:cs="Arial"/>
          <w:b/>
          <w:sz w:val="20"/>
          <w:szCs w:val="20"/>
        </w:rPr>
        <w:t>/202</w:t>
      </w:r>
      <w:r w:rsidR="00DA76EB">
        <w:rPr>
          <w:rFonts w:ascii="Arial" w:hAnsi="Arial" w:cs="Arial"/>
          <w:b/>
          <w:sz w:val="20"/>
          <w:szCs w:val="20"/>
        </w:rPr>
        <w:t>4</w:t>
      </w:r>
    </w:p>
    <w:p w14:paraId="6355D9E4" w14:textId="77777777" w:rsidR="00966D41" w:rsidRPr="00FA6CD2" w:rsidRDefault="00966D41" w:rsidP="00966D4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przekazuję aktualne informacje dotyczące kandydata i rodziców/opiekunów</w:t>
      </w:r>
      <w:r w:rsidR="00322125">
        <w:rPr>
          <w:rFonts w:ascii="Arial" w:hAnsi="Arial" w:cs="Arial"/>
          <w:sz w:val="20"/>
          <w:szCs w:val="20"/>
        </w:rPr>
        <w:t>.</w:t>
      </w:r>
    </w:p>
    <w:p w14:paraId="6F94F59D" w14:textId="77777777" w:rsidR="001E368C" w:rsidRDefault="001E368C" w:rsidP="008276D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409F768E" w14:textId="77777777" w:rsidR="008276DF" w:rsidRPr="003A1A0F" w:rsidRDefault="008276DF" w:rsidP="008276DF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A1A0F">
        <w:rPr>
          <w:rFonts w:ascii="Arial" w:hAnsi="Arial" w:cs="Arial"/>
          <w:b/>
          <w:sz w:val="20"/>
          <w:szCs w:val="20"/>
          <w:u w:val="single"/>
        </w:rPr>
        <w:t>Podstawa prawna:</w:t>
      </w:r>
    </w:p>
    <w:p w14:paraId="4093FC6E" w14:textId="77777777" w:rsidR="00E828E5" w:rsidRPr="00966D41" w:rsidRDefault="00E828E5" w:rsidP="00BA60BF">
      <w:pPr>
        <w:pStyle w:val="Tekstprzypisudolnego"/>
        <w:ind w:right="827"/>
        <w:jc w:val="both"/>
        <w:rPr>
          <w:rFonts w:ascii="Arial" w:hAnsi="Arial" w:cs="Arial"/>
          <w:sz w:val="18"/>
        </w:rPr>
      </w:pPr>
      <w:r w:rsidRPr="00966D41">
        <w:rPr>
          <w:rFonts w:ascii="Arial" w:hAnsi="Arial" w:cs="Arial"/>
          <w:sz w:val="18"/>
        </w:rPr>
        <w:t xml:space="preserve">Zgodnie z art. 153 ust. 2 ustawy </w:t>
      </w:r>
      <w:r w:rsidR="00B72E67" w:rsidRPr="00966D41">
        <w:rPr>
          <w:rFonts w:ascii="Arial" w:hAnsi="Arial" w:cs="Arial"/>
          <w:sz w:val="18"/>
        </w:rPr>
        <w:t>z 14.12.2016 r. - Prawo oświatowe (Dz.</w:t>
      </w:r>
      <w:r w:rsidR="001E368C">
        <w:rPr>
          <w:rFonts w:ascii="Arial" w:hAnsi="Arial" w:cs="Arial"/>
          <w:sz w:val="18"/>
        </w:rPr>
        <w:t xml:space="preserve"> U. 2021 poz. 1082 </w:t>
      </w:r>
      <w:proofErr w:type="spellStart"/>
      <w:r w:rsidR="001E368C">
        <w:rPr>
          <w:rFonts w:ascii="Arial" w:hAnsi="Arial" w:cs="Arial"/>
          <w:sz w:val="18"/>
        </w:rPr>
        <w:t>t.j</w:t>
      </w:r>
      <w:proofErr w:type="spellEnd"/>
      <w:r w:rsidR="001E368C">
        <w:rPr>
          <w:rFonts w:ascii="Arial" w:hAnsi="Arial" w:cs="Arial"/>
          <w:sz w:val="18"/>
        </w:rPr>
        <w:t>.</w:t>
      </w:r>
      <w:r w:rsidRPr="00966D41">
        <w:rPr>
          <w:rFonts w:ascii="Arial" w:hAnsi="Arial" w:cs="Arial"/>
          <w:sz w:val="18"/>
        </w:rPr>
        <w:t>), rodzice</w:t>
      </w:r>
      <w:r w:rsidR="00B72E67" w:rsidRPr="00966D41">
        <w:rPr>
          <w:rFonts w:ascii="Arial" w:hAnsi="Arial" w:cs="Arial"/>
          <w:sz w:val="18"/>
        </w:rPr>
        <w:t xml:space="preserve"> (opiekunowie)</w:t>
      </w:r>
      <w:r w:rsidRPr="00966D41">
        <w:rPr>
          <w:rFonts w:ascii="Arial" w:hAnsi="Arial" w:cs="Arial"/>
          <w:sz w:val="18"/>
        </w:rPr>
        <w:t xml:space="preserve"> dzieci przyjętych do publicznego przedszkola </w:t>
      </w:r>
      <w:r w:rsidR="00B72E67" w:rsidRPr="00966D41">
        <w:rPr>
          <w:rFonts w:ascii="Arial" w:hAnsi="Arial" w:cs="Arial"/>
          <w:sz w:val="18"/>
        </w:rPr>
        <w:t>lub innej formy wychowania przedszkolnego</w:t>
      </w:r>
      <w:r w:rsidRPr="00966D41">
        <w:rPr>
          <w:rFonts w:ascii="Arial" w:hAnsi="Arial" w:cs="Arial"/>
          <w:sz w:val="18"/>
        </w:rPr>
        <w:t xml:space="preserve"> corocznie składają na k</w:t>
      </w:r>
      <w:r w:rsidR="00057CAF" w:rsidRPr="00966D41">
        <w:rPr>
          <w:rFonts w:ascii="Arial" w:hAnsi="Arial" w:cs="Arial"/>
          <w:sz w:val="18"/>
        </w:rPr>
        <w:t>olejny rok szkolny deklarację o </w:t>
      </w:r>
      <w:r w:rsidRPr="00966D41">
        <w:rPr>
          <w:rFonts w:ascii="Arial" w:hAnsi="Arial" w:cs="Arial"/>
          <w:sz w:val="18"/>
        </w:rPr>
        <w:t>kontynuowaniu wychowania przedszkolnego w tym przedszkolu (oddziale przedsz</w:t>
      </w:r>
      <w:r w:rsidR="001E368C">
        <w:rPr>
          <w:rFonts w:ascii="Arial" w:hAnsi="Arial" w:cs="Arial"/>
          <w:sz w:val="18"/>
        </w:rPr>
        <w:t>kolnym w </w:t>
      </w:r>
      <w:r w:rsidR="00057CAF" w:rsidRPr="00966D41">
        <w:rPr>
          <w:rFonts w:ascii="Arial" w:hAnsi="Arial" w:cs="Arial"/>
          <w:sz w:val="18"/>
        </w:rPr>
        <w:t>szkole podstawowej), w </w:t>
      </w:r>
      <w:r w:rsidRPr="00966D41">
        <w:rPr>
          <w:rFonts w:ascii="Arial" w:hAnsi="Arial" w:cs="Arial"/>
          <w:sz w:val="18"/>
        </w:rPr>
        <w:t xml:space="preserve">terminie 7 dni poprzedzających termin rozpoczęcia postępowania rekrutacyjnego. </w:t>
      </w:r>
    </w:p>
    <w:p w14:paraId="0847CF72" w14:textId="77777777" w:rsidR="00E828E5" w:rsidRPr="003A1A0F" w:rsidRDefault="00E828E5" w:rsidP="00E828E5">
      <w:pPr>
        <w:pStyle w:val="Tekstprzypisudolnego"/>
        <w:jc w:val="both"/>
        <w:rPr>
          <w:rFonts w:ascii="Arial" w:hAnsi="Arial" w:cs="Arial"/>
        </w:rPr>
      </w:pPr>
    </w:p>
    <w:p w14:paraId="45EE06D4" w14:textId="77777777" w:rsidR="00D36FC1" w:rsidRPr="00D36FC1" w:rsidRDefault="00D36FC1" w:rsidP="00D36FC1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 w:rsidRPr="00D36FC1">
        <w:rPr>
          <w:rFonts w:ascii="Arial" w:hAnsi="Arial" w:cs="Arial"/>
          <w:b/>
          <w:sz w:val="20"/>
          <w:szCs w:val="20"/>
        </w:rPr>
        <w:t>I. DANE OSOBOWE DZIECKA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73"/>
        <w:gridCol w:w="2410"/>
        <w:gridCol w:w="165"/>
        <w:gridCol w:w="827"/>
        <w:gridCol w:w="993"/>
        <w:gridCol w:w="141"/>
        <w:gridCol w:w="1418"/>
        <w:gridCol w:w="1387"/>
      </w:tblGrid>
      <w:tr w:rsidR="00966D41" w14:paraId="4F0F04A8" w14:textId="77777777" w:rsidTr="001E368C">
        <w:trPr>
          <w:trHeight w:val="244"/>
        </w:trPr>
        <w:tc>
          <w:tcPr>
            <w:tcW w:w="2391" w:type="dxa"/>
            <w:gridSpan w:val="2"/>
            <w:shd w:val="clear" w:color="auto" w:fill="auto"/>
          </w:tcPr>
          <w:p w14:paraId="5788D89E" w14:textId="77777777" w:rsidR="00966D41" w:rsidRDefault="00966D4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nazwisko dziecka</w:t>
            </w:r>
          </w:p>
        </w:tc>
        <w:tc>
          <w:tcPr>
            <w:tcW w:w="7341" w:type="dxa"/>
            <w:gridSpan w:val="7"/>
            <w:shd w:val="clear" w:color="auto" w:fill="auto"/>
          </w:tcPr>
          <w:p w14:paraId="37EB0AED" w14:textId="77777777" w:rsidR="00966D41" w:rsidRDefault="00966D4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41" w14:paraId="4C21D1E2" w14:textId="77777777" w:rsidTr="001E368C">
        <w:trPr>
          <w:trHeight w:val="778"/>
        </w:trPr>
        <w:tc>
          <w:tcPr>
            <w:tcW w:w="2391" w:type="dxa"/>
            <w:gridSpan w:val="2"/>
            <w:shd w:val="clear" w:color="auto" w:fill="auto"/>
          </w:tcPr>
          <w:p w14:paraId="0E3283B7" w14:textId="77777777" w:rsidR="00966D41" w:rsidRDefault="00966D41" w:rsidP="00966D41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dziecka</w:t>
            </w:r>
          </w:p>
          <w:p w14:paraId="42F3BF6C" w14:textId="77777777" w:rsidR="00966D41" w:rsidRPr="00966D41" w:rsidRDefault="00966D41" w:rsidP="0027222D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6D41">
              <w:rPr>
                <w:rFonts w:ascii="Arial" w:hAnsi="Arial" w:cs="Arial"/>
                <w:i/>
                <w:sz w:val="14"/>
                <w:szCs w:val="20"/>
              </w:rPr>
              <w:t>(w przypadku braku numeru PESEL seria i numer paszportu lub innego dokumentu potwierdzającego tożsamość)</w:t>
            </w:r>
          </w:p>
        </w:tc>
        <w:tc>
          <w:tcPr>
            <w:tcW w:w="7341" w:type="dxa"/>
            <w:gridSpan w:val="7"/>
            <w:shd w:val="clear" w:color="auto" w:fill="auto"/>
          </w:tcPr>
          <w:p w14:paraId="1C037810" w14:textId="77777777" w:rsidR="00966D41" w:rsidRPr="00966D41" w:rsidRDefault="00966D41" w:rsidP="00966D41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66CF1ED0" w14:textId="77777777" w:rsidTr="001E368C">
        <w:trPr>
          <w:trHeight w:val="244"/>
        </w:trPr>
        <w:tc>
          <w:tcPr>
            <w:tcW w:w="2391" w:type="dxa"/>
            <w:gridSpan w:val="2"/>
            <w:shd w:val="clear" w:color="auto" w:fill="auto"/>
          </w:tcPr>
          <w:p w14:paraId="487D9D4C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1608506B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shd w:val="clear" w:color="auto" w:fill="auto"/>
          </w:tcPr>
          <w:p w14:paraId="5801CA3F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805" w:type="dxa"/>
            <w:gridSpan w:val="2"/>
            <w:shd w:val="clear" w:color="auto" w:fill="auto"/>
          </w:tcPr>
          <w:p w14:paraId="57B8C7A0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090C6408" w14:textId="77777777" w:rsidTr="00D36FC1">
        <w:trPr>
          <w:trHeight w:val="244"/>
        </w:trPr>
        <w:tc>
          <w:tcPr>
            <w:tcW w:w="9732" w:type="dxa"/>
            <w:gridSpan w:val="9"/>
            <w:shd w:val="clear" w:color="auto" w:fill="auto"/>
          </w:tcPr>
          <w:p w14:paraId="32DDFBA9" w14:textId="77777777"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  <w:r w:rsidR="00966D4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6FC1" w14:paraId="20CE4213" w14:textId="77777777" w:rsidTr="0027222D">
        <w:trPr>
          <w:trHeight w:val="244"/>
        </w:trPr>
        <w:tc>
          <w:tcPr>
            <w:tcW w:w="1418" w:type="dxa"/>
            <w:shd w:val="clear" w:color="auto" w:fill="auto"/>
          </w:tcPr>
          <w:p w14:paraId="3B662E05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5A00489C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7EE7DDC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993" w:type="dxa"/>
            <w:shd w:val="clear" w:color="auto" w:fill="auto"/>
          </w:tcPr>
          <w:p w14:paraId="735F3E0E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7DC96D3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7" w:type="dxa"/>
            <w:shd w:val="clear" w:color="auto" w:fill="auto"/>
          </w:tcPr>
          <w:p w14:paraId="5492DA51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076F40A1" w14:textId="77777777" w:rsidTr="0027222D">
        <w:trPr>
          <w:trHeight w:val="457"/>
        </w:trPr>
        <w:tc>
          <w:tcPr>
            <w:tcW w:w="1418" w:type="dxa"/>
            <w:shd w:val="clear" w:color="auto" w:fill="auto"/>
          </w:tcPr>
          <w:p w14:paraId="23C994E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0762AFD3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FFFEAD2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46" w:type="dxa"/>
            <w:gridSpan w:val="3"/>
            <w:shd w:val="clear" w:color="auto" w:fill="auto"/>
          </w:tcPr>
          <w:p w14:paraId="47E06AD5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34970415" w14:textId="77777777" w:rsidTr="004B68F2">
        <w:trPr>
          <w:trHeight w:val="261"/>
        </w:trPr>
        <w:tc>
          <w:tcPr>
            <w:tcW w:w="1418" w:type="dxa"/>
            <w:shd w:val="clear" w:color="auto" w:fill="auto"/>
          </w:tcPr>
          <w:p w14:paraId="520F0C65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265B6977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1BE9CDDA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46" w:type="dxa"/>
            <w:gridSpan w:val="3"/>
            <w:shd w:val="clear" w:color="auto" w:fill="auto"/>
          </w:tcPr>
          <w:p w14:paraId="738AF2F1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46F46" w14:textId="4214F7EA" w:rsidR="00966D41" w:rsidRDefault="00966D41" w:rsidP="00966D41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BE60DA">
        <w:rPr>
          <w:rFonts w:cs="Times New Roman"/>
          <w:sz w:val="20"/>
          <w:szCs w:val="20"/>
        </w:rPr>
        <w:t>* Zgodnie z art. 25 ustawy z 23.04.1964 r. - Kodeks cywilny (</w:t>
      </w:r>
      <w:r w:rsidR="00AE0CE9">
        <w:rPr>
          <w:rFonts w:cs="Times New Roman"/>
          <w:sz w:val="20"/>
          <w:szCs w:val="20"/>
          <w:highlight w:val="white"/>
        </w:rPr>
        <w:t xml:space="preserve">Dz. U. </w:t>
      </w:r>
      <w:r>
        <w:rPr>
          <w:rFonts w:cs="Times New Roman"/>
          <w:sz w:val="20"/>
          <w:szCs w:val="20"/>
          <w:highlight w:val="white"/>
        </w:rPr>
        <w:t>202</w:t>
      </w:r>
      <w:r w:rsidR="00DA76EB">
        <w:rPr>
          <w:rFonts w:cs="Times New Roman"/>
          <w:sz w:val="20"/>
          <w:szCs w:val="20"/>
          <w:highlight w:val="white"/>
        </w:rPr>
        <w:t>2</w:t>
      </w:r>
      <w:r>
        <w:rPr>
          <w:rFonts w:cs="Times New Roman"/>
          <w:sz w:val="20"/>
          <w:szCs w:val="20"/>
          <w:highlight w:val="white"/>
        </w:rPr>
        <w:t xml:space="preserve"> r. poz. 1</w:t>
      </w:r>
      <w:r w:rsidR="00DA76EB">
        <w:rPr>
          <w:rFonts w:cs="Times New Roman"/>
          <w:sz w:val="20"/>
          <w:szCs w:val="20"/>
          <w:highlight w:val="white"/>
        </w:rPr>
        <w:t>360</w:t>
      </w:r>
      <w:r w:rsidRPr="00BE60DA">
        <w:rPr>
          <w:rFonts w:cs="Times New Roman"/>
          <w:sz w:val="20"/>
          <w:szCs w:val="20"/>
          <w:highlight w:val="white"/>
        </w:rPr>
        <w:t xml:space="preserve"> </w:t>
      </w:r>
      <w:proofErr w:type="spellStart"/>
      <w:r w:rsidR="00AE0CE9">
        <w:rPr>
          <w:rFonts w:cs="Times New Roman"/>
          <w:sz w:val="20"/>
          <w:szCs w:val="20"/>
        </w:rPr>
        <w:t>t.j</w:t>
      </w:r>
      <w:proofErr w:type="spellEnd"/>
      <w:r w:rsidR="00AE0CE9">
        <w:rPr>
          <w:rFonts w:cs="Times New Roman"/>
          <w:sz w:val="20"/>
          <w:szCs w:val="20"/>
        </w:rPr>
        <w:t>.</w:t>
      </w:r>
      <w:r w:rsidRPr="00BE60DA">
        <w:rPr>
          <w:rFonts w:cs="Times New Roman"/>
          <w:sz w:val="20"/>
          <w:szCs w:val="20"/>
        </w:rPr>
        <w:t xml:space="preserve">) miejscem zamieszkania </w:t>
      </w:r>
    </w:p>
    <w:p w14:paraId="13AD9B83" w14:textId="77777777" w:rsidR="00966D41" w:rsidRPr="00966D41" w:rsidRDefault="00966D41" w:rsidP="00966D41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BE60DA">
        <w:rPr>
          <w:rFonts w:cs="Times New Roman"/>
          <w:sz w:val="20"/>
          <w:szCs w:val="20"/>
        </w:rPr>
        <w:t>osoby fizycznej jest miejscowość, w której osoba ta przebywa z zamiarem stałego pobytu.</w:t>
      </w:r>
    </w:p>
    <w:p w14:paraId="0633A438" w14:textId="77777777" w:rsidR="0027222D" w:rsidRDefault="0027222D" w:rsidP="00D36FC1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062FB198" w14:textId="77777777" w:rsidR="00D36FC1" w:rsidRPr="00D36FC1" w:rsidRDefault="00D36FC1" w:rsidP="00D36FC1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D36FC1">
        <w:rPr>
          <w:rFonts w:ascii="Arial" w:hAnsi="Arial" w:cs="Arial"/>
          <w:b/>
          <w:sz w:val="20"/>
          <w:szCs w:val="20"/>
        </w:rPr>
        <w:t>II. DANE OSOBOWE RODZICÓW DZIECKA/ OPIEKUNÓW PRAWNYCH</w:t>
      </w:r>
    </w:p>
    <w:tbl>
      <w:tblPr>
        <w:tblW w:w="97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418"/>
      </w:tblGrid>
      <w:tr w:rsidR="00D36FC1" w14:paraId="59F85856" w14:textId="77777777" w:rsidTr="00D36FC1">
        <w:trPr>
          <w:trHeight w:val="253"/>
        </w:trPr>
        <w:tc>
          <w:tcPr>
            <w:tcW w:w="9746" w:type="dxa"/>
            <w:gridSpan w:val="6"/>
            <w:shd w:val="clear" w:color="auto" w:fill="auto"/>
          </w:tcPr>
          <w:p w14:paraId="6EBCBF00" w14:textId="77777777"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D36FC1" w14:paraId="3DDAA552" w14:textId="77777777" w:rsidTr="00D36FC1">
        <w:trPr>
          <w:trHeight w:val="253"/>
        </w:trPr>
        <w:tc>
          <w:tcPr>
            <w:tcW w:w="2314" w:type="dxa"/>
            <w:shd w:val="clear" w:color="auto" w:fill="auto"/>
          </w:tcPr>
          <w:p w14:paraId="2761C677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shd w:val="clear" w:color="auto" w:fill="auto"/>
          </w:tcPr>
          <w:p w14:paraId="6D079A4B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57B731FF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2A05DC21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45823B55" w14:textId="77777777" w:rsidTr="00D36FC1">
        <w:trPr>
          <w:trHeight w:val="253"/>
        </w:trPr>
        <w:tc>
          <w:tcPr>
            <w:tcW w:w="9746" w:type="dxa"/>
            <w:gridSpan w:val="6"/>
            <w:shd w:val="clear" w:color="auto" w:fill="auto"/>
          </w:tcPr>
          <w:p w14:paraId="080511A2" w14:textId="77777777"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D36FC1" w14:paraId="2265FDF8" w14:textId="77777777" w:rsidTr="00D36FC1">
        <w:trPr>
          <w:trHeight w:val="253"/>
        </w:trPr>
        <w:tc>
          <w:tcPr>
            <w:tcW w:w="2314" w:type="dxa"/>
            <w:shd w:val="clear" w:color="auto" w:fill="auto"/>
          </w:tcPr>
          <w:p w14:paraId="302B10A9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shd w:val="clear" w:color="auto" w:fill="auto"/>
          </w:tcPr>
          <w:p w14:paraId="7F2AE2A1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14:paraId="2B454662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shd w:val="clear" w:color="auto" w:fill="auto"/>
          </w:tcPr>
          <w:p w14:paraId="1BA9D5E0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5D7EB5A9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18" w:type="dxa"/>
            <w:shd w:val="clear" w:color="auto" w:fill="auto"/>
          </w:tcPr>
          <w:p w14:paraId="610BF294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4F7074EF" w14:textId="77777777" w:rsidTr="00D36FC1">
        <w:trPr>
          <w:trHeight w:val="253"/>
        </w:trPr>
        <w:tc>
          <w:tcPr>
            <w:tcW w:w="2314" w:type="dxa"/>
            <w:shd w:val="clear" w:color="auto" w:fill="auto"/>
          </w:tcPr>
          <w:p w14:paraId="3DCCE3A4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shd w:val="clear" w:color="auto" w:fill="auto"/>
          </w:tcPr>
          <w:p w14:paraId="7845EE88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2DDCBD16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084EBB34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3CFEA294" w14:textId="77777777" w:rsidTr="00D36FC1">
        <w:trPr>
          <w:trHeight w:val="253"/>
        </w:trPr>
        <w:tc>
          <w:tcPr>
            <w:tcW w:w="2314" w:type="dxa"/>
            <w:shd w:val="clear" w:color="auto" w:fill="auto"/>
          </w:tcPr>
          <w:p w14:paraId="2842D3C3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shd w:val="clear" w:color="auto" w:fill="auto"/>
          </w:tcPr>
          <w:p w14:paraId="26C298A3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126672E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7F5362B4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49435561" w14:textId="77777777" w:rsidTr="00D36FC1">
        <w:trPr>
          <w:trHeight w:val="253"/>
        </w:trPr>
        <w:tc>
          <w:tcPr>
            <w:tcW w:w="2314" w:type="dxa"/>
            <w:shd w:val="clear" w:color="auto" w:fill="auto"/>
          </w:tcPr>
          <w:p w14:paraId="0FAFE61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shd w:val="clear" w:color="auto" w:fill="auto"/>
          </w:tcPr>
          <w:p w14:paraId="6A1B4138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32A1F004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4" w:type="dxa"/>
            <w:gridSpan w:val="2"/>
            <w:shd w:val="clear" w:color="auto" w:fill="auto"/>
          </w:tcPr>
          <w:p w14:paraId="098187CC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F53E3" w14:textId="77777777" w:rsidR="00191072" w:rsidRDefault="00191072" w:rsidP="00D36FC1">
      <w:pPr>
        <w:tabs>
          <w:tab w:val="left" w:pos="8931"/>
        </w:tabs>
      </w:pPr>
    </w:p>
    <w:tbl>
      <w:tblPr>
        <w:tblW w:w="976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420"/>
      </w:tblGrid>
      <w:tr w:rsidR="00D36FC1" w14:paraId="22290B82" w14:textId="77777777" w:rsidTr="00D36FC1">
        <w:trPr>
          <w:trHeight w:val="253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09A7" w14:textId="77777777"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D36FC1" w14:paraId="12BE75D3" w14:textId="77777777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AC7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71E3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D0C8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4ECA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2EA3FAC1" w14:textId="77777777" w:rsidTr="00D36FC1">
        <w:trPr>
          <w:trHeight w:val="253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DC58" w14:textId="77777777" w:rsidR="00D36FC1" w:rsidRDefault="00D36FC1" w:rsidP="009D050C">
            <w:pPr>
              <w:tabs>
                <w:tab w:val="left" w:pos="8931"/>
              </w:tabs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D36FC1" w14:paraId="1D121713" w14:textId="77777777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8F55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AC2F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6E06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CC0C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C98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A399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62AFCB35" w14:textId="77777777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FC5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21B4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A66B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4145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02A28C28" w14:textId="77777777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939D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9BF7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39D5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77D1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FC1" w14:paraId="196C1E05" w14:textId="77777777" w:rsidTr="00D36FC1">
        <w:trPr>
          <w:trHeight w:val="2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9E7E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17F3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9D64" w14:textId="77777777" w:rsidR="00D36FC1" w:rsidRDefault="00D36FC1" w:rsidP="009D050C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68C" w14:textId="77777777" w:rsidR="00D36FC1" w:rsidRDefault="00D36FC1" w:rsidP="009D050C">
            <w:pPr>
              <w:tabs>
                <w:tab w:val="left" w:pos="893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C87264" w14:textId="77777777" w:rsidR="00D36FC1" w:rsidRDefault="00D36FC1" w:rsidP="008276DF">
      <w:pPr>
        <w:spacing w:after="120"/>
        <w:rPr>
          <w:rFonts w:ascii="Arial" w:hAnsi="Arial" w:cs="Arial"/>
          <w:b/>
          <w:sz w:val="20"/>
          <w:szCs w:val="20"/>
        </w:rPr>
      </w:pPr>
    </w:p>
    <w:p w14:paraId="1BD95899" w14:textId="77777777" w:rsidR="008276DF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8276DF" w:rsidRPr="003A1A0F">
        <w:rPr>
          <w:rFonts w:ascii="Arial" w:hAnsi="Arial" w:cs="Arial"/>
          <w:b/>
          <w:sz w:val="20"/>
          <w:szCs w:val="20"/>
        </w:rPr>
        <w:t>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417"/>
      </w:tblGrid>
      <w:tr w:rsidR="008276DF" w:rsidRPr="003A1A0F" w14:paraId="593820F7" w14:textId="77777777" w:rsidTr="00E7176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9921" w14:textId="77777777" w:rsidR="008276DF" w:rsidRPr="003A1A0F" w:rsidRDefault="006535E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Specjalne potrzeby edukacyjne (</w:t>
            </w:r>
            <w:r w:rsidR="008276DF" w:rsidRPr="003A1A0F">
              <w:rPr>
                <w:rFonts w:ascii="Arial" w:hAnsi="Arial" w:cs="Arial"/>
                <w:b/>
                <w:sz w:val="20"/>
                <w:szCs w:val="20"/>
              </w:rPr>
              <w:t>zaznaczyć znakiem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85FE" w14:textId="77777777"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369E" w14:textId="77777777"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276DF" w:rsidRPr="003A1A0F" w14:paraId="12764C78" w14:textId="77777777" w:rsidTr="00E7176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58E34" w14:textId="77777777" w:rsidR="008276DF" w:rsidRPr="003A1A0F" w:rsidRDefault="008276DF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F00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23C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6DF" w:rsidRPr="003A1A0F" w14:paraId="524B7D4F" w14:textId="77777777" w:rsidTr="00E7176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54CF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267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DCB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513345D" w14:textId="77777777" w:rsidR="008276DF" w:rsidRPr="003A1A0F" w:rsidRDefault="008276DF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3CCCA682" w14:textId="77777777" w:rsidR="008276DF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 w:rsidR="008276DF" w:rsidRPr="003A1A0F">
        <w:rPr>
          <w:rFonts w:ascii="Arial" w:hAnsi="Arial" w:cs="Arial"/>
          <w:b/>
          <w:sz w:val="20"/>
          <w:szCs w:val="20"/>
        </w:rPr>
        <w:t xml:space="preserve">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417"/>
      </w:tblGrid>
      <w:tr w:rsidR="008276DF" w:rsidRPr="003A1A0F" w14:paraId="2B998258" w14:textId="77777777" w:rsidTr="00E7176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9116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B3E2" w14:textId="77777777"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DC76" w14:textId="77777777" w:rsidR="008276DF" w:rsidRPr="003A1A0F" w:rsidRDefault="008276D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</w:p>
        </w:tc>
      </w:tr>
      <w:tr w:rsidR="008276DF" w:rsidRPr="003A1A0F" w14:paraId="160A86A1" w14:textId="77777777" w:rsidTr="00E7176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DE4" w14:textId="77777777" w:rsidR="008276DF" w:rsidRPr="003A1A0F" w:rsidRDefault="008276DF">
            <w:pPr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816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00B" w14:textId="77777777" w:rsidR="008276DF" w:rsidRPr="003A1A0F" w:rsidRDefault="008276D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CDB7D8B" w14:textId="77777777" w:rsidR="00E828E5" w:rsidRPr="003A1A0F" w:rsidRDefault="00E2008D" w:rsidP="008276DF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</w:t>
      </w:r>
      <w:r w:rsidR="00E828E5" w:rsidRPr="003A1A0F">
        <w:rPr>
          <w:rFonts w:ascii="Arial" w:hAnsi="Arial" w:cs="Arial"/>
          <w:b/>
          <w:sz w:val="20"/>
          <w:szCs w:val="20"/>
          <w:lang w:eastAsia="en-US"/>
        </w:rPr>
        <w:t>. DEKLARACJA KORZYSTANIA Z POSIŁKÓW: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</w:tblGrid>
      <w:tr w:rsidR="00E828E5" w:rsidRPr="003A1A0F" w14:paraId="6C27E765" w14:textId="77777777" w:rsidTr="00A904CC">
        <w:tc>
          <w:tcPr>
            <w:tcW w:w="2518" w:type="dxa"/>
          </w:tcPr>
          <w:p w14:paraId="7B6C1A07" w14:textId="77777777"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RODZAJ POSIŁKU</w:t>
            </w:r>
          </w:p>
        </w:tc>
        <w:tc>
          <w:tcPr>
            <w:tcW w:w="1134" w:type="dxa"/>
          </w:tcPr>
          <w:p w14:paraId="7D2F8B41" w14:textId="77777777"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TAK*</w:t>
            </w:r>
          </w:p>
        </w:tc>
        <w:tc>
          <w:tcPr>
            <w:tcW w:w="1134" w:type="dxa"/>
          </w:tcPr>
          <w:p w14:paraId="23FE419D" w14:textId="77777777" w:rsidR="00E828E5" w:rsidRPr="003A1A0F" w:rsidRDefault="00E828E5" w:rsidP="008276D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NIE*</w:t>
            </w:r>
          </w:p>
        </w:tc>
      </w:tr>
      <w:tr w:rsidR="00E828E5" w:rsidRPr="003A1A0F" w14:paraId="483023A8" w14:textId="77777777" w:rsidTr="00AE0CE9">
        <w:tc>
          <w:tcPr>
            <w:tcW w:w="2518" w:type="dxa"/>
            <w:vAlign w:val="center"/>
          </w:tcPr>
          <w:p w14:paraId="51E4F2D8" w14:textId="77777777" w:rsidR="00E828E5" w:rsidRPr="003A1A0F" w:rsidRDefault="006535EA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E828E5" w:rsidRPr="003A1A0F">
              <w:rPr>
                <w:rFonts w:ascii="Arial" w:hAnsi="Arial" w:cs="Arial"/>
                <w:b/>
                <w:sz w:val="20"/>
                <w:szCs w:val="20"/>
              </w:rPr>
              <w:t>NIADANIE</w:t>
            </w:r>
          </w:p>
        </w:tc>
        <w:tc>
          <w:tcPr>
            <w:tcW w:w="1134" w:type="dxa"/>
            <w:vAlign w:val="center"/>
          </w:tcPr>
          <w:p w14:paraId="57452AB3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3F3E4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8E5" w:rsidRPr="003A1A0F" w14:paraId="7D958334" w14:textId="77777777" w:rsidTr="00AE0CE9">
        <w:tc>
          <w:tcPr>
            <w:tcW w:w="2518" w:type="dxa"/>
            <w:vAlign w:val="center"/>
          </w:tcPr>
          <w:p w14:paraId="79D4B5DA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1134" w:type="dxa"/>
            <w:vAlign w:val="center"/>
          </w:tcPr>
          <w:p w14:paraId="70515385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E01BC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8E5" w:rsidRPr="003A1A0F" w14:paraId="068AFF2C" w14:textId="77777777" w:rsidTr="00AE0CE9">
        <w:tc>
          <w:tcPr>
            <w:tcW w:w="2518" w:type="dxa"/>
            <w:vAlign w:val="center"/>
          </w:tcPr>
          <w:p w14:paraId="6BD7501C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A0F">
              <w:rPr>
                <w:rFonts w:ascii="Arial" w:hAnsi="Arial" w:cs="Arial"/>
                <w:b/>
                <w:sz w:val="20"/>
                <w:szCs w:val="20"/>
              </w:rPr>
              <w:t>PODWIECZOREK</w:t>
            </w:r>
          </w:p>
        </w:tc>
        <w:tc>
          <w:tcPr>
            <w:tcW w:w="1134" w:type="dxa"/>
            <w:vAlign w:val="center"/>
          </w:tcPr>
          <w:p w14:paraId="3E292381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43E3E7" w14:textId="77777777" w:rsidR="00E828E5" w:rsidRPr="003A1A0F" w:rsidRDefault="00E828E5" w:rsidP="00AE0CE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6BDDD4" w14:textId="77777777" w:rsidR="00E828E5" w:rsidRPr="00AE0CE9" w:rsidRDefault="00AE0CE9" w:rsidP="008276DF">
      <w:pPr>
        <w:spacing w:after="120"/>
        <w:rPr>
          <w:rFonts w:ascii="Arial" w:hAnsi="Arial" w:cs="Arial"/>
          <w:b/>
          <w:sz w:val="16"/>
          <w:szCs w:val="16"/>
          <w:lang w:eastAsia="en-US"/>
        </w:rPr>
      </w:pPr>
      <w:r w:rsidRPr="00AE0CE9">
        <w:rPr>
          <w:rFonts w:ascii="Arial" w:hAnsi="Arial" w:cs="Arial"/>
          <w:b/>
          <w:sz w:val="16"/>
          <w:szCs w:val="16"/>
          <w:lang w:eastAsia="en-US"/>
        </w:rPr>
        <w:t>*WŁAŚCIWE ZAKREŚLIĆ</w:t>
      </w:r>
    </w:p>
    <w:p w14:paraId="677AE4AA" w14:textId="77777777" w:rsidR="00984F2B" w:rsidRDefault="00984F2B" w:rsidP="008276DF">
      <w:pPr>
        <w:rPr>
          <w:rFonts w:ascii="Arial" w:hAnsi="Arial" w:cs="Arial"/>
          <w:b/>
          <w:sz w:val="20"/>
          <w:szCs w:val="20"/>
        </w:rPr>
      </w:pPr>
    </w:p>
    <w:p w14:paraId="4E29D340" w14:textId="151526B7" w:rsidR="008276DF" w:rsidRPr="003A1A0F" w:rsidRDefault="00D36FC1" w:rsidP="00827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8276DF" w:rsidRPr="003A1A0F">
        <w:rPr>
          <w:rFonts w:ascii="Arial" w:hAnsi="Arial" w:cs="Arial"/>
          <w:b/>
          <w:sz w:val="20"/>
          <w:szCs w:val="20"/>
        </w:rPr>
        <w:t xml:space="preserve">. OŚWIADCZENIA DOTYCZĄCE TREŚCI ZGŁOSZENIA </w:t>
      </w:r>
    </w:p>
    <w:p w14:paraId="359A11CC" w14:textId="77777777" w:rsidR="008276DF" w:rsidRPr="00191072" w:rsidRDefault="008276DF" w:rsidP="00E2008D">
      <w:pPr>
        <w:jc w:val="both"/>
        <w:rPr>
          <w:rFonts w:ascii="Arial" w:hAnsi="Arial" w:cs="Arial"/>
          <w:sz w:val="18"/>
          <w:szCs w:val="20"/>
        </w:rPr>
      </w:pPr>
      <w:r w:rsidRPr="00191072">
        <w:rPr>
          <w:rFonts w:ascii="Times New Roman" w:hAnsi="Times New Roman" w:cs="Arial"/>
          <w:sz w:val="18"/>
          <w:szCs w:val="20"/>
        </w:rPr>
        <w:t>󠆷</w:t>
      </w:r>
      <w:r w:rsidRPr="00191072">
        <w:rPr>
          <w:rFonts w:ascii="Arial" w:hAnsi="Arial" w:cs="Arial"/>
          <w:sz w:val="18"/>
          <w:szCs w:val="20"/>
        </w:rPr>
        <w:t xml:space="preserve"> Oświadczam, iż podane wyżej dane są zgodne ze stanem faktycznym.  </w:t>
      </w:r>
    </w:p>
    <w:p w14:paraId="72A986E3" w14:textId="77777777" w:rsidR="008276DF" w:rsidRPr="00191072" w:rsidRDefault="008276DF" w:rsidP="00E2008D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191072">
        <w:rPr>
          <w:rFonts w:ascii="Times New Roman" w:hAnsi="Times New Roman" w:cs="Arial"/>
          <w:sz w:val="18"/>
          <w:szCs w:val="20"/>
        </w:rPr>
        <w:t>󠆷</w:t>
      </w:r>
      <w:r w:rsidRPr="00191072">
        <w:rPr>
          <w:rFonts w:ascii="Arial" w:hAnsi="Arial" w:cs="Arial"/>
          <w:sz w:val="18"/>
          <w:szCs w:val="20"/>
        </w:rPr>
        <w:t xml:space="preserve"> Oświadczam, że niezwłocznie powiadomię dyrektora placówki o zmianie danych zawartych w deklaracji.</w:t>
      </w:r>
    </w:p>
    <w:p w14:paraId="1EEC5B18" w14:textId="3805CF36" w:rsidR="00B75299" w:rsidRDefault="008276DF" w:rsidP="00191072">
      <w:pPr>
        <w:autoSpaceDE w:val="0"/>
        <w:ind w:left="284" w:right="827" w:hanging="284"/>
        <w:jc w:val="both"/>
        <w:rPr>
          <w:rFonts w:ascii="Arial" w:hAnsi="Arial" w:cs="Arial"/>
          <w:sz w:val="18"/>
          <w:szCs w:val="20"/>
        </w:rPr>
      </w:pPr>
      <w:r w:rsidRPr="00191072">
        <w:rPr>
          <w:rFonts w:ascii="Times New Roman" w:hAnsi="Times New Roman" w:cs="Arial"/>
          <w:sz w:val="18"/>
          <w:szCs w:val="20"/>
        </w:rPr>
        <w:t>󠆷</w:t>
      </w:r>
      <w:r w:rsidRPr="00191072">
        <w:rPr>
          <w:rFonts w:ascii="Arial" w:hAnsi="Arial" w:cs="Arial"/>
          <w:sz w:val="18"/>
          <w:szCs w:val="20"/>
        </w:rPr>
        <w:t xml:space="preserve"> Wyrażam zgodę na kontrolę czystości mojego dziecka (włosy, skóra) w razie </w:t>
      </w:r>
      <w:r w:rsidR="00E06785" w:rsidRPr="00191072">
        <w:rPr>
          <w:rFonts w:ascii="Arial" w:hAnsi="Arial" w:cs="Arial"/>
          <w:sz w:val="18"/>
          <w:szCs w:val="20"/>
        </w:rPr>
        <w:t>zagrożenia epidemiologicznego w </w:t>
      </w:r>
      <w:r w:rsidRPr="00191072">
        <w:rPr>
          <w:rFonts w:ascii="Arial" w:hAnsi="Arial" w:cs="Arial"/>
          <w:sz w:val="18"/>
          <w:szCs w:val="20"/>
        </w:rPr>
        <w:t>przedszkolu.</w:t>
      </w:r>
    </w:p>
    <w:p w14:paraId="51EB2CFF" w14:textId="462A1F6F" w:rsidR="00984F2B" w:rsidRDefault="00984F2B" w:rsidP="00191072">
      <w:pPr>
        <w:autoSpaceDE w:val="0"/>
        <w:ind w:left="284" w:right="827" w:hanging="284"/>
        <w:jc w:val="both"/>
        <w:rPr>
          <w:rFonts w:ascii="Arial" w:hAnsi="Arial" w:cs="Arial"/>
          <w:iCs/>
          <w:sz w:val="18"/>
          <w:szCs w:val="20"/>
        </w:rPr>
      </w:pPr>
    </w:p>
    <w:p w14:paraId="5904B546" w14:textId="77777777" w:rsidR="00984F2B" w:rsidRPr="00191072" w:rsidRDefault="00984F2B" w:rsidP="00191072">
      <w:pPr>
        <w:autoSpaceDE w:val="0"/>
        <w:ind w:left="284" w:right="827" w:hanging="284"/>
        <w:jc w:val="both"/>
        <w:rPr>
          <w:rFonts w:ascii="Arial" w:hAnsi="Arial" w:cs="Arial"/>
          <w:iCs/>
          <w:sz w:val="14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93"/>
      </w:tblGrid>
      <w:tr w:rsidR="00B75299" w14:paraId="491AB221" w14:textId="77777777" w:rsidTr="00B75299">
        <w:trPr>
          <w:trHeight w:val="957"/>
        </w:trPr>
        <w:tc>
          <w:tcPr>
            <w:tcW w:w="5303" w:type="dxa"/>
          </w:tcPr>
          <w:p w14:paraId="6C6F6F6C" w14:textId="77777777" w:rsidR="00B75299" w:rsidRDefault="00B75299" w:rsidP="00B7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3A1A0F">
              <w:rPr>
                <w:rFonts w:ascii="Arial" w:hAnsi="Arial" w:cs="Arial"/>
                <w:sz w:val="20"/>
                <w:szCs w:val="20"/>
              </w:rPr>
              <w:t>…………..…...........................</w:t>
            </w:r>
          </w:p>
          <w:p w14:paraId="0A127BEC" w14:textId="77777777" w:rsidR="00B75299" w:rsidRDefault="00B75299" w:rsidP="00B7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8BF9D" w14:textId="77777777" w:rsidR="00B75299" w:rsidRDefault="00B75299" w:rsidP="00B75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(podpis matki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A0F">
              <w:rPr>
                <w:rFonts w:ascii="Arial" w:hAnsi="Arial" w:cs="Arial"/>
                <w:sz w:val="20"/>
                <w:szCs w:val="20"/>
              </w:rPr>
              <w:t>/ opiekuna prawnego)</w:t>
            </w:r>
          </w:p>
        </w:tc>
        <w:tc>
          <w:tcPr>
            <w:tcW w:w="5303" w:type="dxa"/>
          </w:tcPr>
          <w:p w14:paraId="704BAA52" w14:textId="77777777" w:rsidR="00B75299" w:rsidRPr="003A1A0F" w:rsidRDefault="00B75299" w:rsidP="00B75299">
            <w:pPr>
              <w:spacing w:after="20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…….…………………………………</w:t>
            </w:r>
          </w:p>
          <w:p w14:paraId="20120AC1" w14:textId="1D1E19DC" w:rsidR="00984F2B" w:rsidRPr="003A1A0F" w:rsidRDefault="00E7176F" w:rsidP="009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75299" w:rsidRPr="003A1A0F">
              <w:rPr>
                <w:rFonts w:ascii="Arial" w:hAnsi="Arial" w:cs="Arial"/>
                <w:sz w:val="20"/>
                <w:szCs w:val="20"/>
              </w:rPr>
              <w:t>podpis ojca</w:t>
            </w:r>
            <w:r w:rsidR="00B75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99" w:rsidRPr="003A1A0F">
              <w:rPr>
                <w:rFonts w:ascii="Arial" w:hAnsi="Arial" w:cs="Arial"/>
                <w:sz w:val="20"/>
                <w:szCs w:val="20"/>
              </w:rPr>
              <w:t>/ opiekuna prawnego)</w:t>
            </w:r>
          </w:p>
          <w:p w14:paraId="1142C20A" w14:textId="77777777" w:rsidR="00B75299" w:rsidRDefault="00B75299" w:rsidP="00B752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99C99" w14:textId="77777777" w:rsidR="00984F2B" w:rsidRDefault="00984F2B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BABEF6" w14:textId="77777777" w:rsidR="00984F2B" w:rsidRDefault="00984F2B" w:rsidP="00984F2B">
      <w:pPr>
        <w:rPr>
          <w:rFonts w:ascii="Arial" w:hAnsi="Arial" w:cs="Arial"/>
          <w:b/>
          <w:sz w:val="20"/>
          <w:szCs w:val="20"/>
        </w:rPr>
      </w:pPr>
    </w:p>
    <w:p w14:paraId="6705F086" w14:textId="77777777" w:rsidR="00984F2B" w:rsidRDefault="00984F2B" w:rsidP="00984F2B">
      <w:pPr>
        <w:rPr>
          <w:rFonts w:ascii="Arial" w:hAnsi="Arial" w:cs="Arial"/>
          <w:b/>
          <w:sz w:val="20"/>
          <w:szCs w:val="20"/>
        </w:rPr>
      </w:pPr>
    </w:p>
    <w:p w14:paraId="3180AC41" w14:textId="77777777" w:rsidR="00984F2B" w:rsidRDefault="00984F2B" w:rsidP="00984F2B">
      <w:pPr>
        <w:rPr>
          <w:rFonts w:ascii="Arial" w:hAnsi="Arial" w:cs="Arial"/>
          <w:b/>
          <w:sz w:val="20"/>
          <w:szCs w:val="20"/>
        </w:rPr>
      </w:pPr>
    </w:p>
    <w:p w14:paraId="7B84148C" w14:textId="77777777" w:rsidR="00984F2B" w:rsidRDefault="00984F2B" w:rsidP="00984F2B">
      <w:pPr>
        <w:rPr>
          <w:rFonts w:ascii="Arial" w:hAnsi="Arial" w:cs="Arial"/>
          <w:b/>
          <w:sz w:val="20"/>
          <w:szCs w:val="20"/>
        </w:rPr>
      </w:pPr>
    </w:p>
    <w:p w14:paraId="311ED67C" w14:textId="305D048B" w:rsidR="00984F2B" w:rsidRPr="003A1A0F" w:rsidRDefault="00984F2B" w:rsidP="00984F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A1A0F">
        <w:rPr>
          <w:rFonts w:ascii="Arial" w:hAnsi="Arial" w:cs="Arial"/>
          <w:b/>
          <w:sz w:val="20"/>
          <w:szCs w:val="20"/>
        </w:rPr>
        <w:t xml:space="preserve">. OŚWIADCZENIA DOTYCZĄCE OCHRONY DANYCH OSOBOWYCH </w:t>
      </w:r>
    </w:p>
    <w:p w14:paraId="7E713C3A" w14:textId="70A331B6" w:rsidR="00984F2B" w:rsidRDefault="00984F2B" w:rsidP="00984F2B">
      <w:pPr>
        <w:autoSpaceDE w:val="0"/>
        <w:ind w:left="284" w:right="827" w:hanging="284"/>
        <w:jc w:val="both"/>
        <w:rPr>
          <w:rFonts w:ascii="Arial" w:hAnsi="Arial" w:cs="Arial"/>
          <w:sz w:val="18"/>
        </w:rPr>
      </w:pPr>
      <w:r w:rsidRPr="00191072">
        <w:rPr>
          <w:rFonts w:ascii="Times New Roman" w:hAnsi="Times New Roman" w:cs="Arial"/>
          <w:sz w:val="18"/>
          <w:szCs w:val="20"/>
        </w:rPr>
        <w:t>󠆷</w:t>
      </w:r>
      <w:r w:rsidRPr="00191072">
        <w:rPr>
          <w:rFonts w:ascii="Arial" w:hAnsi="Arial" w:cs="Arial"/>
          <w:sz w:val="18"/>
          <w:szCs w:val="20"/>
        </w:rPr>
        <w:t xml:space="preserve"> </w:t>
      </w:r>
      <w:r w:rsidRPr="00191072">
        <w:rPr>
          <w:rFonts w:ascii="Arial" w:hAnsi="Arial" w:cs="Arial"/>
          <w:sz w:val="18"/>
        </w:rPr>
        <w:t>Na podstawie art. 6 ust. 1 lit a) oraz art. 9 ust. 2 lit. a) Rozporządzenia Parlamentu Europejskiego i Rady (UE) nr 2016/679    z dnia 27 kwietnia 2016 roku  w sprawie ochrony osób fizycznych w związku z przetwarzaniem danych osobowych i w sprawie swobodnego przepływu takich danych oraz uchylenia dyrektywy 95/46/WE  ogólne rozporządzenie o ochronie danych - RODO. (Dz. U. UE L.119/1 z 4.5.2016 r. ze zm.) wyrażam zgodę na przetwarzanie danych osobowych moich i mojego dziecka w celu rekrutacji do przedszkola/szkoł</w:t>
      </w:r>
      <w:r>
        <w:rPr>
          <w:rFonts w:ascii="Arial" w:hAnsi="Arial" w:cs="Arial"/>
          <w:sz w:val="18"/>
        </w:rPr>
        <w:t xml:space="preserve">y, w zakresie nie objętym przetwarzaniem na podstawie </w:t>
      </w:r>
      <w:r w:rsidRPr="00191072">
        <w:rPr>
          <w:rFonts w:ascii="Arial" w:hAnsi="Arial" w:cs="Arial"/>
          <w:sz w:val="18"/>
        </w:rPr>
        <w:t xml:space="preserve">art. 6 ust. 1 lit </w:t>
      </w:r>
      <w:r>
        <w:rPr>
          <w:rFonts w:ascii="Arial" w:hAnsi="Arial" w:cs="Arial"/>
          <w:sz w:val="18"/>
        </w:rPr>
        <w:t>c</w:t>
      </w:r>
      <w:r w:rsidRPr="00191072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>RODO</w:t>
      </w:r>
      <w:r w:rsidRPr="00191072">
        <w:rPr>
          <w:rFonts w:ascii="Arial" w:hAnsi="Arial" w:cs="Arial"/>
          <w:sz w:val="18"/>
        </w:rPr>
        <w:t>.</w:t>
      </w:r>
    </w:p>
    <w:p w14:paraId="0CA8B4D6" w14:textId="77777777" w:rsidR="00984F2B" w:rsidRPr="00191072" w:rsidRDefault="00984F2B" w:rsidP="00984F2B">
      <w:pPr>
        <w:autoSpaceDE w:val="0"/>
        <w:ind w:left="284" w:right="827" w:hanging="284"/>
        <w:jc w:val="both"/>
        <w:rPr>
          <w:rFonts w:ascii="Arial" w:hAnsi="Arial" w:cs="Arial"/>
          <w:iCs/>
          <w:sz w:val="14"/>
          <w:szCs w:val="20"/>
        </w:rPr>
      </w:pPr>
    </w:p>
    <w:p w14:paraId="1B21ACD7" w14:textId="77777777" w:rsidR="00984F2B" w:rsidRDefault="00984F2B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93"/>
      </w:tblGrid>
      <w:tr w:rsidR="00984F2B" w14:paraId="5451A37C" w14:textId="77777777" w:rsidTr="00B51639">
        <w:trPr>
          <w:trHeight w:val="957"/>
        </w:trPr>
        <w:tc>
          <w:tcPr>
            <w:tcW w:w="5303" w:type="dxa"/>
          </w:tcPr>
          <w:p w14:paraId="4C321B03" w14:textId="77777777" w:rsidR="00984F2B" w:rsidRDefault="00984F2B" w:rsidP="00B51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3A1A0F">
              <w:rPr>
                <w:rFonts w:ascii="Arial" w:hAnsi="Arial" w:cs="Arial"/>
                <w:sz w:val="20"/>
                <w:szCs w:val="20"/>
              </w:rPr>
              <w:t>…………..…...........................</w:t>
            </w:r>
          </w:p>
          <w:p w14:paraId="39432239" w14:textId="77777777" w:rsidR="00984F2B" w:rsidRDefault="00984F2B" w:rsidP="00B51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84C045" w14:textId="77777777" w:rsidR="00984F2B" w:rsidRDefault="00984F2B" w:rsidP="00B51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(podpis matki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A0F">
              <w:rPr>
                <w:rFonts w:ascii="Arial" w:hAnsi="Arial" w:cs="Arial"/>
                <w:sz w:val="20"/>
                <w:szCs w:val="20"/>
              </w:rPr>
              <w:t>/ opiekuna prawnego)</w:t>
            </w:r>
          </w:p>
        </w:tc>
        <w:tc>
          <w:tcPr>
            <w:tcW w:w="5303" w:type="dxa"/>
          </w:tcPr>
          <w:p w14:paraId="02D0EF90" w14:textId="77777777" w:rsidR="00984F2B" w:rsidRPr="003A1A0F" w:rsidRDefault="00984F2B" w:rsidP="00B51639">
            <w:pPr>
              <w:spacing w:after="200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A0F">
              <w:rPr>
                <w:rFonts w:ascii="Arial" w:hAnsi="Arial" w:cs="Arial"/>
                <w:sz w:val="20"/>
                <w:szCs w:val="20"/>
              </w:rPr>
              <w:t>…….…………………………………</w:t>
            </w:r>
          </w:p>
          <w:p w14:paraId="24830848" w14:textId="77777777" w:rsidR="00984F2B" w:rsidRPr="003A1A0F" w:rsidRDefault="00984F2B" w:rsidP="00B51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A1A0F">
              <w:rPr>
                <w:rFonts w:ascii="Arial" w:hAnsi="Arial" w:cs="Arial"/>
                <w:sz w:val="20"/>
                <w:szCs w:val="20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A0F">
              <w:rPr>
                <w:rFonts w:ascii="Arial" w:hAnsi="Arial" w:cs="Arial"/>
                <w:sz w:val="20"/>
                <w:szCs w:val="20"/>
              </w:rPr>
              <w:t>/ opiekuna prawnego)</w:t>
            </w:r>
          </w:p>
          <w:p w14:paraId="51E18900" w14:textId="77777777" w:rsidR="00984F2B" w:rsidRDefault="00984F2B" w:rsidP="00B51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ACDA" w14:textId="77777777" w:rsidR="00984F2B" w:rsidRDefault="00984F2B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79C1E1" w14:textId="77777777" w:rsidR="00984F2B" w:rsidRDefault="00984F2B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30742E" w14:textId="5DB0DF77" w:rsidR="008276DF" w:rsidRPr="003A1A0F" w:rsidRDefault="008276DF" w:rsidP="008276D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1A0F">
        <w:rPr>
          <w:rFonts w:ascii="Arial" w:hAnsi="Arial" w:cs="Arial"/>
          <w:b/>
          <w:sz w:val="20"/>
          <w:szCs w:val="20"/>
        </w:rPr>
        <w:t>PRZYJĘCIE DEKLARACJI PRZEZ DYREKTORA PRZEDSZKOLA</w:t>
      </w:r>
    </w:p>
    <w:p w14:paraId="7DE5DA87" w14:textId="77777777" w:rsidR="008276DF" w:rsidRPr="003A1A0F" w:rsidRDefault="008276DF" w:rsidP="008276DF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75FD7ABB" w14:textId="77777777" w:rsidR="008276DF" w:rsidRPr="003B6F21" w:rsidRDefault="008276DF" w:rsidP="003B6F21">
      <w:pPr>
        <w:spacing w:after="0"/>
        <w:ind w:left="4956" w:right="50"/>
        <w:rPr>
          <w:rFonts w:ascii="Arial" w:hAnsi="Arial" w:cs="Arial"/>
          <w:sz w:val="20"/>
          <w:szCs w:val="20"/>
        </w:rPr>
      </w:pPr>
      <w:r w:rsidRPr="003A1A0F">
        <w:rPr>
          <w:rFonts w:ascii="Arial" w:hAnsi="Arial" w:cs="Arial"/>
          <w:sz w:val="20"/>
          <w:szCs w:val="20"/>
        </w:rPr>
        <w:t>......................................................</w:t>
      </w:r>
      <w:r w:rsidR="00E828E5" w:rsidRPr="003A1A0F">
        <w:rPr>
          <w:rFonts w:ascii="Arial" w:hAnsi="Arial" w:cs="Arial"/>
          <w:sz w:val="20"/>
          <w:szCs w:val="20"/>
        </w:rPr>
        <w:t>...........</w:t>
      </w:r>
      <w:r w:rsidR="00E828E5" w:rsidRPr="005E6044">
        <w:rPr>
          <w:rFonts w:ascii="Arial" w:hAnsi="Arial" w:cs="Arial"/>
          <w:sz w:val="20"/>
          <w:szCs w:val="20"/>
        </w:rPr>
        <w:t>..</w:t>
      </w:r>
      <w:r w:rsidR="005E6044" w:rsidRPr="005E6044">
        <w:rPr>
          <w:rFonts w:ascii="Arial" w:hAnsi="Arial" w:cs="Arial"/>
          <w:sz w:val="20"/>
          <w:szCs w:val="20"/>
        </w:rPr>
        <w:t>............</w:t>
      </w:r>
      <w:r w:rsidRPr="005E6044">
        <w:rPr>
          <w:rFonts w:ascii="Arial" w:hAnsi="Arial" w:cs="Arial"/>
          <w:sz w:val="20"/>
          <w:szCs w:val="20"/>
        </w:rPr>
        <w:t xml:space="preserve">  </w:t>
      </w:r>
      <w:r w:rsidRPr="003A1A0F">
        <w:rPr>
          <w:rFonts w:ascii="Arial" w:hAnsi="Arial" w:cs="Arial"/>
          <w:b/>
          <w:sz w:val="20"/>
          <w:szCs w:val="20"/>
        </w:rPr>
        <w:t xml:space="preserve"> </w:t>
      </w:r>
      <w:r w:rsidR="00191072">
        <w:rPr>
          <w:rFonts w:ascii="Arial" w:hAnsi="Arial" w:cs="Arial"/>
          <w:b/>
          <w:sz w:val="20"/>
          <w:szCs w:val="20"/>
        </w:rPr>
        <w:t xml:space="preserve">                </w:t>
      </w:r>
      <w:r w:rsidRPr="003A1A0F">
        <w:rPr>
          <w:rFonts w:ascii="Arial" w:hAnsi="Arial" w:cs="Arial"/>
          <w:b/>
          <w:sz w:val="20"/>
          <w:szCs w:val="20"/>
        </w:rPr>
        <w:t>(pieczęć i podpis dyrektora przedszkola</w:t>
      </w:r>
      <w:r w:rsidR="00585C7A">
        <w:rPr>
          <w:rFonts w:ascii="Arial" w:hAnsi="Arial" w:cs="Arial"/>
          <w:b/>
          <w:sz w:val="20"/>
          <w:szCs w:val="20"/>
        </w:rPr>
        <w:t>/szkoły</w:t>
      </w:r>
      <w:r w:rsidRPr="003A1A0F">
        <w:rPr>
          <w:rFonts w:ascii="Arial" w:hAnsi="Arial" w:cs="Arial"/>
          <w:b/>
          <w:sz w:val="20"/>
          <w:szCs w:val="20"/>
        </w:rPr>
        <w:t>)</w:t>
      </w:r>
    </w:p>
    <w:sectPr w:rsidR="008276DF" w:rsidRPr="003B6F21" w:rsidSect="003A4DD1">
      <w:headerReference w:type="default" r:id="rId9"/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8F0F" w14:textId="77777777" w:rsidR="00FF2F6B" w:rsidRDefault="00FF2F6B" w:rsidP="001F7499">
      <w:pPr>
        <w:spacing w:after="0" w:line="240" w:lineRule="auto"/>
      </w:pPr>
      <w:r>
        <w:separator/>
      </w:r>
    </w:p>
  </w:endnote>
  <w:endnote w:type="continuationSeparator" w:id="0">
    <w:p w14:paraId="7D712DCA" w14:textId="77777777" w:rsidR="00FF2F6B" w:rsidRDefault="00FF2F6B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87251"/>
      <w:docPartObj>
        <w:docPartGallery w:val="Page Numbers (Bottom of Page)"/>
        <w:docPartUnique/>
      </w:docPartObj>
    </w:sdtPr>
    <w:sdtEndPr/>
    <w:sdtContent>
      <w:p w14:paraId="7DBFBB07" w14:textId="15CCBB3F" w:rsidR="00953B8C" w:rsidRDefault="00953B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B6941C" w14:textId="77777777" w:rsidR="00953B8C" w:rsidRDefault="00953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445C" w14:textId="77777777" w:rsidR="00FF2F6B" w:rsidRDefault="00FF2F6B" w:rsidP="001F7499">
      <w:pPr>
        <w:spacing w:after="0" w:line="240" w:lineRule="auto"/>
      </w:pPr>
      <w:r>
        <w:separator/>
      </w:r>
    </w:p>
  </w:footnote>
  <w:footnote w:type="continuationSeparator" w:id="0">
    <w:p w14:paraId="60584417" w14:textId="77777777" w:rsidR="00FF2F6B" w:rsidRDefault="00FF2F6B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6CD0" w14:textId="77777777" w:rsidR="00175E04" w:rsidRDefault="00175E04" w:rsidP="00D50DD4">
    <w:pPr>
      <w:pStyle w:val="Nagwek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97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8403D75-3257-4BC1-92A0-9E64F725ADDC}"/>
  </w:docVars>
  <w:rsids>
    <w:rsidRoot w:val="004A29E6"/>
    <w:rsid w:val="00001C5C"/>
    <w:rsid w:val="00002E62"/>
    <w:rsid w:val="00005D34"/>
    <w:rsid w:val="00010FDC"/>
    <w:rsid w:val="00011C31"/>
    <w:rsid w:val="00012C37"/>
    <w:rsid w:val="000171B3"/>
    <w:rsid w:val="00017DFE"/>
    <w:rsid w:val="00021791"/>
    <w:rsid w:val="0002295C"/>
    <w:rsid w:val="00027C89"/>
    <w:rsid w:val="00031F0D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CAF"/>
    <w:rsid w:val="00057F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C1F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40F7B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80DE2"/>
    <w:rsid w:val="001810A4"/>
    <w:rsid w:val="00184536"/>
    <w:rsid w:val="00185B19"/>
    <w:rsid w:val="0018668A"/>
    <w:rsid w:val="00190225"/>
    <w:rsid w:val="00191072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17E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E368C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27950"/>
    <w:rsid w:val="002306A4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222D"/>
    <w:rsid w:val="00273854"/>
    <w:rsid w:val="00274DFF"/>
    <w:rsid w:val="00277EB4"/>
    <w:rsid w:val="00277FEE"/>
    <w:rsid w:val="00282603"/>
    <w:rsid w:val="00284944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6565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9D9"/>
    <w:rsid w:val="00301DA7"/>
    <w:rsid w:val="003061A2"/>
    <w:rsid w:val="0031220E"/>
    <w:rsid w:val="00320C23"/>
    <w:rsid w:val="00320FAC"/>
    <w:rsid w:val="00322125"/>
    <w:rsid w:val="003222B5"/>
    <w:rsid w:val="00323365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B60"/>
    <w:rsid w:val="00370EA5"/>
    <w:rsid w:val="003717B2"/>
    <w:rsid w:val="003719ED"/>
    <w:rsid w:val="003742BB"/>
    <w:rsid w:val="00375308"/>
    <w:rsid w:val="00375FF8"/>
    <w:rsid w:val="003778ED"/>
    <w:rsid w:val="003820EF"/>
    <w:rsid w:val="00382862"/>
    <w:rsid w:val="00385033"/>
    <w:rsid w:val="00386EDC"/>
    <w:rsid w:val="00387D68"/>
    <w:rsid w:val="003904CA"/>
    <w:rsid w:val="0039395C"/>
    <w:rsid w:val="003940A9"/>
    <w:rsid w:val="00394842"/>
    <w:rsid w:val="00394EA1"/>
    <w:rsid w:val="00397652"/>
    <w:rsid w:val="00397CFA"/>
    <w:rsid w:val="003A1A0F"/>
    <w:rsid w:val="003A3A27"/>
    <w:rsid w:val="003A434D"/>
    <w:rsid w:val="003A4DD1"/>
    <w:rsid w:val="003A6040"/>
    <w:rsid w:val="003A638D"/>
    <w:rsid w:val="003A64C3"/>
    <w:rsid w:val="003B3FBF"/>
    <w:rsid w:val="003B419C"/>
    <w:rsid w:val="003B4846"/>
    <w:rsid w:val="003B58B8"/>
    <w:rsid w:val="003B6F21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6BA"/>
    <w:rsid w:val="00422E8B"/>
    <w:rsid w:val="0042620C"/>
    <w:rsid w:val="00427317"/>
    <w:rsid w:val="00431458"/>
    <w:rsid w:val="0043597F"/>
    <w:rsid w:val="004400E9"/>
    <w:rsid w:val="00442381"/>
    <w:rsid w:val="004434CD"/>
    <w:rsid w:val="00444DF8"/>
    <w:rsid w:val="0044751D"/>
    <w:rsid w:val="00447E04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C19"/>
    <w:rsid w:val="004B0BDF"/>
    <w:rsid w:val="004B68F2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915"/>
    <w:rsid w:val="00516AEF"/>
    <w:rsid w:val="00523896"/>
    <w:rsid w:val="00523EF0"/>
    <w:rsid w:val="00524D2B"/>
    <w:rsid w:val="00526060"/>
    <w:rsid w:val="00527048"/>
    <w:rsid w:val="00530334"/>
    <w:rsid w:val="0053198F"/>
    <w:rsid w:val="00532095"/>
    <w:rsid w:val="00535BBD"/>
    <w:rsid w:val="00537663"/>
    <w:rsid w:val="00540AAF"/>
    <w:rsid w:val="005440DB"/>
    <w:rsid w:val="005451E3"/>
    <w:rsid w:val="00552B57"/>
    <w:rsid w:val="00556956"/>
    <w:rsid w:val="0056424E"/>
    <w:rsid w:val="00566B8A"/>
    <w:rsid w:val="00574EFE"/>
    <w:rsid w:val="00574FAD"/>
    <w:rsid w:val="00581D50"/>
    <w:rsid w:val="00582B8E"/>
    <w:rsid w:val="00585C7A"/>
    <w:rsid w:val="00586217"/>
    <w:rsid w:val="00587BE1"/>
    <w:rsid w:val="0059038F"/>
    <w:rsid w:val="00590E5E"/>
    <w:rsid w:val="00594738"/>
    <w:rsid w:val="00594C9D"/>
    <w:rsid w:val="00595658"/>
    <w:rsid w:val="005A1317"/>
    <w:rsid w:val="005A3A43"/>
    <w:rsid w:val="005A5879"/>
    <w:rsid w:val="005A7125"/>
    <w:rsid w:val="005A72B3"/>
    <w:rsid w:val="005B29D2"/>
    <w:rsid w:val="005B3DE6"/>
    <w:rsid w:val="005B7FF3"/>
    <w:rsid w:val="005C1453"/>
    <w:rsid w:val="005C1C9A"/>
    <w:rsid w:val="005C2808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044"/>
    <w:rsid w:val="005E6577"/>
    <w:rsid w:val="005E671E"/>
    <w:rsid w:val="005E7859"/>
    <w:rsid w:val="005F3770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343C"/>
    <w:rsid w:val="006441EC"/>
    <w:rsid w:val="00644834"/>
    <w:rsid w:val="00645BB6"/>
    <w:rsid w:val="006468A7"/>
    <w:rsid w:val="0064760B"/>
    <w:rsid w:val="006535EA"/>
    <w:rsid w:val="00653A8E"/>
    <w:rsid w:val="0065464D"/>
    <w:rsid w:val="00657F45"/>
    <w:rsid w:val="00666113"/>
    <w:rsid w:val="00667A77"/>
    <w:rsid w:val="006709E3"/>
    <w:rsid w:val="006722EF"/>
    <w:rsid w:val="0067240A"/>
    <w:rsid w:val="00673106"/>
    <w:rsid w:val="00673A1B"/>
    <w:rsid w:val="00676329"/>
    <w:rsid w:val="00677201"/>
    <w:rsid w:val="0067790F"/>
    <w:rsid w:val="00677957"/>
    <w:rsid w:val="00684F56"/>
    <w:rsid w:val="0068550E"/>
    <w:rsid w:val="00685FA9"/>
    <w:rsid w:val="00691E79"/>
    <w:rsid w:val="0069514B"/>
    <w:rsid w:val="00696D30"/>
    <w:rsid w:val="006A05A4"/>
    <w:rsid w:val="006A2307"/>
    <w:rsid w:val="006A349E"/>
    <w:rsid w:val="006A7615"/>
    <w:rsid w:val="006A7E05"/>
    <w:rsid w:val="006B18F3"/>
    <w:rsid w:val="006B3B92"/>
    <w:rsid w:val="006B5A3C"/>
    <w:rsid w:val="006C01ED"/>
    <w:rsid w:val="006C09A7"/>
    <w:rsid w:val="006C1976"/>
    <w:rsid w:val="006C3688"/>
    <w:rsid w:val="006C68E9"/>
    <w:rsid w:val="006C7306"/>
    <w:rsid w:val="006D0D29"/>
    <w:rsid w:val="006D293E"/>
    <w:rsid w:val="006D4A5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0370"/>
    <w:rsid w:val="006F181E"/>
    <w:rsid w:val="006F4395"/>
    <w:rsid w:val="006F4D1F"/>
    <w:rsid w:val="006F73F8"/>
    <w:rsid w:val="00704377"/>
    <w:rsid w:val="007059F2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36594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77E8B"/>
    <w:rsid w:val="00783901"/>
    <w:rsid w:val="007912C9"/>
    <w:rsid w:val="0079212D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E27"/>
    <w:rsid w:val="008425FD"/>
    <w:rsid w:val="008448A4"/>
    <w:rsid w:val="00844DAA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8219E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0A6F"/>
    <w:rsid w:val="008B4C0F"/>
    <w:rsid w:val="008B5EFA"/>
    <w:rsid w:val="008B668E"/>
    <w:rsid w:val="008C041F"/>
    <w:rsid w:val="008C4BA7"/>
    <w:rsid w:val="008C61A8"/>
    <w:rsid w:val="008C7346"/>
    <w:rsid w:val="008C7379"/>
    <w:rsid w:val="008D4271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892"/>
    <w:rsid w:val="009019E4"/>
    <w:rsid w:val="009028B9"/>
    <w:rsid w:val="00905F60"/>
    <w:rsid w:val="0090656A"/>
    <w:rsid w:val="00913AE4"/>
    <w:rsid w:val="009150BE"/>
    <w:rsid w:val="00916BC5"/>
    <w:rsid w:val="0092476B"/>
    <w:rsid w:val="009249EE"/>
    <w:rsid w:val="0092747D"/>
    <w:rsid w:val="00931C67"/>
    <w:rsid w:val="009328E7"/>
    <w:rsid w:val="009355C1"/>
    <w:rsid w:val="009355E1"/>
    <w:rsid w:val="00942B57"/>
    <w:rsid w:val="00943DAB"/>
    <w:rsid w:val="00952CA7"/>
    <w:rsid w:val="00953B8C"/>
    <w:rsid w:val="009574D9"/>
    <w:rsid w:val="00960692"/>
    <w:rsid w:val="00965958"/>
    <w:rsid w:val="00966CC5"/>
    <w:rsid w:val="00966D41"/>
    <w:rsid w:val="009736D1"/>
    <w:rsid w:val="00974CDB"/>
    <w:rsid w:val="0097708B"/>
    <w:rsid w:val="00977FCE"/>
    <w:rsid w:val="00980749"/>
    <w:rsid w:val="00980E7F"/>
    <w:rsid w:val="00984F2B"/>
    <w:rsid w:val="009858DF"/>
    <w:rsid w:val="00990315"/>
    <w:rsid w:val="00990A30"/>
    <w:rsid w:val="00994494"/>
    <w:rsid w:val="00996DA6"/>
    <w:rsid w:val="00997407"/>
    <w:rsid w:val="009A34AD"/>
    <w:rsid w:val="009A39DE"/>
    <w:rsid w:val="009A654F"/>
    <w:rsid w:val="009B443D"/>
    <w:rsid w:val="009B69A7"/>
    <w:rsid w:val="009C0EFA"/>
    <w:rsid w:val="009C63AC"/>
    <w:rsid w:val="009D78F8"/>
    <w:rsid w:val="009E22E6"/>
    <w:rsid w:val="009E32D1"/>
    <w:rsid w:val="009E487E"/>
    <w:rsid w:val="009E5BCA"/>
    <w:rsid w:val="009E6578"/>
    <w:rsid w:val="009E65B4"/>
    <w:rsid w:val="009E69D1"/>
    <w:rsid w:val="009E71BF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408F0"/>
    <w:rsid w:val="00A41611"/>
    <w:rsid w:val="00A41F24"/>
    <w:rsid w:val="00A458AE"/>
    <w:rsid w:val="00A45F50"/>
    <w:rsid w:val="00A471CF"/>
    <w:rsid w:val="00A47576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E59"/>
    <w:rsid w:val="00AD44C4"/>
    <w:rsid w:val="00AD5E27"/>
    <w:rsid w:val="00AD6A20"/>
    <w:rsid w:val="00AD6EBD"/>
    <w:rsid w:val="00AD79FF"/>
    <w:rsid w:val="00AE0CE9"/>
    <w:rsid w:val="00AE22C7"/>
    <w:rsid w:val="00AE2831"/>
    <w:rsid w:val="00AE29F7"/>
    <w:rsid w:val="00AE3761"/>
    <w:rsid w:val="00AE40B2"/>
    <w:rsid w:val="00AE5F4D"/>
    <w:rsid w:val="00AE7322"/>
    <w:rsid w:val="00AE73B3"/>
    <w:rsid w:val="00AF07FE"/>
    <w:rsid w:val="00AF218C"/>
    <w:rsid w:val="00AF50CE"/>
    <w:rsid w:val="00AF5145"/>
    <w:rsid w:val="00AF5ADB"/>
    <w:rsid w:val="00B00F4E"/>
    <w:rsid w:val="00B018EB"/>
    <w:rsid w:val="00B02743"/>
    <w:rsid w:val="00B147B2"/>
    <w:rsid w:val="00B16A40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2E67"/>
    <w:rsid w:val="00B7348C"/>
    <w:rsid w:val="00B75299"/>
    <w:rsid w:val="00B759C7"/>
    <w:rsid w:val="00B77B12"/>
    <w:rsid w:val="00B807A6"/>
    <w:rsid w:val="00B8127B"/>
    <w:rsid w:val="00B824D1"/>
    <w:rsid w:val="00B8596A"/>
    <w:rsid w:val="00B92947"/>
    <w:rsid w:val="00B93902"/>
    <w:rsid w:val="00B97F5C"/>
    <w:rsid w:val="00BA2E6A"/>
    <w:rsid w:val="00BA5926"/>
    <w:rsid w:val="00BA60BF"/>
    <w:rsid w:val="00BB4A97"/>
    <w:rsid w:val="00BB4E30"/>
    <w:rsid w:val="00BC2A7F"/>
    <w:rsid w:val="00BC36A5"/>
    <w:rsid w:val="00BC47C8"/>
    <w:rsid w:val="00BC51EA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2C41"/>
    <w:rsid w:val="00C74880"/>
    <w:rsid w:val="00C75A2D"/>
    <w:rsid w:val="00C83805"/>
    <w:rsid w:val="00C83D76"/>
    <w:rsid w:val="00C87A44"/>
    <w:rsid w:val="00C90796"/>
    <w:rsid w:val="00C92165"/>
    <w:rsid w:val="00C936CA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D3E6E"/>
    <w:rsid w:val="00CD68A9"/>
    <w:rsid w:val="00CE371E"/>
    <w:rsid w:val="00CE69FE"/>
    <w:rsid w:val="00CE7CB0"/>
    <w:rsid w:val="00CF3DA5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D6E"/>
    <w:rsid w:val="00D304D4"/>
    <w:rsid w:val="00D36FC1"/>
    <w:rsid w:val="00D40C8F"/>
    <w:rsid w:val="00D42BCD"/>
    <w:rsid w:val="00D433AF"/>
    <w:rsid w:val="00D43D96"/>
    <w:rsid w:val="00D50D60"/>
    <w:rsid w:val="00D50DD4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417C"/>
    <w:rsid w:val="00D92CC6"/>
    <w:rsid w:val="00D95693"/>
    <w:rsid w:val="00D961D7"/>
    <w:rsid w:val="00D97DE4"/>
    <w:rsid w:val="00DA76EB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73E7"/>
    <w:rsid w:val="00DF7F3F"/>
    <w:rsid w:val="00E021F2"/>
    <w:rsid w:val="00E025AC"/>
    <w:rsid w:val="00E034C8"/>
    <w:rsid w:val="00E06785"/>
    <w:rsid w:val="00E06D31"/>
    <w:rsid w:val="00E07FD1"/>
    <w:rsid w:val="00E1090D"/>
    <w:rsid w:val="00E12D2E"/>
    <w:rsid w:val="00E1359C"/>
    <w:rsid w:val="00E139DA"/>
    <w:rsid w:val="00E15BB6"/>
    <w:rsid w:val="00E16B3D"/>
    <w:rsid w:val="00E2008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60624"/>
    <w:rsid w:val="00E61FC4"/>
    <w:rsid w:val="00E633A8"/>
    <w:rsid w:val="00E63679"/>
    <w:rsid w:val="00E655FB"/>
    <w:rsid w:val="00E65D29"/>
    <w:rsid w:val="00E66889"/>
    <w:rsid w:val="00E67DD0"/>
    <w:rsid w:val="00E7176F"/>
    <w:rsid w:val="00E74756"/>
    <w:rsid w:val="00E8195A"/>
    <w:rsid w:val="00E81BF6"/>
    <w:rsid w:val="00E820C0"/>
    <w:rsid w:val="00E828E5"/>
    <w:rsid w:val="00E84A20"/>
    <w:rsid w:val="00E866C1"/>
    <w:rsid w:val="00E91F00"/>
    <w:rsid w:val="00E94407"/>
    <w:rsid w:val="00E95F98"/>
    <w:rsid w:val="00E972CE"/>
    <w:rsid w:val="00EA041D"/>
    <w:rsid w:val="00EA09E2"/>
    <w:rsid w:val="00EA18D8"/>
    <w:rsid w:val="00EA1E53"/>
    <w:rsid w:val="00EA7B14"/>
    <w:rsid w:val="00EB59A5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0B52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49B5"/>
    <w:rsid w:val="00F65363"/>
    <w:rsid w:val="00F71255"/>
    <w:rsid w:val="00F752E6"/>
    <w:rsid w:val="00F7607B"/>
    <w:rsid w:val="00F835A8"/>
    <w:rsid w:val="00F85355"/>
    <w:rsid w:val="00F859A6"/>
    <w:rsid w:val="00F85A27"/>
    <w:rsid w:val="00F8723F"/>
    <w:rsid w:val="00F92A90"/>
    <w:rsid w:val="00F93CB5"/>
    <w:rsid w:val="00F93ECE"/>
    <w:rsid w:val="00F9559D"/>
    <w:rsid w:val="00FA0EA3"/>
    <w:rsid w:val="00FA2B6D"/>
    <w:rsid w:val="00FA3012"/>
    <w:rsid w:val="00FA637D"/>
    <w:rsid w:val="00FA66C1"/>
    <w:rsid w:val="00FA6802"/>
    <w:rsid w:val="00FA6CD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E4321"/>
    <w:rsid w:val="00FE5944"/>
    <w:rsid w:val="00FF0CDB"/>
    <w:rsid w:val="00FF2F6B"/>
    <w:rsid w:val="00FF6AF5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DCB2685"/>
  <w15:docId w15:val="{4F002E98-4410-45E3-9D63-5CEB907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customStyle="1" w:styleId="opisGT">
    <w:name w:val="opis_GT"/>
    <w:basedOn w:val="Normalny"/>
    <w:qFormat/>
    <w:rsid w:val="00966D41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eastAsia="Times New Roman" w:hAnsi="Times New Roman" w:cs="Liberation Serif"/>
      <w:b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473559-38A5-4331-8BFF-1F51AD5CB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03D75-3257-4BC1-92A0-9E64F725AD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</Template>
  <TotalTime>3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Katarzyna Niedbała</cp:lastModifiedBy>
  <cp:revision>5</cp:revision>
  <cp:lastPrinted>2023-01-27T07:21:00Z</cp:lastPrinted>
  <dcterms:created xsi:type="dcterms:W3CDTF">2023-01-23T07:46:00Z</dcterms:created>
  <dcterms:modified xsi:type="dcterms:W3CDTF">2023-01-27T07:22:00Z</dcterms:modified>
</cp:coreProperties>
</file>