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4F664" w14:textId="15E006BC" w:rsidR="006C1780" w:rsidRPr="00110FD6" w:rsidRDefault="006C1780" w:rsidP="00211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jc w:val="center"/>
        <w:rPr>
          <w:rFonts w:ascii="Arial" w:hAnsi="Arial" w:cs="Arial"/>
          <w:b/>
          <w:bCs/>
          <w:noProof/>
          <w:sz w:val="28"/>
          <w:szCs w:val="28"/>
          <w:lang w:bidi="pl-PL"/>
        </w:rPr>
      </w:pPr>
      <w:r w:rsidRPr="00110FD6">
        <w:rPr>
          <w:rFonts w:ascii="Arial" w:hAnsi="Arial" w:cs="Arial"/>
          <w:b/>
          <w:bCs/>
          <w:noProof/>
          <w:sz w:val="28"/>
          <w:szCs w:val="28"/>
          <w:lang w:bidi="pl-PL"/>
        </w:rPr>
        <w:t>WNIOSEK O WYPŁATĘ GRANTU</w:t>
      </w:r>
    </w:p>
    <w:tbl>
      <w:tblPr>
        <w:tblStyle w:val="Tabela-Siatka"/>
        <w:tblW w:w="5000" w:type="pct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2405"/>
        <w:gridCol w:w="8051"/>
      </w:tblGrid>
      <w:tr w:rsidR="00FD6370" w:rsidRPr="00FD6370" w14:paraId="3CD579EA" w14:textId="77777777" w:rsidTr="0021197C">
        <w:trPr>
          <w:trHeight w:val="573"/>
        </w:trPr>
        <w:tc>
          <w:tcPr>
            <w:tcW w:w="1150" w:type="pct"/>
            <w:shd w:val="clear" w:color="auto" w:fill="FFE599" w:themeFill="accent4" w:themeFillTint="66"/>
            <w:vAlign w:val="center"/>
          </w:tcPr>
          <w:p w14:paraId="3EF90AFB" w14:textId="34CB174D" w:rsidR="00793ADF" w:rsidRPr="00B5600F" w:rsidRDefault="00793ADF" w:rsidP="00DA0C37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color w:val="auto"/>
                <w:sz w:val="20"/>
                <w:szCs w:val="20"/>
              </w:rPr>
              <w:t>Program Operacyjny</w:t>
            </w:r>
            <w:r w:rsidR="00110FD6">
              <w:rPr>
                <w:rFonts w:ascii="Arial" w:hAnsi="Arial" w:cs="Arial"/>
                <w:color w:val="auto"/>
                <w:sz w:val="20"/>
                <w:szCs w:val="20"/>
              </w:rPr>
              <w:t xml:space="preserve">; Oś </w:t>
            </w:r>
            <w:r w:rsidR="00110FD6" w:rsidRPr="00B5600F">
              <w:rPr>
                <w:rFonts w:ascii="Arial" w:hAnsi="Arial" w:cs="Arial"/>
                <w:color w:val="auto"/>
                <w:sz w:val="20"/>
                <w:szCs w:val="20"/>
              </w:rPr>
              <w:t>priorytetowa</w:t>
            </w:r>
          </w:p>
        </w:tc>
        <w:tc>
          <w:tcPr>
            <w:tcW w:w="3850" w:type="pct"/>
            <w:shd w:val="clear" w:color="auto" w:fill="FFE599" w:themeFill="accent4" w:themeFillTint="66"/>
            <w:vAlign w:val="center"/>
          </w:tcPr>
          <w:p w14:paraId="4969CACC" w14:textId="5E78470E" w:rsidR="00110FD6" w:rsidRDefault="00793ADF" w:rsidP="00866519">
            <w:pPr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color w:val="auto"/>
                <w:sz w:val="20"/>
                <w:szCs w:val="20"/>
              </w:rPr>
              <w:t>RPO WD 2014-2020</w:t>
            </w:r>
          </w:p>
          <w:p w14:paraId="73271174" w14:textId="0F36EE8A" w:rsidR="00793ADF" w:rsidRPr="00B5600F" w:rsidRDefault="00110FD6" w:rsidP="00866519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color w:val="auto"/>
                <w:sz w:val="20"/>
                <w:szCs w:val="20"/>
              </w:rPr>
              <w:t>3 Gospodarka niskoemisyjna</w:t>
            </w:r>
          </w:p>
        </w:tc>
      </w:tr>
      <w:tr w:rsidR="00FD6370" w:rsidRPr="00FD6370" w14:paraId="01151E93" w14:textId="77777777" w:rsidTr="0021197C">
        <w:trPr>
          <w:trHeight w:val="678"/>
        </w:trPr>
        <w:tc>
          <w:tcPr>
            <w:tcW w:w="1150" w:type="pct"/>
            <w:shd w:val="clear" w:color="auto" w:fill="FFE599" w:themeFill="accent4" w:themeFillTint="66"/>
            <w:vAlign w:val="center"/>
          </w:tcPr>
          <w:p w14:paraId="679232C2" w14:textId="5535E1D2" w:rsidR="00793ADF" w:rsidRDefault="00793ADF" w:rsidP="00DA0C37">
            <w:pPr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color w:val="auto"/>
                <w:sz w:val="20"/>
                <w:szCs w:val="20"/>
              </w:rPr>
              <w:t>Działanie</w:t>
            </w:r>
            <w:r w:rsidR="0086651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14:paraId="29F67237" w14:textId="3356194C" w:rsidR="00866519" w:rsidRPr="00B5600F" w:rsidRDefault="00866519" w:rsidP="00DA0C37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 xml:space="preserve">Poddziałanie </w:t>
            </w:r>
          </w:p>
        </w:tc>
        <w:tc>
          <w:tcPr>
            <w:tcW w:w="3850" w:type="pct"/>
            <w:shd w:val="clear" w:color="auto" w:fill="FFE599" w:themeFill="accent4" w:themeFillTint="66"/>
            <w:vAlign w:val="center"/>
          </w:tcPr>
          <w:p w14:paraId="3D2A330C" w14:textId="77777777" w:rsidR="00793ADF" w:rsidRDefault="00793ADF" w:rsidP="00866519">
            <w:pPr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color w:val="auto"/>
                <w:sz w:val="20"/>
                <w:szCs w:val="20"/>
              </w:rPr>
              <w:t xml:space="preserve">3.3 Efektywność energetyczna w budynkach użyteczności publicznej </w:t>
            </w:r>
            <w:r w:rsidRPr="00B5600F">
              <w:rPr>
                <w:rFonts w:ascii="Arial" w:hAnsi="Arial" w:cs="Arial"/>
                <w:color w:val="auto"/>
                <w:sz w:val="20"/>
                <w:szCs w:val="20"/>
              </w:rPr>
              <w:br/>
              <w:t>i sektorze mieszkaniowym</w:t>
            </w:r>
          </w:p>
          <w:p w14:paraId="6E886199" w14:textId="16F52269" w:rsidR="00866519" w:rsidRPr="00B5600F" w:rsidRDefault="00866519" w:rsidP="00866519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color w:val="auto"/>
                <w:sz w:val="20"/>
                <w:szCs w:val="20"/>
              </w:rPr>
              <w:t>3.3.1 Efektywność energetyczna w budynkach użyteczności publicznej i sektorze mieszkaniowym – (typ 3.3 e: Modernizacja systemów grzewczych i odnawialne źródła energii projekty dotyczące zwalczania emisji kominowej) - granty</w:t>
            </w:r>
          </w:p>
        </w:tc>
      </w:tr>
      <w:tr w:rsidR="00110FD6" w:rsidRPr="00FD6370" w14:paraId="4D9D2925" w14:textId="77777777" w:rsidTr="0021197C">
        <w:trPr>
          <w:trHeight w:val="887"/>
        </w:trPr>
        <w:tc>
          <w:tcPr>
            <w:tcW w:w="1150" w:type="pct"/>
            <w:shd w:val="clear" w:color="auto" w:fill="FFE599" w:themeFill="accent4" w:themeFillTint="66"/>
            <w:vAlign w:val="center"/>
          </w:tcPr>
          <w:p w14:paraId="4EF0E801" w14:textId="1E2D2D05" w:rsidR="00110FD6" w:rsidRPr="00110FD6" w:rsidRDefault="00110FD6" w:rsidP="00DA0C37">
            <w:pPr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0FD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Tytuł projektu grantowego </w:t>
            </w:r>
          </w:p>
        </w:tc>
        <w:tc>
          <w:tcPr>
            <w:tcW w:w="3850" w:type="pct"/>
            <w:shd w:val="clear" w:color="auto" w:fill="FFE599" w:themeFill="accent4" w:themeFillTint="66"/>
            <w:vAlign w:val="center"/>
          </w:tcPr>
          <w:p w14:paraId="0B015817" w14:textId="0D479FBF" w:rsidR="00110FD6" w:rsidRPr="00643ED4" w:rsidRDefault="00643ED4" w:rsidP="00866519">
            <w:pPr>
              <w:spacing w:before="0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643ED4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Poprawa stanu powietrza w OSI Doliny Baryczy (wymiana wysokoemisyjnych źródeł ciepła w budynkach i lokalach mieszkalnych na terenie Gminy Cieszków, Milicz, Prusice, Twardogóra, Wołów, Zawonia, Żmigród)</w:t>
            </w:r>
          </w:p>
        </w:tc>
      </w:tr>
    </w:tbl>
    <w:p w14:paraId="15F983C8" w14:textId="3AD9C335" w:rsidR="006C1780" w:rsidRPr="00B5600F" w:rsidRDefault="006C1780" w:rsidP="00CC7A67">
      <w:pPr>
        <w:pStyle w:val="Nagwek1"/>
        <w:pBdr>
          <w:bottom w:val="none" w:sz="0" w:space="0" w:color="auto"/>
        </w:pBdr>
        <w:rPr>
          <w:rStyle w:val="Pogrubienie"/>
          <w:rFonts w:ascii="Arial" w:hAnsi="Arial" w:cs="Arial"/>
          <w:color w:val="auto"/>
          <w:sz w:val="28"/>
          <w:szCs w:val="28"/>
        </w:rPr>
      </w:pPr>
      <w:r w:rsidRPr="00B5600F">
        <w:rPr>
          <w:rStyle w:val="Pogrubienie"/>
          <w:rFonts w:ascii="Arial" w:hAnsi="Arial" w:cs="Arial"/>
          <w:color w:val="auto"/>
          <w:sz w:val="28"/>
          <w:szCs w:val="28"/>
        </w:rPr>
        <w:t>I.DANE DOTYCZĄCE WNIOSKU O WYPŁATĘ GRANTU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98"/>
        <w:gridCol w:w="5358"/>
      </w:tblGrid>
      <w:tr w:rsidR="00FD6370" w:rsidRPr="00FD6370" w14:paraId="4DAA9F38" w14:textId="77777777" w:rsidTr="0021197C">
        <w:trPr>
          <w:trHeight w:val="805"/>
        </w:trPr>
        <w:tc>
          <w:tcPr>
            <w:tcW w:w="2438" w:type="pct"/>
            <w:shd w:val="clear" w:color="auto" w:fill="FFE599" w:themeFill="accent4" w:themeFillTint="66"/>
            <w:vAlign w:val="center"/>
          </w:tcPr>
          <w:p w14:paraId="1E4BC7E3" w14:textId="77777777" w:rsidR="006C1780" w:rsidRPr="00B5600F" w:rsidRDefault="006C1780" w:rsidP="005A7F12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Cel złożenia wniosku o wypłatę grantu</w:t>
            </w:r>
          </w:p>
        </w:tc>
        <w:tc>
          <w:tcPr>
            <w:tcW w:w="2562" w:type="pct"/>
            <w:vAlign w:val="center"/>
          </w:tcPr>
          <w:p w14:paraId="5C3FFEBE" w14:textId="0EB4110A" w:rsidR="006C1780" w:rsidRPr="00B5600F" w:rsidRDefault="00E94DF7" w:rsidP="005A7F12">
            <w:pPr>
              <w:spacing w:before="0"/>
              <w:rPr>
                <w:rFonts w:ascii="Arial" w:eastAsia="MS Gothic" w:hAnsi="Arial" w:cs="Arial"/>
                <w:noProof/>
                <w:color w:val="auto"/>
                <w:sz w:val="20"/>
                <w:szCs w:val="20"/>
                <w:lang w:bidi="pl-PL"/>
              </w:rPr>
            </w:pPr>
            <w:sdt>
              <w:sdtPr>
                <w:rPr>
                  <w:rFonts w:ascii="Arial" w:eastAsia="MS Gothic" w:hAnsi="Arial" w:cs="Arial"/>
                  <w:noProof/>
                  <w:sz w:val="20"/>
                  <w:szCs w:val="20"/>
                  <w:lang w:bidi="pl-PL"/>
                </w:rPr>
                <w:id w:val="-33406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780" w:rsidRPr="00B5600F">
                  <w:rPr>
                    <w:rFonts w:ascii="Segoe UI Symbol" w:eastAsia="MS Gothic" w:hAnsi="Segoe UI Symbol" w:cs="Segoe UI Symbol"/>
                    <w:noProof/>
                    <w:color w:val="auto"/>
                    <w:sz w:val="20"/>
                    <w:szCs w:val="20"/>
                    <w:lang w:bidi="pl-PL"/>
                  </w:rPr>
                  <w:t>☐</w:t>
                </w:r>
              </w:sdtContent>
            </w:sdt>
            <w:r w:rsidR="006C1780" w:rsidRPr="00B5600F">
              <w:rPr>
                <w:rFonts w:ascii="Arial" w:eastAsia="MS Gothic" w:hAnsi="Arial" w:cs="Arial"/>
                <w:noProof/>
                <w:color w:val="auto"/>
                <w:sz w:val="20"/>
                <w:szCs w:val="20"/>
                <w:lang w:bidi="pl-PL"/>
              </w:rPr>
              <w:t xml:space="preserve"> Złożenie wniosku</w:t>
            </w:r>
            <w:r w:rsidR="00866519">
              <w:rPr>
                <w:rFonts w:ascii="Arial" w:eastAsia="MS Gothic" w:hAnsi="Arial" w:cs="Arial"/>
                <w:noProof/>
                <w:color w:val="auto"/>
                <w:sz w:val="20"/>
                <w:szCs w:val="20"/>
                <w:lang w:bidi="pl-PL"/>
              </w:rPr>
              <w:t xml:space="preserve"> o wypłatę grantu</w:t>
            </w:r>
          </w:p>
          <w:p w14:paraId="1E1CB078" w14:textId="156888E0" w:rsidR="006C1780" w:rsidRPr="00B5600F" w:rsidRDefault="00E94DF7" w:rsidP="005A7F12">
            <w:pPr>
              <w:spacing w:before="0"/>
              <w:rPr>
                <w:rFonts w:ascii="Arial" w:eastAsia="MS Gothic" w:hAnsi="Arial" w:cs="Arial"/>
                <w:noProof/>
                <w:color w:val="auto"/>
                <w:sz w:val="20"/>
                <w:szCs w:val="20"/>
                <w:lang w:bidi="pl-PL"/>
              </w:rPr>
            </w:pPr>
            <w:sdt>
              <w:sdtPr>
                <w:rPr>
                  <w:rFonts w:ascii="Arial" w:eastAsia="MS Gothic" w:hAnsi="Arial" w:cs="Arial"/>
                  <w:noProof/>
                  <w:sz w:val="20"/>
                  <w:szCs w:val="20"/>
                  <w:lang w:bidi="pl-PL"/>
                </w:rPr>
                <w:id w:val="154494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780" w:rsidRPr="00B5600F">
                  <w:rPr>
                    <w:rFonts w:ascii="Segoe UI Symbol" w:eastAsia="MS Gothic" w:hAnsi="Segoe UI Symbol" w:cs="Segoe UI Symbol"/>
                    <w:noProof/>
                    <w:color w:val="auto"/>
                    <w:sz w:val="20"/>
                    <w:szCs w:val="20"/>
                    <w:lang w:bidi="pl-PL"/>
                  </w:rPr>
                  <w:t>☐</w:t>
                </w:r>
              </w:sdtContent>
            </w:sdt>
            <w:r w:rsidR="006C1780" w:rsidRPr="00B5600F">
              <w:rPr>
                <w:rFonts w:ascii="Arial" w:eastAsia="MS Gothic" w:hAnsi="Arial" w:cs="Arial"/>
                <w:noProof/>
                <w:color w:val="auto"/>
                <w:sz w:val="20"/>
                <w:szCs w:val="20"/>
                <w:lang w:bidi="pl-PL"/>
              </w:rPr>
              <w:t xml:space="preserve"> Korekta wniosku</w:t>
            </w:r>
            <w:r w:rsidR="00866519">
              <w:rPr>
                <w:rFonts w:ascii="Arial" w:eastAsia="MS Gothic" w:hAnsi="Arial" w:cs="Arial"/>
                <w:noProof/>
                <w:color w:val="auto"/>
                <w:sz w:val="20"/>
                <w:szCs w:val="20"/>
                <w:lang w:bidi="pl-PL"/>
              </w:rPr>
              <w:t xml:space="preserve"> o wypłatę grantu</w:t>
            </w:r>
          </w:p>
        </w:tc>
      </w:tr>
      <w:tr w:rsidR="00FD6370" w:rsidRPr="00FD6370" w14:paraId="2137075C" w14:textId="77777777" w:rsidTr="0021197C">
        <w:trPr>
          <w:trHeight w:val="624"/>
        </w:trPr>
        <w:tc>
          <w:tcPr>
            <w:tcW w:w="2438" w:type="pct"/>
            <w:shd w:val="clear" w:color="auto" w:fill="FFE599" w:themeFill="accent4" w:themeFillTint="66"/>
            <w:vAlign w:val="center"/>
          </w:tcPr>
          <w:p w14:paraId="25AB06F4" w14:textId="343C3F59" w:rsidR="006C1780" w:rsidRPr="00B5600F" w:rsidRDefault="006C1780" w:rsidP="005A7F12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Data wpływu wniosku do Lidera</w:t>
            </w:r>
          </w:p>
        </w:tc>
        <w:tc>
          <w:tcPr>
            <w:tcW w:w="2562" w:type="pct"/>
            <w:shd w:val="clear" w:color="auto" w:fill="FFF2CC" w:themeFill="accent4" w:themeFillTint="33"/>
            <w:vAlign w:val="center"/>
          </w:tcPr>
          <w:p w14:paraId="2D368FCA" w14:textId="77777777" w:rsidR="006C1780" w:rsidRPr="00B5600F" w:rsidRDefault="006C1780" w:rsidP="005A7F12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</w:p>
        </w:tc>
      </w:tr>
      <w:tr w:rsidR="00FD6370" w:rsidRPr="00FD6370" w14:paraId="553EB150" w14:textId="77777777" w:rsidTr="0021197C">
        <w:trPr>
          <w:trHeight w:val="624"/>
        </w:trPr>
        <w:tc>
          <w:tcPr>
            <w:tcW w:w="2438" w:type="pct"/>
            <w:shd w:val="clear" w:color="auto" w:fill="FFE599" w:themeFill="accent4" w:themeFillTint="66"/>
            <w:vAlign w:val="center"/>
          </w:tcPr>
          <w:p w14:paraId="57221921" w14:textId="77777777" w:rsidR="006C1780" w:rsidRPr="00B5600F" w:rsidRDefault="006C1780" w:rsidP="005A7F12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color w:val="auto"/>
                <w:sz w:val="20"/>
                <w:szCs w:val="20"/>
              </w:rPr>
              <w:t>Numer ewidencyjny z rejestru Wniosków o wypłatę grantu</w:t>
            </w:r>
          </w:p>
        </w:tc>
        <w:tc>
          <w:tcPr>
            <w:tcW w:w="2562" w:type="pct"/>
            <w:shd w:val="clear" w:color="auto" w:fill="FFF2CC" w:themeFill="accent4" w:themeFillTint="33"/>
            <w:vAlign w:val="center"/>
          </w:tcPr>
          <w:p w14:paraId="522AF67B" w14:textId="77777777" w:rsidR="006C1780" w:rsidRPr="00B5600F" w:rsidRDefault="006C1780" w:rsidP="005A7F12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</w:p>
        </w:tc>
      </w:tr>
      <w:tr w:rsidR="00FD6370" w:rsidRPr="00FD6370" w14:paraId="55DE496A" w14:textId="77777777" w:rsidTr="0021197C">
        <w:trPr>
          <w:trHeight w:val="963"/>
        </w:trPr>
        <w:tc>
          <w:tcPr>
            <w:tcW w:w="2438" w:type="pct"/>
            <w:shd w:val="clear" w:color="auto" w:fill="FFE599" w:themeFill="accent4" w:themeFillTint="66"/>
            <w:vAlign w:val="center"/>
          </w:tcPr>
          <w:p w14:paraId="612521BA" w14:textId="2766157B" w:rsidR="006C1780" w:rsidRPr="00B5600F" w:rsidRDefault="0008050F" w:rsidP="005A7F12">
            <w:pPr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Imię i nazwisko</w:t>
            </w:r>
            <w:r w:rsidR="006C1780" w:rsidRPr="00B5600F">
              <w:rPr>
                <w:rFonts w:ascii="Arial" w:hAnsi="Arial" w:cs="Arial"/>
                <w:color w:val="auto"/>
                <w:sz w:val="20"/>
                <w:szCs w:val="20"/>
              </w:rPr>
              <w:t xml:space="preserve"> osoby przyjmującej wniosek oraz pieczęć gminy </w:t>
            </w:r>
          </w:p>
        </w:tc>
        <w:tc>
          <w:tcPr>
            <w:tcW w:w="2562" w:type="pct"/>
            <w:shd w:val="clear" w:color="auto" w:fill="FFF2CC" w:themeFill="accent4" w:themeFillTint="33"/>
            <w:vAlign w:val="center"/>
          </w:tcPr>
          <w:p w14:paraId="688BCA57" w14:textId="77777777" w:rsidR="006C1780" w:rsidRPr="00B5600F" w:rsidRDefault="006C1780" w:rsidP="005A7F12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</w:p>
        </w:tc>
      </w:tr>
    </w:tbl>
    <w:p w14:paraId="728DA314" w14:textId="5654E769" w:rsidR="006C1780" w:rsidRPr="00B5600F" w:rsidRDefault="006C1780" w:rsidP="00CC7A67">
      <w:pPr>
        <w:pStyle w:val="Nagwek1"/>
        <w:pBdr>
          <w:bottom w:val="none" w:sz="0" w:space="0" w:color="auto"/>
        </w:pBdr>
        <w:rPr>
          <w:rStyle w:val="Pogrubienie"/>
          <w:rFonts w:ascii="Arial" w:hAnsi="Arial" w:cs="Arial"/>
          <w:color w:val="auto"/>
          <w:sz w:val="28"/>
          <w:szCs w:val="28"/>
        </w:rPr>
      </w:pPr>
      <w:r w:rsidRPr="00B5600F">
        <w:rPr>
          <w:rStyle w:val="Pogrubienie"/>
          <w:rFonts w:ascii="Arial" w:hAnsi="Arial" w:cs="Arial"/>
          <w:color w:val="auto"/>
          <w:sz w:val="28"/>
          <w:szCs w:val="28"/>
          <w:lang w:bidi="pl-PL"/>
        </w:rPr>
        <w:t xml:space="preserve">II. DANE DOTYCZĄCE WNIOSKU </w:t>
      </w:r>
      <w:r w:rsidR="0008050F">
        <w:rPr>
          <w:rStyle w:val="Pogrubienie"/>
          <w:rFonts w:ascii="Arial" w:hAnsi="Arial" w:cs="Arial"/>
          <w:color w:val="auto"/>
          <w:sz w:val="28"/>
          <w:szCs w:val="28"/>
          <w:lang w:bidi="pl-PL"/>
        </w:rPr>
        <w:t xml:space="preserve">O UDZIELENIE GRANTU </w:t>
      </w:r>
      <w:r w:rsidRPr="00B5600F">
        <w:rPr>
          <w:rStyle w:val="Pogrubienie"/>
          <w:rFonts w:ascii="Arial" w:hAnsi="Arial" w:cs="Arial"/>
          <w:color w:val="auto"/>
          <w:sz w:val="28"/>
          <w:szCs w:val="28"/>
          <w:lang w:bidi="pl-PL"/>
        </w:rPr>
        <w:t>ORAZ UMOWY O UDZIELENIE GRANTU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98"/>
        <w:gridCol w:w="5358"/>
      </w:tblGrid>
      <w:tr w:rsidR="00FD6370" w:rsidRPr="00FD6370" w14:paraId="174F3D7B" w14:textId="77777777" w:rsidTr="0021197C">
        <w:trPr>
          <w:trHeight w:val="640"/>
        </w:trPr>
        <w:tc>
          <w:tcPr>
            <w:tcW w:w="2438" w:type="pct"/>
            <w:shd w:val="clear" w:color="auto" w:fill="FFE599" w:themeFill="accent4" w:themeFillTint="66"/>
            <w:vAlign w:val="center"/>
          </w:tcPr>
          <w:p w14:paraId="3A7D4DAD" w14:textId="77777777" w:rsidR="006C1780" w:rsidRPr="00B5600F" w:rsidRDefault="006C1780" w:rsidP="005A7F12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Numer wniosku o udzielenie grantu</w:t>
            </w:r>
          </w:p>
        </w:tc>
        <w:tc>
          <w:tcPr>
            <w:tcW w:w="2562" w:type="pct"/>
            <w:vAlign w:val="center"/>
          </w:tcPr>
          <w:p w14:paraId="7419A802" w14:textId="77777777" w:rsidR="006C1780" w:rsidRPr="00FD6370" w:rsidRDefault="006C1780" w:rsidP="005A7F12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</w:p>
        </w:tc>
      </w:tr>
      <w:tr w:rsidR="00FD6370" w:rsidRPr="00FD6370" w14:paraId="43A748F5" w14:textId="77777777" w:rsidTr="0021197C">
        <w:trPr>
          <w:trHeight w:val="640"/>
        </w:trPr>
        <w:tc>
          <w:tcPr>
            <w:tcW w:w="2438" w:type="pct"/>
            <w:shd w:val="clear" w:color="auto" w:fill="FFE599" w:themeFill="accent4" w:themeFillTint="66"/>
            <w:vAlign w:val="center"/>
          </w:tcPr>
          <w:p w14:paraId="63F5B4E9" w14:textId="77777777" w:rsidR="006C1780" w:rsidRPr="00B5600F" w:rsidRDefault="006C1780" w:rsidP="005A7F12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Numer umowy/aneksu zawartego z Grantobiorcą</w:t>
            </w:r>
          </w:p>
        </w:tc>
        <w:tc>
          <w:tcPr>
            <w:tcW w:w="2562" w:type="pct"/>
            <w:vAlign w:val="center"/>
          </w:tcPr>
          <w:p w14:paraId="642A3E5C" w14:textId="77777777" w:rsidR="006C1780" w:rsidRPr="00FD6370" w:rsidRDefault="006C1780" w:rsidP="005A7F12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</w:p>
        </w:tc>
      </w:tr>
    </w:tbl>
    <w:p w14:paraId="1E9D99FB" w14:textId="5C078A80" w:rsidR="006C1780" w:rsidRPr="00B5600F" w:rsidRDefault="00CC7A67" w:rsidP="00CC7A67">
      <w:pPr>
        <w:pStyle w:val="Nagwek1"/>
        <w:pBdr>
          <w:bottom w:val="none" w:sz="0" w:space="0" w:color="auto"/>
        </w:pBdr>
        <w:rPr>
          <w:rFonts w:ascii="Arial" w:hAnsi="Arial" w:cs="Arial"/>
          <w:b/>
          <w:bCs/>
          <w:color w:val="auto"/>
          <w:sz w:val="28"/>
          <w:szCs w:val="28"/>
        </w:rPr>
      </w:pPr>
      <w:r w:rsidRPr="00B5600F">
        <w:rPr>
          <w:rFonts w:ascii="Arial" w:hAnsi="Arial" w:cs="Arial"/>
          <w:b/>
          <w:bCs/>
          <w:color w:val="auto"/>
          <w:sz w:val="28"/>
          <w:szCs w:val="28"/>
        </w:rPr>
        <w:t>I</w:t>
      </w:r>
      <w:r w:rsidR="006C1780" w:rsidRPr="00B5600F">
        <w:rPr>
          <w:rFonts w:ascii="Arial" w:hAnsi="Arial" w:cs="Arial"/>
          <w:b/>
          <w:bCs/>
          <w:color w:val="auto"/>
          <w:sz w:val="28"/>
          <w:szCs w:val="28"/>
        </w:rPr>
        <w:t>II. DANE DOTYCZĄCE GRANTOBIORCY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98"/>
        <w:gridCol w:w="5358"/>
      </w:tblGrid>
      <w:tr w:rsidR="00FD6370" w:rsidRPr="00FD6370" w14:paraId="36F0E296" w14:textId="77777777" w:rsidTr="0021197C">
        <w:trPr>
          <w:trHeight w:val="1283"/>
        </w:trPr>
        <w:tc>
          <w:tcPr>
            <w:tcW w:w="2438" w:type="pct"/>
            <w:shd w:val="clear" w:color="auto" w:fill="FFE599" w:themeFill="accent4" w:themeFillTint="66"/>
            <w:vAlign w:val="center"/>
          </w:tcPr>
          <w:p w14:paraId="2A312F5E" w14:textId="6B2F4C54" w:rsidR="006C1780" w:rsidRPr="00B5600F" w:rsidRDefault="006C1780" w:rsidP="005A7F12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 xml:space="preserve">Nazwa Grantobiorcy </w:t>
            </w:r>
          </w:p>
          <w:p w14:paraId="3BF2F32E" w14:textId="77777777" w:rsidR="006C1780" w:rsidRPr="00FD6370" w:rsidRDefault="006C1780" w:rsidP="005A7F12">
            <w:pPr>
              <w:spacing w:before="0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bidi="pl-PL"/>
              </w:rPr>
            </w:pPr>
            <w:r w:rsidRPr="00FD6370"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bidi="pl-PL"/>
              </w:rPr>
              <w:t>w przypadku:</w:t>
            </w:r>
          </w:p>
          <w:p w14:paraId="7267F0DE" w14:textId="77777777" w:rsidR="006C1780" w:rsidRPr="00FD6370" w:rsidRDefault="006C1780" w:rsidP="005A7F12">
            <w:pPr>
              <w:spacing w:before="0"/>
              <w:rPr>
                <w:rFonts w:ascii="Arial" w:eastAsia="Times New Roman" w:hAnsi="Arial" w:cs="Arial"/>
                <w:i/>
                <w:iCs/>
                <w:color w:val="auto"/>
                <w:lang w:eastAsia="pl-PL" w:bidi="pl-PL"/>
              </w:rPr>
            </w:pPr>
            <w:r w:rsidRPr="00FD6370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  <w:lang w:eastAsia="pl-PL" w:bidi="pl-PL"/>
              </w:rPr>
              <w:t>- jednego właściciela – osoby fizycznej - Imię i nazwisko Grantobiorcy</w:t>
            </w:r>
          </w:p>
          <w:p w14:paraId="18906797" w14:textId="77777777" w:rsidR="006C1780" w:rsidRPr="00FD6370" w:rsidRDefault="006C1780" w:rsidP="005A7F12">
            <w:pPr>
              <w:spacing w:before="0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bidi="pl-PL"/>
              </w:rPr>
            </w:pPr>
            <w:r w:rsidRPr="00FD6370"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bidi="pl-PL"/>
              </w:rPr>
              <w:t>- wielu współwłaścicieli –dane wszystkich współwłaścicieli</w:t>
            </w:r>
          </w:p>
          <w:p w14:paraId="76E2D7E8" w14:textId="77777777" w:rsidR="006C1780" w:rsidRPr="00FD6370" w:rsidRDefault="006C1780" w:rsidP="005A7F12">
            <w:pPr>
              <w:spacing w:before="0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bidi="pl-PL"/>
              </w:rPr>
            </w:pPr>
            <w:r w:rsidRPr="00FD6370"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bidi="pl-PL"/>
              </w:rPr>
              <w:t>- wspólnoty mieszkaniowej – nazwę wspólnoty</w:t>
            </w:r>
          </w:p>
        </w:tc>
        <w:tc>
          <w:tcPr>
            <w:tcW w:w="2562" w:type="pct"/>
            <w:vAlign w:val="center"/>
          </w:tcPr>
          <w:p w14:paraId="7781C721" w14:textId="77777777" w:rsidR="006C1780" w:rsidRPr="00FD6370" w:rsidRDefault="006C1780" w:rsidP="005A7F12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</w:p>
          <w:p w14:paraId="48C133E6" w14:textId="77777777" w:rsidR="006C1780" w:rsidRPr="00FD6370" w:rsidRDefault="006C1780" w:rsidP="005A7F12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</w:p>
        </w:tc>
      </w:tr>
      <w:tr w:rsidR="00FD6370" w:rsidRPr="00FD6370" w14:paraId="69B9F926" w14:textId="77777777" w:rsidTr="0021197C">
        <w:trPr>
          <w:trHeight w:val="586"/>
        </w:trPr>
        <w:tc>
          <w:tcPr>
            <w:tcW w:w="2438" w:type="pct"/>
            <w:shd w:val="clear" w:color="auto" w:fill="FFE599" w:themeFill="accent4" w:themeFillTint="66"/>
            <w:vAlign w:val="center"/>
          </w:tcPr>
          <w:p w14:paraId="52315AC6" w14:textId="59033394" w:rsidR="006C1780" w:rsidRPr="00B5600F" w:rsidRDefault="006C1780" w:rsidP="005A7F12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Imię i nazwisko osoby reprezentującej Grantobiorcę</w:t>
            </w:r>
            <w:r w:rsidR="00110FD6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 xml:space="preserve"> (pełnomicnik)</w:t>
            </w:r>
          </w:p>
        </w:tc>
        <w:tc>
          <w:tcPr>
            <w:tcW w:w="2562" w:type="pct"/>
            <w:vAlign w:val="center"/>
          </w:tcPr>
          <w:p w14:paraId="4A74464E" w14:textId="77777777" w:rsidR="006C1780" w:rsidRPr="00FD6370" w:rsidRDefault="006C1780" w:rsidP="005A7F12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</w:p>
        </w:tc>
      </w:tr>
      <w:tr w:rsidR="00FD6370" w:rsidRPr="00FD6370" w14:paraId="04A94F1E" w14:textId="77777777" w:rsidTr="0021197C">
        <w:trPr>
          <w:trHeight w:val="586"/>
        </w:trPr>
        <w:tc>
          <w:tcPr>
            <w:tcW w:w="2438" w:type="pct"/>
            <w:shd w:val="clear" w:color="auto" w:fill="FFE599" w:themeFill="accent4" w:themeFillTint="66"/>
            <w:vAlign w:val="center"/>
          </w:tcPr>
          <w:p w14:paraId="1E980657" w14:textId="3FB50C55" w:rsidR="006C1780" w:rsidRPr="00B5600F" w:rsidRDefault="006C1780" w:rsidP="005A7F12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Telefon kontaktowy</w:t>
            </w:r>
          </w:p>
        </w:tc>
        <w:tc>
          <w:tcPr>
            <w:tcW w:w="2562" w:type="pct"/>
            <w:vAlign w:val="center"/>
          </w:tcPr>
          <w:p w14:paraId="493801C9" w14:textId="77777777" w:rsidR="006C1780" w:rsidRPr="00FD6370" w:rsidRDefault="006C1780" w:rsidP="005A7F12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</w:p>
        </w:tc>
      </w:tr>
      <w:tr w:rsidR="00FD6370" w:rsidRPr="00FD6370" w14:paraId="240F96BA" w14:textId="77777777" w:rsidTr="0021197C">
        <w:trPr>
          <w:trHeight w:val="586"/>
        </w:trPr>
        <w:tc>
          <w:tcPr>
            <w:tcW w:w="2438" w:type="pct"/>
            <w:shd w:val="clear" w:color="auto" w:fill="FFE599" w:themeFill="accent4" w:themeFillTint="66"/>
            <w:vAlign w:val="center"/>
          </w:tcPr>
          <w:p w14:paraId="6E4CF63B" w14:textId="77777777" w:rsidR="006C1780" w:rsidRPr="00B5600F" w:rsidRDefault="006C1780" w:rsidP="005A7F12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E-mail kontaktowy</w:t>
            </w:r>
          </w:p>
        </w:tc>
        <w:tc>
          <w:tcPr>
            <w:tcW w:w="2562" w:type="pct"/>
            <w:vAlign w:val="center"/>
          </w:tcPr>
          <w:p w14:paraId="198F2874" w14:textId="77777777" w:rsidR="006C1780" w:rsidRPr="00FD6370" w:rsidRDefault="006C1780" w:rsidP="005A7F12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</w:p>
        </w:tc>
      </w:tr>
    </w:tbl>
    <w:p w14:paraId="18F3E741" w14:textId="4AD35DEE" w:rsidR="00CC7A67" w:rsidRPr="00B5600F" w:rsidRDefault="0021732B" w:rsidP="00CC7A67">
      <w:pPr>
        <w:pStyle w:val="Nagwek1"/>
        <w:pBdr>
          <w:bottom w:val="none" w:sz="0" w:space="0" w:color="auto"/>
        </w:pBdr>
        <w:rPr>
          <w:rStyle w:val="Pogrubienie"/>
          <w:rFonts w:ascii="Arial" w:hAnsi="Arial" w:cs="Arial"/>
          <w:color w:val="auto"/>
          <w:sz w:val="28"/>
          <w:szCs w:val="28"/>
        </w:rPr>
      </w:pPr>
      <w:r w:rsidRPr="00B5600F">
        <w:rPr>
          <w:rStyle w:val="Pogrubienie"/>
          <w:rFonts w:ascii="Arial" w:hAnsi="Arial" w:cs="Arial"/>
          <w:color w:val="auto"/>
          <w:sz w:val="28"/>
          <w:szCs w:val="28"/>
        </w:rPr>
        <w:lastRenderedPageBreak/>
        <w:t xml:space="preserve">IV. </w:t>
      </w:r>
      <w:r w:rsidR="00BD711B" w:rsidRPr="00B5600F">
        <w:rPr>
          <w:rStyle w:val="Pogrubienie"/>
          <w:rFonts w:ascii="Arial" w:hAnsi="Arial" w:cs="Arial"/>
          <w:color w:val="auto"/>
          <w:sz w:val="28"/>
          <w:szCs w:val="28"/>
        </w:rPr>
        <w:t xml:space="preserve">DANE DOTYCZĄCE </w:t>
      </w:r>
      <w:r w:rsidR="00F800A0" w:rsidRPr="00B5600F">
        <w:rPr>
          <w:rStyle w:val="Pogrubienie"/>
          <w:rFonts w:ascii="Arial" w:hAnsi="Arial" w:cs="Arial"/>
          <w:color w:val="auto"/>
          <w:sz w:val="28"/>
          <w:szCs w:val="28"/>
        </w:rPr>
        <w:t>ZREALIZOWANEGO PRZEDSIĘWZIĘCIA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92"/>
        <w:gridCol w:w="5364"/>
      </w:tblGrid>
      <w:tr w:rsidR="00FD6370" w:rsidRPr="00FD6370" w14:paraId="76D55F09" w14:textId="77777777" w:rsidTr="0021197C">
        <w:tc>
          <w:tcPr>
            <w:tcW w:w="2435" w:type="pct"/>
            <w:shd w:val="clear" w:color="auto" w:fill="FFE599" w:themeFill="accent4" w:themeFillTint="66"/>
            <w:vAlign w:val="center"/>
          </w:tcPr>
          <w:p w14:paraId="137AC152" w14:textId="1DD4AAAA" w:rsidR="00BD711B" w:rsidRPr="00B5600F" w:rsidRDefault="00BD711B" w:rsidP="00A25149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Data rozpoczęcia inwestycji</w:t>
            </w:r>
          </w:p>
        </w:tc>
        <w:tc>
          <w:tcPr>
            <w:tcW w:w="2565" w:type="pct"/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  <w:lang w:bidi="pl-PL"/>
              </w:rPr>
              <w:id w:val="698280630"/>
              <w:placeholder>
                <w:docPart w:val="D2457A5579E84BE99CE539499C9B03DC"/>
              </w:placeholder>
              <w:showingPlcHdr/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14:paraId="67572CEB" w14:textId="36B078DB" w:rsidR="00BD711B" w:rsidRPr="00B5600F" w:rsidRDefault="00A25149" w:rsidP="00A25149">
                <w:pPr>
                  <w:spacing w:before="0"/>
                  <w:rPr>
                    <w:rFonts w:ascii="Arial" w:hAnsi="Arial" w:cs="Arial"/>
                    <w:noProof/>
                    <w:color w:val="auto"/>
                    <w:sz w:val="20"/>
                    <w:szCs w:val="20"/>
                    <w:lang w:bidi="pl-PL"/>
                  </w:rPr>
                </w:pPr>
                <w:r w:rsidRPr="00B5600F">
                  <w:rPr>
                    <w:rStyle w:val="Tekstzastpczy"/>
                    <w:rFonts w:ascii="Arial" w:hAnsi="Arial" w:cs="Arial"/>
                    <w:color w:val="auto"/>
                    <w:sz w:val="20"/>
                    <w:szCs w:val="20"/>
                  </w:rPr>
                  <w:t>Kliknij lub naciśnij, aby wprowadzić datę.</w:t>
                </w:r>
              </w:p>
            </w:sdtContent>
          </w:sdt>
          <w:p w14:paraId="1663342D" w14:textId="77777777" w:rsidR="00BD711B" w:rsidRPr="00B5600F" w:rsidRDefault="00BD711B" w:rsidP="00A25149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</w:p>
        </w:tc>
      </w:tr>
      <w:tr w:rsidR="00FD6370" w:rsidRPr="00FD6370" w14:paraId="09FB299C" w14:textId="77777777" w:rsidTr="0021197C">
        <w:trPr>
          <w:trHeight w:val="640"/>
        </w:trPr>
        <w:tc>
          <w:tcPr>
            <w:tcW w:w="2435" w:type="pct"/>
            <w:shd w:val="clear" w:color="auto" w:fill="FFE599" w:themeFill="accent4" w:themeFillTint="66"/>
            <w:vAlign w:val="center"/>
          </w:tcPr>
          <w:p w14:paraId="72ABE16A" w14:textId="55772C3B" w:rsidR="00BD711B" w:rsidRPr="00B5600F" w:rsidRDefault="00BD711B" w:rsidP="00A25149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Data zakończenia inwestycji</w:t>
            </w:r>
          </w:p>
        </w:tc>
        <w:sdt>
          <w:sdtPr>
            <w:rPr>
              <w:rFonts w:ascii="Arial" w:hAnsi="Arial" w:cs="Arial"/>
              <w:noProof/>
              <w:sz w:val="20"/>
              <w:szCs w:val="20"/>
              <w:lang w:bidi="pl-PL"/>
            </w:rPr>
            <w:id w:val="-280487717"/>
            <w:placeholder>
              <w:docPart w:val="EC173DBEF49C4CD78B23BD347EAAB065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65" w:type="pct"/>
                <w:vAlign w:val="center"/>
              </w:tcPr>
              <w:p w14:paraId="46F3972B" w14:textId="136FF2CF" w:rsidR="00BD711B" w:rsidRPr="00B5600F" w:rsidRDefault="00A25149" w:rsidP="00A25149">
                <w:pPr>
                  <w:spacing w:before="0"/>
                  <w:rPr>
                    <w:rFonts w:ascii="Arial" w:hAnsi="Arial" w:cs="Arial"/>
                    <w:noProof/>
                    <w:color w:val="auto"/>
                    <w:sz w:val="20"/>
                    <w:szCs w:val="20"/>
                    <w:lang w:bidi="pl-PL"/>
                  </w:rPr>
                </w:pPr>
                <w:r w:rsidRPr="00B5600F">
                  <w:rPr>
                    <w:rStyle w:val="Tekstzastpczy"/>
                    <w:rFonts w:ascii="Arial" w:hAnsi="Arial" w:cs="Arial"/>
                    <w:color w:val="auto"/>
                    <w:sz w:val="20"/>
                    <w:szCs w:val="20"/>
                  </w:rPr>
                  <w:t>Kliknij lub naciśnij, aby wprowadzić datę.</w:t>
                </w:r>
              </w:p>
            </w:tc>
          </w:sdtContent>
        </w:sdt>
      </w:tr>
      <w:tr w:rsidR="00FD6370" w:rsidRPr="00FD6370" w14:paraId="342A3C28" w14:textId="77777777" w:rsidTr="0021197C">
        <w:trPr>
          <w:trHeight w:val="2493"/>
        </w:trPr>
        <w:tc>
          <w:tcPr>
            <w:tcW w:w="5000" w:type="pct"/>
            <w:gridSpan w:val="2"/>
            <w:shd w:val="clear" w:color="auto" w:fill="FFE599" w:themeFill="accent4" w:themeFillTint="66"/>
            <w:vAlign w:val="center"/>
          </w:tcPr>
          <w:p w14:paraId="557C533F" w14:textId="7F9CB0BD" w:rsidR="001C025A" w:rsidRPr="00B5600F" w:rsidRDefault="00A07142" w:rsidP="0021197C">
            <w:pPr>
              <w:shd w:val="clear" w:color="auto" w:fill="FFE599" w:themeFill="accent4" w:themeFillTint="66"/>
              <w:spacing w:before="0"/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 xml:space="preserve">IV. A </w:t>
            </w:r>
            <w:r w:rsidR="00E745F3" w:rsidRPr="00B5600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 xml:space="preserve">DZIAŁANIA WYKONANE W RAMACH </w:t>
            </w:r>
            <w:bookmarkStart w:id="0" w:name="_Hlk38808710"/>
            <w:r w:rsidR="00E745F3" w:rsidRPr="00B5600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>ZREALIZOWANEGO PRZEDSIĘWZIĘCIA</w:t>
            </w:r>
            <w:bookmarkEnd w:id="0"/>
          </w:p>
          <w:p w14:paraId="5296D83B" w14:textId="1CACBDDA" w:rsidR="008C4790" w:rsidRPr="00B5600F" w:rsidRDefault="009B60B7" w:rsidP="0021197C">
            <w:pPr>
              <w:shd w:val="clear" w:color="auto" w:fill="FFE599" w:themeFill="accent4" w:themeFillTint="66"/>
              <w:spacing w:before="0"/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Na podstawie wyszczególnio</w:t>
            </w:r>
            <w:r w:rsidRPr="0021197C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shd w:val="clear" w:color="auto" w:fill="FFE599" w:themeFill="accent4" w:themeFillTint="66"/>
                <w:lang w:bidi="pl-PL"/>
              </w:rPr>
              <w:t xml:space="preserve">nych poniżej kategorii wydatków proszę opisać działania, które zostały zrealizowane w ramach zakończonego przedsięwzięcia. Należy odnieść się do każdego z </w:t>
            </w:r>
            <w:r w:rsidR="006F27EE" w:rsidRPr="0021197C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shd w:val="clear" w:color="auto" w:fill="FFE599" w:themeFill="accent4" w:themeFillTint="66"/>
                <w:lang w:bidi="pl-PL"/>
              </w:rPr>
              <w:t>9</w:t>
            </w:r>
            <w:r w:rsidRPr="0021197C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shd w:val="clear" w:color="auto" w:fill="FFE599" w:themeFill="accent4" w:themeFillTint="66"/>
                <w:lang w:bidi="pl-PL"/>
              </w:rPr>
              <w:t xml:space="preserve"> punktów. </w:t>
            </w:r>
            <w:r w:rsidR="008C4790" w:rsidRPr="0021197C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shd w:val="clear" w:color="auto" w:fill="FFE599" w:themeFill="accent4" w:themeFillTint="66"/>
                <w:lang w:bidi="pl-PL"/>
              </w:rPr>
              <w:t>Jeżeli w ramach danego punktu Grantodawca nie realizował żadnych działań  n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ależy wpisać „Nie dotyczy”.</w:t>
            </w:r>
          </w:p>
          <w:p w14:paraId="073EA65F" w14:textId="200A7D8B" w:rsidR="008C4790" w:rsidRPr="00B5600F" w:rsidRDefault="009B60B7" w:rsidP="0021197C">
            <w:pPr>
              <w:shd w:val="clear" w:color="auto" w:fill="FFE599" w:themeFill="accent4" w:themeFillTint="66"/>
              <w:spacing w:before="0"/>
              <w:rPr>
                <w:rFonts w:ascii="Arial" w:hAnsi="Arial" w:cs="Arial"/>
                <w:b/>
                <w:bCs/>
                <w:i/>
                <w:iCs/>
                <w:noProof/>
                <w:color w:val="auto"/>
                <w:sz w:val="20"/>
                <w:szCs w:val="20"/>
                <w:u w:val="single"/>
                <w:lang w:bidi="pl-PL"/>
              </w:rPr>
            </w:pPr>
            <w:r w:rsidRPr="00B5600F">
              <w:rPr>
                <w:rFonts w:ascii="Arial" w:hAnsi="Arial" w:cs="Arial"/>
                <w:b/>
                <w:bCs/>
                <w:i/>
                <w:iCs/>
                <w:noProof/>
                <w:color w:val="auto"/>
                <w:sz w:val="20"/>
                <w:szCs w:val="20"/>
                <w:u w:val="single"/>
                <w:lang w:bidi="pl-PL"/>
              </w:rPr>
              <w:t>W ką</w:t>
            </w:r>
            <w:r w:rsidR="00E57A4C" w:rsidRPr="00B5600F">
              <w:rPr>
                <w:rFonts w:ascii="Arial" w:hAnsi="Arial" w:cs="Arial"/>
                <w:b/>
                <w:bCs/>
                <w:i/>
                <w:iCs/>
                <w:noProof/>
                <w:color w:val="auto"/>
                <w:sz w:val="20"/>
                <w:szCs w:val="20"/>
                <w:u w:val="single"/>
                <w:lang w:bidi="pl-PL"/>
              </w:rPr>
              <w:t>ż</w:t>
            </w:r>
            <w:r w:rsidRPr="00B5600F">
              <w:rPr>
                <w:rFonts w:ascii="Arial" w:hAnsi="Arial" w:cs="Arial"/>
                <w:b/>
                <w:bCs/>
                <w:i/>
                <w:iCs/>
                <w:noProof/>
                <w:color w:val="auto"/>
                <w:sz w:val="20"/>
                <w:szCs w:val="20"/>
                <w:u w:val="single"/>
                <w:lang w:bidi="pl-PL"/>
              </w:rPr>
              <w:t>dym punkcie należy opisać</w:t>
            </w:r>
            <w:r w:rsidR="008C4790" w:rsidRPr="00B5600F">
              <w:rPr>
                <w:rFonts w:ascii="Arial" w:hAnsi="Arial" w:cs="Arial"/>
                <w:b/>
                <w:bCs/>
                <w:i/>
                <w:iCs/>
                <w:noProof/>
                <w:color w:val="auto"/>
                <w:sz w:val="20"/>
                <w:szCs w:val="20"/>
                <w:u w:val="single"/>
                <w:lang w:bidi="pl-PL"/>
              </w:rPr>
              <w:t>:</w:t>
            </w:r>
          </w:p>
          <w:p w14:paraId="098ECA4F" w14:textId="77777777" w:rsidR="00E57A4C" w:rsidRPr="00B5600F" w:rsidRDefault="00E57A4C" w:rsidP="0021197C">
            <w:pPr>
              <w:pStyle w:val="Akapitzlist"/>
              <w:numPr>
                <w:ilvl w:val="0"/>
                <w:numId w:val="22"/>
              </w:numPr>
              <w:shd w:val="clear" w:color="auto" w:fill="FFE599" w:themeFill="accent4" w:themeFillTint="66"/>
              <w:spacing w:before="0"/>
              <w:ind w:left="176" w:hanging="176"/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dokładny zakres prac/działań </w:t>
            </w:r>
            <w:r w:rsidRPr="00B5600F">
              <w:rPr>
                <w:rFonts w:ascii="Arial" w:hAnsi="Arial" w:cs="Arial"/>
                <w:b/>
                <w:bCs/>
                <w:i/>
                <w:iCs/>
                <w:noProof/>
                <w:color w:val="auto"/>
                <w:sz w:val="20"/>
                <w:szCs w:val="20"/>
                <w:lang w:bidi="pl-PL"/>
              </w:rPr>
              <w:t>wykonanych przez Grantobiorcę</w:t>
            </w:r>
            <w:r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, </w:t>
            </w:r>
          </w:p>
          <w:p w14:paraId="18E2141C" w14:textId="4E099F91" w:rsidR="009B60B7" w:rsidRPr="00B5600F" w:rsidRDefault="00E57A4C" w:rsidP="0021197C">
            <w:pPr>
              <w:pStyle w:val="Akapitzlist"/>
              <w:numPr>
                <w:ilvl w:val="0"/>
                <w:numId w:val="22"/>
              </w:numPr>
              <w:shd w:val="clear" w:color="auto" w:fill="FFE599" w:themeFill="accent4" w:themeFillTint="66"/>
              <w:spacing w:before="0"/>
              <w:ind w:left="176" w:hanging="176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zgodność 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wykonan</w:t>
            </w:r>
            <w:r w:rsidR="00E745F3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ych</w:t>
            </w:r>
            <w:r w:rsidR="000320B6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 </w:t>
            </w:r>
            <w:r w:rsidR="00E745F3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prac/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działa</w:t>
            </w:r>
            <w:r w:rsidR="00E745F3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ń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 z zakresem rzeczowym przedstawionym we wniosku o udzielenie grantu</w:t>
            </w:r>
            <w:r w:rsidR="000320B6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 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(</w:t>
            </w:r>
            <w:r w:rsidR="00E745F3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należy wskazać oraz wyjaśnić przyczyny powstania wszelkich 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rozbie</w:t>
            </w:r>
            <w:r w:rsidR="00B5600F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ż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ności pomiędzy zakresem </w:t>
            </w:r>
            <w:r w:rsidR="00E745F3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rzeczowym przedsięwzięcia 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wskazanym </w:t>
            </w:r>
            <w:r w:rsidR="00E745F3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w pkt. V.C. 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 wniosku o udzielenie grantu</w:t>
            </w:r>
            <w:r w:rsidR="00E745F3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,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 a </w:t>
            </w:r>
            <w:r w:rsidR="00E745F3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pracami/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działaniami </w:t>
            </w:r>
            <w:r w:rsidR="00E745F3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wykonanymi 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 przez Grantobiorcę</w:t>
            </w:r>
            <w:r w:rsidR="000320B6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 </w:t>
            </w:r>
            <w:r w:rsidR="00E745F3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w ramach zrealizowanego przedsięwzięcia)</w:t>
            </w:r>
            <w:r w:rsidR="009B60B7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. 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633"/>
      </w:tblGrid>
      <w:tr w:rsidR="00FD6370" w:rsidRPr="00FD6370" w14:paraId="32F0DCE9" w14:textId="77777777" w:rsidTr="0021197C">
        <w:trPr>
          <w:trHeight w:val="570"/>
        </w:trPr>
        <w:tc>
          <w:tcPr>
            <w:tcW w:w="1828" w:type="pct"/>
            <w:shd w:val="clear" w:color="auto" w:fill="FFE599" w:themeFill="accent4" w:themeFillTint="66"/>
            <w:vAlign w:val="center"/>
          </w:tcPr>
          <w:p w14:paraId="35DB48DD" w14:textId="7EE3BD9E" w:rsidR="009B60B7" w:rsidRPr="00B5600F" w:rsidRDefault="006F27EE" w:rsidP="0021197C">
            <w:pPr>
              <w:shd w:val="clear" w:color="auto" w:fill="FFE599" w:themeFill="accent4" w:themeFillTint="66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197C">
              <w:rPr>
                <w:rFonts w:ascii="Arial" w:hAnsi="Arial" w:cs="Arial"/>
                <w:b/>
                <w:bCs/>
                <w:noProof/>
                <w:sz w:val="20"/>
                <w:szCs w:val="20"/>
                <w:lang w:bidi="pl-PL"/>
              </w:rPr>
              <w:t>KATEGORIA</w:t>
            </w:r>
            <w:r w:rsidRPr="00B560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1197C">
              <w:rPr>
                <w:rFonts w:ascii="Arial" w:hAnsi="Arial" w:cs="Arial"/>
                <w:b/>
                <w:bCs/>
                <w:noProof/>
                <w:sz w:val="20"/>
                <w:szCs w:val="20"/>
                <w:shd w:val="clear" w:color="auto" w:fill="FFE599" w:themeFill="accent4" w:themeFillTint="66"/>
                <w:lang w:bidi="pl-PL"/>
              </w:rPr>
              <w:t>WYDATKU</w:t>
            </w:r>
          </w:p>
        </w:tc>
        <w:tc>
          <w:tcPr>
            <w:tcW w:w="3172" w:type="pct"/>
            <w:shd w:val="clear" w:color="auto" w:fill="FFE599" w:themeFill="accent4" w:themeFillTint="66"/>
            <w:vAlign w:val="center"/>
          </w:tcPr>
          <w:p w14:paraId="3887205A" w14:textId="30F5B2D4" w:rsidR="009B60B7" w:rsidRPr="00DF2704" w:rsidRDefault="006F27EE" w:rsidP="0021197C">
            <w:pPr>
              <w:shd w:val="clear" w:color="auto" w:fill="FFE599" w:themeFill="accent4" w:themeFillTint="66"/>
              <w:spacing w:before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bidi="pl-PL"/>
              </w:rPr>
            </w:pPr>
            <w:r w:rsidRPr="0021197C">
              <w:rPr>
                <w:rFonts w:ascii="Arial" w:hAnsi="Arial" w:cs="Arial"/>
                <w:b/>
                <w:bCs/>
                <w:noProof/>
                <w:sz w:val="20"/>
                <w:szCs w:val="20"/>
                <w:lang w:bidi="pl-PL"/>
              </w:rPr>
              <w:t>OPIS</w:t>
            </w:r>
          </w:p>
        </w:tc>
      </w:tr>
      <w:tr w:rsidR="00FD6370" w:rsidRPr="00FD6370" w14:paraId="4C74EEEE" w14:textId="77777777" w:rsidTr="0021197C">
        <w:trPr>
          <w:trHeight w:val="1684"/>
        </w:trPr>
        <w:tc>
          <w:tcPr>
            <w:tcW w:w="1828" w:type="pct"/>
            <w:shd w:val="clear" w:color="auto" w:fill="FFE599" w:themeFill="accent4" w:themeFillTint="66"/>
            <w:vAlign w:val="center"/>
          </w:tcPr>
          <w:p w14:paraId="5D57A3AB" w14:textId="77777777" w:rsidR="009B60B7" w:rsidRPr="00B5600F" w:rsidRDefault="009B60B7" w:rsidP="006F27EE">
            <w:pPr>
              <w:numPr>
                <w:ilvl w:val="0"/>
                <w:numId w:val="23"/>
              </w:numPr>
              <w:tabs>
                <w:tab w:val="left" w:pos="284"/>
              </w:tabs>
              <w:spacing w:before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>Wymiana wysokoemisyjnego źródła ciepła</w:t>
            </w:r>
          </w:p>
        </w:tc>
        <w:tc>
          <w:tcPr>
            <w:tcW w:w="3172" w:type="pct"/>
            <w:shd w:val="clear" w:color="auto" w:fill="auto"/>
          </w:tcPr>
          <w:p w14:paraId="053BAD92" w14:textId="77777777" w:rsidR="009B60B7" w:rsidRPr="00FD6370" w:rsidRDefault="009B60B7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57E59F7C" w14:textId="77777777" w:rsidR="00E30FE8" w:rsidRPr="00FD6370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062ECCD6" w14:textId="7A185612" w:rsidR="00E30FE8" w:rsidRPr="00FD6370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D6370" w:rsidRPr="00FD6370" w14:paraId="411EB6CD" w14:textId="77777777" w:rsidTr="0021197C">
        <w:trPr>
          <w:trHeight w:val="1614"/>
        </w:trPr>
        <w:tc>
          <w:tcPr>
            <w:tcW w:w="1828" w:type="pct"/>
            <w:shd w:val="clear" w:color="auto" w:fill="FFE599" w:themeFill="accent4" w:themeFillTint="66"/>
            <w:vAlign w:val="center"/>
          </w:tcPr>
          <w:p w14:paraId="3CFEFB59" w14:textId="3C2E15A1" w:rsidR="009B60B7" w:rsidRPr="00B5600F" w:rsidRDefault="003E2DAB" w:rsidP="006F27EE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before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>Budowa/m</w:t>
            </w:r>
            <w:r w:rsidR="009B60B7" w:rsidRPr="00B5600F">
              <w:rPr>
                <w:rFonts w:ascii="Arial" w:hAnsi="Arial" w:cs="Arial"/>
                <w:sz w:val="20"/>
                <w:szCs w:val="20"/>
              </w:rPr>
              <w:t>odernizacja instalacji centralnego ogrzewania</w:t>
            </w:r>
          </w:p>
        </w:tc>
        <w:tc>
          <w:tcPr>
            <w:tcW w:w="3172" w:type="pct"/>
            <w:shd w:val="clear" w:color="auto" w:fill="auto"/>
          </w:tcPr>
          <w:p w14:paraId="54309D98" w14:textId="77777777" w:rsidR="009B60B7" w:rsidRPr="00FD6370" w:rsidRDefault="009B60B7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33704E5" w14:textId="77777777" w:rsidR="00E30FE8" w:rsidRPr="00FD6370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CB5BC32" w14:textId="77777777" w:rsidR="00E30FE8" w:rsidRPr="00FD6370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1CFD6BD6" w14:textId="6301B888" w:rsidR="00E30FE8" w:rsidRPr="00FD6370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D6370" w:rsidRPr="00FD6370" w14:paraId="3827E2FB" w14:textId="77777777" w:rsidTr="0021197C">
        <w:trPr>
          <w:trHeight w:val="806"/>
        </w:trPr>
        <w:tc>
          <w:tcPr>
            <w:tcW w:w="1828" w:type="pct"/>
            <w:shd w:val="clear" w:color="auto" w:fill="FFE599" w:themeFill="accent4" w:themeFillTint="66"/>
            <w:vAlign w:val="center"/>
          </w:tcPr>
          <w:p w14:paraId="5257A9F1" w14:textId="658E4813" w:rsidR="009B60B7" w:rsidRPr="00B5600F" w:rsidRDefault="003E2DAB" w:rsidP="006F27EE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before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>Budowa/m</w:t>
            </w:r>
            <w:r w:rsidR="009B60B7" w:rsidRPr="00B5600F">
              <w:rPr>
                <w:rFonts w:ascii="Arial" w:hAnsi="Arial" w:cs="Arial"/>
                <w:sz w:val="20"/>
                <w:szCs w:val="20"/>
              </w:rPr>
              <w:t>odernizacja systemu pozyskiwania ciepłej wody użytkowej</w:t>
            </w:r>
          </w:p>
        </w:tc>
        <w:tc>
          <w:tcPr>
            <w:tcW w:w="3172" w:type="pct"/>
            <w:shd w:val="clear" w:color="auto" w:fill="auto"/>
          </w:tcPr>
          <w:p w14:paraId="3C1D7912" w14:textId="77777777" w:rsidR="009B60B7" w:rsidRPr="00FD6370" w:rsidRDefault="009B60B7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813F9A9" w14:textId="77777777" w:rsidR="00E30FE8" w:rsidRPr="00FD6370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60AC592" w14:textId="77777777" w:rsidR="00E30FE8" w:rsidRPr="00FD6370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081F69BB" w14:textId="164A6296" w:rsidR="00E30FE8" w:rsidRPr="00FD6370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D6370" w:rsidRPr="00FD6370" w14:paraId="1A70B82C" w14:textId="77777777" w:rsidTr="0021197C">
        <w:trPr>
          <w:trHeight w:val="806"/>
        </w:trPr>
        <w:tc>
          <w:tcPr>
            <w:tcW w:w="1828" w:type="pct"/>
            <w:shd w:val="clear" w:color="auto" w:fill="FFE599" w:themeFill="accent4" w:themeFillTint="66"/>
            <w:vAlign w:val="center"/>
          </w:tcPr>
          <w:p w14:paraId="6D3B8BED" w14:textId="590B057B" w:rsidR="009B60B7" w:rsidRPr="00B5600F" w:rsidRDefault="009B60B7" w:rsidP="006F27EE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before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>Modernizacja kotłowni</w:t>
            </w:r>
          </w:p>
        </w:tc>
        <w:tc>
          <w:tcPr>
            <w:tcW w:w="3172" w:type="pct"/>
            <w:shd w:val="clear" w:color="auto" w:fill="auto"/>
          </w:tcPr>
          <w:p w14:paraId="2B3B4037" w14:textId="77777777" w:rsidR="009B60B7" w:rsidRPr="00FD6370" w:rsidRDefault="009B60B7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15E4F3D9" w14:textId="77777777" w:rsidR="00E30FE8" w:rsidRPr="00FD6370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2073EDA6" w14:textId="2F16C285" w:rsidR="00E30FE8" w:rsidRPr="00FD6370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D6370" w:rsidRPr="00FD6370" w14:paraId="397CEDD5" w14:textId="77777777" w:rsidTr="0021197C">
        <w:trPr>
          <w:trHeight w:val="806"/>
        </w:trPr>
        <w:tc>
          <w:tcPr>
            <w:tcW w:w="1828" w:type="pct"/>
            <w:shd w:val="clear" w:color="auto" w:fill="FFE599" w:themeFill="accent4" w:themeFillTint="66"/>
            <w:vAlign w:val="center"/>
          </w:tcPr>
          <w:p w14:paraId="1F847A67" w14:textId="0AEFA50F" w:rsidR="00B5600F" w:rsidRPr="00B5600F" w:rsidRDefault="009B60B7" w:rsidP="00B5600F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before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>Instalacja systemu zarządzania energią (urządzenia, oprogramowanie)</w:t>
            </w:r>
          </w:p>
        </w:tc>
        <w:tc>
          <w:tcPr>
            <w:tcW w:w="3172" w:type="pct"/>
            <w:shd w:val="clear" w:color="auto" w:fill="auto"/>
          </w:tcPr>
          <w:p w14:paraId="2CB74D44" w14:textId="77777777" w:rsidR="009B60B7" w:rsidRPr="00FD6370" w:rsidRDefault="009B60B7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E81D709" w14:textId="77777777" w:rsidR="00E30FE8" w:rsidRPr="00FD6370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85895F0" w14:textId="4CD7DE61" w:rsidR="00E30FE8" w:rsidRPr="00FD6370" w:rsidRDefault="00E30FE8" w:rsidP="00B5600F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D6370" w:rsidRPr="00FD6370" w14:paraId="2C8BBC5D" w14:textId="77777777" w:rsidTr="0021197C">
        <w:trPr>
          <w:trHeight w:val="806"/>
        </w:trPr>
        <w:tc>
          <w:tcPr>
            <w:tcW w:w="1828" w:type="pct"/>
            <w:shd w:val="clear" w:color="auto" w:fill="FFE599" w:themeFill="accent4" w:themeFillTint="66"/>
            <w:vAlign w:val="center"/>
          </w:tcPr>
          <w:p w14:paraId="2AF19E26" w14:textId="0A602F6A" w:rsidR="009B60B7" w:rsidRPr="00B5600F" w:rsidRDefault="009B60B7" w:rsidP="006F27EE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before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 xml:space="preserve">Instalacje OZE na cele nie związane z ogrzewaniem, np. na cele pozyskiwania CWU albo </w:t>
            </w:r>
            <w:proofErr w:type="spellStart"/>
            <w:r w:rsidRPr="00B5600F">
              <w:rPr>
                <w:rFonts w:ascii="Arial" w:hAnsi="Arial" w:cs="Arial"/>
                <w:sz w:val="20"/>
                <w:szCs w:val="20"/>
              </w:rPr>
              <w:t>mikroinstalacje</w:t>
            </w:r>
            <w:proofErr w:type="spellEnd"/>
            <w:r w:rsidRPr="00B5600F">
              <w:rPr>
                <w:rFonts w:ascii="Arial" w:hAnsi="Arial" w:cs="Arial"/>
                <w:sz w:val="20"/>
                <w:szCs w:val="20"/>
              </w:rPr>
              <w:t xml:space="preserve"> do produkcji prądu</w:t>
            </w:r>
          </w:p>
        </w:tc>
        <w:tc>
          <w:tcPr>
            <w:tcW w:w="3172" w:type="pct"/>
            <w:shd w:val="clear" w:color="auto" w:fill="auto"/>
          </w:tcPr>
          <w:p w14:paraId="20954431" w14:textId="77777777" w:rsidR="009B60B7" w:rsidRPr="00FD6370" w:rsidRDefault="009B60B7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F67D876" w14:textId="77777777" w:rsidR="00E30FE8" w:rsidRPr="00FD6370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E1E7010" w14:textId="77777777" w:rsidR="00E30FE8" w:rsidRPr="00FD6370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124CEF79" w14:textId="00BDE89D" w:rsidR="00E30FE8" w:rsidRPr="00FD6370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D6370" w:rsidRPr="00FD6370" w14:paraId="63B8F155" w14:textId="77777777" w:rsidTr="0021197C">
        <w:trPr>
          <w:trHeight w:val="806"/>
        </w:trPr>
        <w:tc>
          <w:tcPr>
            <w:tcW w:w="1828" w:type="pct"/>
            <w:shd w:val="clear" w:color="auto" w:fill="FFE599" w:themeFill="accent4" w:themeFillTint="66"/>
            <w:vAlign w:val="center"/>
          </w:tcPr>
          <w:p w14:paraId="1728ED0F" w14:textId="04FEE3D1" w:rsidR="009B60B7" w:rsidRPr="00B5600F" w:rsidRDefault="009B60B7" w:rsidP="006F27EE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before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>Wykonanie ułatwienia dostępu do obsługi urządzeń (tj. źródła ciepła) przez osoby niepełnosprawne</w:t>
            </w:r>
          </w:p>
        </w:tc>
        <w:tc>
          <w:tcPr>
            <w:tcW w:w="3172" w:type="pct"/>
            <w:shd w:val="clear" w:color="auto" w:fill="auto"/>
          </w:tcPr>
          <w:p w14:paraId="61BCFA4D" w14:textId="77777777" w:rsidR="009B60B7" w:rsidRPr="00FD6370" w:rsidRDefault="009B60B7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5D5DF3AF" w14:textId="77777777" w:rsidR="00E30FE8" w:rsidRPr="00FD6370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181B2075" w14:textId="25A6B5FD" w:rsidR="00E30FE8" w:rsidRPr="00FD6370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D6370" w:rsidRPr="00FD6370" w14:paraId="747BE94A" w14:textId="77777777" w:rsidTr="0021197C">
        <w:trPr>
          <w:trHeight w:val="806"/>
        </w:trPr>
        <w:tc>
          <w:tcPr>
            <w:tcW w:w="1828" w:type="pct"/>
            <w:shd w:val="clear" w:color="auto" w:fill="FFE599" w:themeFill="accent4" w:themeFillTint="66"/>
            <w:vAlign w:val="center"/>
          </w:tcPr>
          <w:p w14:paraId="490F38FF" w14:textId="6ACE8EC9" w:rsidR="00354EF5" w:rsidRPr="00354EF5" w:rsidRDefault="009B60B7" w:rsidP="00354EF5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before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lastRenderedPageBreak/>
              <w:t>Dokumentacja techniczna</w:t>
            </w:r>
            <w:r w:rsidR="00354EF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600F">
              <w:rPr>
                <w:rFonts w:ascii="Arial" w:hAnsi="Arial" w:cs="Arial"/>
                <w:sz w:val="20"/>
                <w:szCs w:val="20"/>
              </w:rPr>
              <w:t>uproszczony audyt energetyczny</w:t>
            </w:r>
          </w:p>
        </w:tc>
        <w:tc>
          <w:tcPr>
            <w:tcW w:w="3172" w:type="pct"/>
            <w:shd w:val="clear" w:color="auto" w:fill="auto"/>
          </w:tcPr>
          <w:p w14:paraId="20F85360" w14:textId="77777777" w:rsidR="009B60B7" w:rsidRPr="00FD6370" w:rsidRDefault="009B60B7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1FEB268F" w14:textId="77777777" w:rsidR="00E30FE8" w:rsidRPr="00FD6370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2CC7A42E" w14:textId="77777777" w:rsidR="00E30FE8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80A76C9" w14:textId="1148B154" w:rsidR="00354EF5" w:rsidRPr="00FD6370" w:rsidRDefault="00354EF5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D6370" w:rsidRPr="00FD6370" w14:paraId="610106EE" w14:textId="77777777" w:rsidTr="0021197C">
        <w:trPr>
          <w:trHeight w:val="806"/>
        </w:trPr>
        <w:tc>
          <w:tcPr>
            <w:tcW w:w="1828" w:type="pct"/>
            <w:shd w:val="clear" w:color="auto" w:fill="FFE599" w:themeFill="accent4" w:themeFillTint="66"/>
            <w:vAlign w:val="center"/>
          </w:tcPr>
          <w:p w14:paraId="0D670C9C" w14:textId="494B0DA8" w:rsidR="006F27EE" w:rsidRPr="00B5600F" w:rsidRDefault="006F27EE" w:rsidP="006F27EE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before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>Inne, wyżej nie wymienione, w tym niekwalifikowane</w:t>
            </w:r>
          </w:p>
        </w:tc>
        <w:tc>
          <w:tcPr>
            <w:tcW w:w="3172" w:type="pct"/>
            <w:shd w:val="clear" w:color="auto" w:fill="auto"/>
          </w:tcPr>
          <w:p w14:paraId="4138CBCB" w14:textId="77777777" w:rsidR="006F27EE" w:rsidRPr="00FD6370" w:rsidRDefault="006F27EE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D424F2A" w14:textId="77777777" w:rsidR="00E30FE8" w:rsidRPr="00FD6370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6EE6D0F" w14:textId="77777777" w:rsidR="00B5600F" w:rsidRDefault="00B5600F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55B776A" w14:textId="01F24930" w:rsidR="00354EF5" w:rsidRPr="00FD6370" w:rsidRDefault="00354EF5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90F9F31" w14:textId="77777777" w:rsidR="00CC7A67" w:rsidRPr="00B5600F" w:rsidRDefault="00CC7A67" w:rsidP="00CC7A67">
      <w:pPr>
        <w:pStyle w:val="Nagwek1"/>
        <w:pBdr>
          <w:bottom w:val="none" w:sz="0" w:space="0" w:color="auto"/>
        </w:pBdr>
        <w:rPr>
          <w:rStyle w:val="Pogrubienie"/>
          <w:rFonts w:ascii="Arial" w:hAnsi="Arial" w:cs="Arial"/>
          <w:color w:val="auto"/>
          <w:sz w:val="28"/>
          <w:szCs w:val="28"/>
        </w:rPr>
      </w:pPr>
    </w:p>
    <w:p w14:paraId="7E718298" w14:textId="5F3616A5" w:rsidR="004F2188" w:rsidRPr="00B5600F" w:rsidRDefault="0021732B" w:rsidP="00CC7A67">
      <w:pPr>
        <w:pStyle w:val="Nagwek1"/>
        <w:pBdr>
          <w:bottom w:val="none" w:sz="0" w:space="0" w:color="auto"/>
        </w:pBdr>
        <w:rPr>
          <w:rFonts w:ascii="Arial" w:hAnsi="Arial" w:cs="Arial"/>
          <w:b/>
          <w:bCs/>
          <w:color w:val="auto"/>
          <w:sz w:val="28"/>
          <w:szCs w:val="28"/>
        </w:rPr>
      </w:pPr>
      <w:r w:rsidRPr="00B5600F">
        <w:rPr>
          <w:rStyle w:val="Pogrubienie"/>
          <w:rFonts w:ascii="Arial" w:hAnsi="Arial" w:cs="Arial"/>
          <w:color w:val="auto"/>
          <w:sz w:val="28"/>
          <w:szCs w:val="28"/>
        </w:rPr>
        <w:t xml:space="preserve">V. </w:t>
      </w:r>
      <w:r w:rsidR="00F11BBF" w:rsidRPr="00B5600F">
        <w:rPr>
          <w:rStyle w:val="Pogrubienie"/>
          <w:rFonts w:ascii="Arial" w:hAnsi="Arial" w:cs="Arial"/>
          <w:color w:val="auto"/>
          <w:sz w:val="28"/>
          <w:szCs w:val="28"/>
        </w:rPr>
        <w:t>DANE DOTYCZĄCE OSIĄGNIĘTYCH WARTOŚCI WSKAŹNIKÓW</w:t>
      </w:r>
    </w:p>
    <w:tbl>
      <w:tblPr>
        <w:tblStyle w:val="Tabelasiatki5ciemnaak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3"/>
        <w:gridCol w:w="1192"/>
        <w:gridCol w:w="2409"/>
        <w:gridCol w:w="2382"/>
      </w:tblGrid>
      <w:tr w:rsidR="00FD6370" w:rsidRPr="00FD6370" w14:paraId="429520A1" w14:textId="77777777" w:rsidTr="002119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D62BA99" w14:textId="77777777" w:rsidR="000C203E" w:rsidRPr="00FD6370" w:rsidRDefault="000C203E" w:rsidP="002E016A">
            <w:pPr>
              <w:spacing w:before="0"/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FD6370">
              <w:rPr>
                <w:rFonts w:ascii="Arial" w:hAnsi="Arial" w:cs="Arial"/>
                <w:color w:val="auto"/>
              </w:rPr>
              <w:t>WSKAŹNIKI PRODUKTU</w:t>
            </w:r>
          </w:p>
          <w:p w14:paraId="55DAB66C" w14:textId="09C1604D" w:rsidR="001D2443" w:rsidRPr="00FD6370" w:rsidRDefault="001D2443" w:rsidP="001D2443">
            <w:pPr>
              <w:spacing w:before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FD6370">
              <w:rPr>
                <w:rFonts w:ascii="Arial" w:hAnsi="Arial" w:cs="Arial"/>
                <w:b w:val="0"/>
                <w:bCs w:val="0"/>
                <w:i/>
                <w:iCs/>
                <w:noProof/>
                <w:color w:val="auto"/>
                <w:sz w:val="20"/>
                <w:szCs w:val="20"/>
                <w:lang w:bidi="pl-PL"/>
              </w:rPr>
              <w:t>Należy wskazać wartości  wszystkich wskaźników produktu adekwatnych do zakresu przeprowadzonej inwestycji. Jeżeli inwestycja została przeprowadzona zgodnie z zakresem wskazanym we wniosku o udzielenie grantu – wartości wskaźników należy przepisać z wniosku o udzielenie grantu lub audytu.</w:t>
            </w:r>
          </w:p>
        </w:tc>
      </w:tr>
      <w:tr w:rsidR="00FD6370" w:rsidRPr="00FD6370" w14:paraId="791AE407" w14:textId="77777777" w:rsidTr="00211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pct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77ABA4A3" w14:textId="77777777" w:rsidR="007875FE" w:rsidRPr="00B5600F" w:rsidRDefault="007875FE" w:rsidP="002E016A">
            <w:pPr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color w:val="auto"/>
                <w:sz w:val="20"/>
                <w:szCs w:val="20"/>
              </w:rPr>
              <w:t>NAZWA WSKAŹNIKA PRODUKTU</w:t>
            </w:r>
          </w:p>
        </w:tc>
        <w:tc>
          <w:tcPr>
            <w:tcW w:w="570" w:type="pct"/>
            <w:shd w:val="clear" w:color="auto" w:fill="FFE599" w:themeFill="accent4" w:themeFillTint="66"/>
            <w:vAlign w:val="center"/>
          </w:tcPr>
          <w:p w14:paraId="0ED8059E" w14:textId="77777777" w:rsidR="007875FE" w:rsidRPr="00B5600F" w:rsidRDefault="007875FE" w:rsidP="002E016A">
            <w:pPr>
              <w:spacing w:before="0"/>
              <w:ind w:left="-111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00F">
              <w:rPr>
                <w:rFonts w:ascii="Arial" w:hAnsi="Arial" w:cs="Arial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2291" w:type="pct"/>
            <w:gridSpan w:val="2"/>
            <w:shd w:val="clear" w:color="auto" w:fill="FFE599" w:themeFill="accent4" w:themeFillTint="66"/>
            <w:vAlign w:val="center"/>
          </w:tcPr>
          <w:p w14:paraId="3BB8B2A2" w14:textId="4B737D58" w:rsidR="007875FE" w:rsidRPr="00B5600F" w:rsidRDefault="004373A0" w:rsidP="002E016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00F">
              <w:rPr>
                <w:rFonts w:ascii="Arial" w:hAnsi="Arial" w:cs="Arial"/>
                <w:b/>
                <w:bCs/>
                <w:sz w:val="20"/>
                <w:szCs w:val="20"/>
              </w:rPr>
              <w:t>WARTOŚĆ W WYNIKU ZREALIZOWANIA INWESTYCJI</w:t>
            </w:r>
          </w:p>
        </w:tc>
      </w:tr>
      <w:tr w:rsidR="00FD6370" w:rsidRPr="00FD6370" w14:paraId="3E0913B4" w14:textId="77777777" w:rsidTr="0021197C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pct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17AAE252" w14:textId="77777777" w:rsidR="007875FE" w:rsidRPr="00B5600F" w:rsidRDefault="007875FE" w:rsidP="000C203E">
            <w:pPr>
              <w:pStyle w:val="Akapitzlist"/>
              <w:numPr>
                <w:ilvl w:val="0"/>
                <w:numId w:val="28"/>
              </w:numPr>
              <w:spacing w:before="0"/>
              <w:ind w:left="318" w:hanging="318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Liczba zmodernizowanych źródeł ciepła</w:t>
            </w:r>
          </w:p>
        </w:tc>
        <w:tc>
          <w:tcPr>
            <w:tcW w:w="570" w:type="pct"/>
            <w:shd w:val="clear" w:color="auto" w:fill="FFF2CC" w:themeFill="accent4" w:themeFillTint="33"/>
            <w:vAlign w:val="center"/>
          </w:tcPr>
          <w:p w14:paraId="0833B58C" w14:textId="77777777" w:rsidR="007875FE" w:rsidRPr="00B5600F" w:rsidRDefault="007875FE" w:rsidP="002E016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2291" w:type="pct"/>
            <w:gridSpan w:val="2"/>
            <w:shd w:val="clear" w:color="auto" w:fill="auto"/>
            <w:vAlign w:val="center"/>
          </w:tcPr>
          <w:p w14:paraId="1DD44E62" w14:textId="77777777" w:rsidR="007875FE" w:rsidRPr="00FD6370" w:rsidRDefault="007875FE" w:rsidP="002E016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FD6370" w:rsidRPr="00FD6370" w14:paraId="25F83B35" w14:textId="77777777" w:rsidTr="00211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pct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7D45B3B5" w14:textId="77777777" w:rsidR="007875FE" w:rsidRPr="00B5600F" w:rsidRDefault="007875FE" w:rsidP="000C203E">
            <w:pPr>
              <w:pStyle w:val="Akapitzlist"/>
              <w:numPr>
                <w:ilvl w:val="0"/>
                <w:numId w:val="28"/>
              </w:numPr>
              <w:spacing w:before="0"/>
              <w:ind w:left="318" w:hanging="318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570" w:type="pct"/>
            <w:shd w:val="clear" w:color="auto" w:fill="FFF2CC" w:themeFill="accent4" w:themeFillTint="33"/>
            <w:vAlign w:val="center"/>
          </w:tcPr>
          <w:p w14:paraId="4B2857C9" w14:textId="77777777" w:rsidR="007875FE" w:rsidRPr="00B5600F" w:rsidRDefault="007875FE" w:rsidP="002E016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2291" w:type="pct"/>
            <w:gridSpan w:val="2"/>
            <w:shd w:val="clear" w:color="auto" w:fill="auto"/>
            <w:vAlign w:val="center"/>
          </w:tcPr>
          <w:p w14:paraId="0EAF2E87" w14:textId="77777777" w:rsidR="007875FE" w:rsidRPr="00FD6370" w:rsidRDefault="007875FE" w:rsidP="002E016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FD6370" w:rsidRPr="00FD6370" w14:paraId="0E9FEB83" w14:textId="77777777" w:rsidTr="0021197C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pct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3F04183A" w14:textId="1B34273B" w:rsidR="007875FE" w:rsidRPr="00B5600F" w:rsidRDefault="007875FE" w:rsidP="000C203E">
            <w:pPr>
              <w:pStyle w:val="Akapitzlist"/>
              <w:numPr>
                <w:ilvl w:val="0"/>
                <w:numId w:val="28"/>
              </w:numPr>
              <w:spacing w:before="0"/>
              <w:ind w:left="318" w:hanging="318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570" w:type="pct"/>
            <w:shd w:val="clear" w:color="auto" w:fill="FFF2CC" w:themeFill="accent4" w:themeFillTint="33"/>
            <w:vAlign w:val="center"/>
          </w:tcPr>
          <w:p w14:paraId="0A9EEB24" w14:textId="77777777" w:rsidR="007875FE" w:rsidRPr="00B5600F" w:rsidRDefault="007875FE" w:rsidP="002E016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2291" w:type="pct"/>
            <w:gridSpan w:val="2"/>
            <w:shd w:val="clear" w:color="auto" w:fill="auto"/>
            <w:vAlign w:val="center"/>
          </w:tcPr>
          <w:p w14:paraId="212B2182" w14:textId="77777777" w:rsidR="007875FE" w:rsidRPr="00FD6370" w:rsidRDefault="007875FE" w:rsidP="002E016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FD6370" w:rsidRPr="00FD6370" w14:paraId="6E9E47B9" w14:textId="77777777" w:rsidTr="00211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281ABFE8" w14:textId="77777777" w:rsidR="007875FE" w:rsidRPr="00B5600F" w:rsidRDefault="007875FE" w:rsidP="000C203E">
            <w:pPr>
              <w:pStyle w:val="Akapitzlist"/>
              <w:numPr>
                <w:ilvl w:val="0"/>
                <w:numId w:val="28"/>
              </w:numPr>
              <w:spacing w:before="0"/>
              <w:ind w:left="318" w:hanging="318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Liczba obiektów dostosowanych do potrzeb osób z niepełnosprawnościami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A7C87F8" w14:textId="77777777" w:rsidR="007875FE" w:rsidRPr="00B5600F" w:rsidRDefault="007875FE" w:rsidP="002E016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229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C6FF5" w14:textId="77777777" w:rsidR="007875FE" w:rsidRPr="00FD6370" w:rsidRDefault="007875FE" w:rsidP="002E016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FD6370" w:rsidRPr="00FD6370" w14:paraId="411B6C37" w14:textId="77777777" w:rsidTr="0021197C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11F5B350" w14:textId="77777777" w:rsidR="000C203E" w:rsidRPr="00B5600F" w:rsidRDefault="000C203E" w:rsidP="000C203E">
            <w:pPr>
              <w:spacing w:before="0"/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color w:val="auto"/>
                <w:sz w:val="20"/>
                <w:szCs w:val="20"/>
              </w:rPr>
              <w:t>WSKAŹNIKI REZULTATU</w:t>
            </w:r>
          </w:p>
          <w:p w14:paraId="019EB892" w14:textId="297EEBF7" w:rsidR="001D2443" w:rsidRPr="00FD6370" w:rsidRDefault="001D2443" w:rsidP="001D2443">
            <w:pPr>
              <w:spacing w:before="0"/>
              <w:rPr>
                <w:rFonts w:ascii="Arial" w:hAnsi="Arial" w:cs="Arial"/>
                <w:color w:val="auto"/>
              </w:rPr>
            </w:pPr>
            <w:r w:rsidRPr="00B5600F">
              <w:rPr>
                <w:rFonts w:ascii="Arial" w:hAnsi="Arial" w:cs="Arial"/>
                <w:b w:val="0"/>
                <w:bCs w:val="0"/>
                <w:i/>
                <w:iCs/>
                <w:noProof/>
                <w:color w:val="auto"/>
                <w:sz w:val="20"/>
                <w:szCs w:val="20"/>
                <w:lang w:bidi="pl-PL"/>
              </w:rPr>
              <w:t>Należy wskazać wartości  wszystkich wskaźników rezultatu planowanych do  osiągnięcia w ciągu roku od zakończenia przeprowadzonej inwestycji. Jeżeli inwestycja została przeprowadzona zgodnie z zakresem wskazanym we wniosku o udzielenie grantu – wartości wskaźników należy przepisać z wniosku o udzielenie grantu lub audytu (z dokładnością do sześciu miejsc po przecinku).</w:t>
            </w:r>
          </w:p>
        </w:tc>
      </w:tr>
      <w:tr w:rsidR="00FD6370" w:rsidRPr="00FD6370" w14:paraId="27EE16CF" w14:textId="77777777" w:rsidTr="00211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pct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49326816" w14:textId="737547C1" w:rsidR="004F2188" w:rsidRPr="00FD6370" w:rsidRDefault="004F2188" w:rsidP="002E016A">
            <w:pPr>
              <w:spacing w:befor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6370">
              <w:rPr>
                <w:rFonts w:ascii="Arial" w:hAnsi="Arial" w:cs="Arial"/>
                <w:color w:val="auto"/>
                <w:sz w:val="18"/>
                <w:szCs w:val="18"/>
              </w:rPr>
              <w:t>NAZWA WSKAŹNIKA REZULTATU</w:t>
            </w:r>
          </w:p>
        </w:tc>
        <w:tc>
          <w:tcPr>
            <w:tcW w:w="570" w:type="pct"/>
            <w:shd w:val="clear" w:color="auto" w:fill="FFE599" w:themeFill="accent4" w:themeFillTint="66"/>
            <w:vAlign w:val="center"/>
          </w:tcPr>
          <w:p w14:paraId="2DCFF2C7" w14:textId="77777777" w:rsidR="004F2188" w:rsidRPr="00FD6370" w:rsidRDefault="004F2188" w:rsidP="000C203E">
            <w:pPr>
              <w:spacing w:before="0"/>
              <w:ind w:left="-48" w:right="-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370">
              <w:rPr>
                <w:rFonts w:ascii="Arial" w:hAnsi="Arial" w:cs="Arial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152" w:type="pct"/>
            <w:shd w:val="clear" w:color="auto" w:fill="FFE599" w:themeFill="accent4" w:themeFillTint="66"/>
            <w:vAlign w:val="center"/>
          </w:tcPr>
          <w:p w14:paraId="1DA18D85" w14:textId="5C4A2D92" w:rsidR="004F2188" w:rsidRPr="00FD6370" w:rsidRDefault="004373A0" w:rsidP="002E016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6370">
              <w:rPr>
                <w:rFonts w:ascii="Arial" w:hAnsi="Arial" w:cs="Arial"/>
                <w:b/>
                <w:bCs/>
                <w:sz w:val="18"/>
                <w:szCs w:val="18"/>
              </w:rPr>
              <w:t>PRZED ROZPOCZĘCIEM REALIZACJI INWESTYCJI</w:t>
            </w:r>
          </w:p>
        </w:tc>
        <w:tc>
          <w:tcPr>
            <w:tcW w:w="1139" w:type="pct"/>
            <w:shd w:val="clear" w:color="auto" w:fill="FFE599" w:themeFill="accent4" w:themeFillTint="66"/>
            <w:vAlign w:val="center"/>
          </w:tcPr>
          <w:p w14:paraId="59BED6E5" w14:textId="25C2D874" w:rsidR="004F2188" w:rsidRPr="00FD6370" w:rsidRDefault="000C203E" w:rsidP="002E016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370">
              <w:rPr>
                <w:rFonts w:ascii="Arial" w:hAnsi="Arial" w:cs="Arial"/>
                <w:b/>
                <w:bCs/>
                <w:sz w:val="18"/>
                <w:szCs w:val="18"/>
              </w:rPr>
              <w:t>WARTOŚĆ W CIĄGU ROKU OD ZAKOŃCZENIA INWESTYCJI</w:t>
            </w:r>
          </w:p>
        </w:tc>
      </w:tr>
      <w:tr w:rsidR="00FD6370" w:rsidRPr="00FD6370" w14:paraId="3CC0DAFF" w14:textId="77777777" w:rsidTr="0021197C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pct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73EDC655" w14:textId="3AD1D48E" w:rsidR="00F11BBF" w:rsidRPr="00B5600F" w:rsidRDefault="00F11BBF" w:rsidP="000C203E">
            <w:pPr>
              <w:pStyle w:val="Akapitzlist"/>
              <w:numPr>
                <w:ilvl w:val="0"/>
                <w:numId w:val="29"/>
              </w:numPr>
              <w:spacing w:before="0"/>
              <w:ind w:left="318" w:hanging="284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Szacowany roczny spadek emisji gazów cieplarnianych</w:t>
            </w:r>
          </w:p>
        </w:tc>
        <w:tc>
          <w:tcPr>
            <w:tcW w:w="570" w:type="pct"/>
            <w:shd w:val="clear" w:color="auto" w:fill="FFF2CC" w:themeFill="accent4" w:themeFillTint="33"/>
            <w:vAlign w:val="center"/>
          </w:tcPr>
          <w:p w14:paraId="03DEA17F" w14:textId="77777777" w:rsidR="00F11BBF" w:rsidRPr="00FD6370" w:rsidRDefault="00F11BBF" w:rsidP="000C203E">
            <w:pPr>
              <w:spacing w:before="0"/>
              <w:ind w:left="-48" w:right="-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6370">
              <w:rPr>
                <w:rFonts w:ascii="Arial" w:hAnsi="Arial" w:cs="Arial"/>
                <w:sz w:val="18"/>
                <w:szCs w:val="18"/>
              </w:rPr>
              <w:t>tony równoważnika CO2</w:t>
            </w:r>
          </w:p>
        </w:tc>
        <w:tc>
          <w:tcPr>
            <w:tcW w:w="1152" w:type="pct"/>
            <w:shd w:val="clear" w:color="auto" w:fill="auto"/>
            <w:vAlign w:val="center"/>
          </w:tcPr>
          <w:p w14:paraId="0EE626EF" w14:textId="2478C1BD" w:rsidR="00F11BBF" w:rsidRPr="00FD6370" w:rsidRDefault="004373A0" w:rsidP="002E016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FD6370">
              <w:rPr>
                <w:rFonts w:ascii="Arial" w:hAnsi="Arial" w:cs="Arial"/>
                <w:b/>
                <w:bCs/>
              </w:rPr>
              <w:t>0,000000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2E704F3B" w14:textId="77777777" w:rsidR="00F11BBF" w:rsidRPr="00FD6370" w:rsidRDefault="00F11BBF" w:rsidP="002E016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FD6370" w:rsidRPr="00FD6370" w14:paraId="576B9E68" w14:textId="77777777" w:rsidTr="00211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pct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4D9E4553" w14:textId="77777777" w:rsidR="00F11BBF" w:rsidRPr="00B5600F" w:rsidRDefault="00F11BBF" w:rsidP="000C203E">
            <w:pPr>
              <w:pStyle w:val="Akapitzlist"/>
              <w:numPr>
                <w:ilvl w:val="0"/>
                <w:numId w:val="29"/>
              </w:numPr>
              <w:spacing w:before="0"/>
              <w:ind w:left="318" w:hanging="284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Roczny spadek emisji PM 10</w:t>
            </w:r>
          </w:p>
        </w:tc>
        <w:tc>
          <w:tcPr>
            <w:tcW w:w="570" w:type="pct"/>
            <w:shd w:val="clear" w:color="auto" w:fill="FFF2CC" w:themeFill="accent4" w:themeFillTint="33"/>
            <w:vAlign w:val="center"/>
          </w:tcPr>
          <w:p w14:paraId="4BD64F14" w14:textId="77777777" w:rsidR="00F11BBF" w:rsidRPr="00FD6370" w:rsidRDefault="00F11BBF" w:rsidP="000C203E">
            <w:pPr>
              <w:spacing w:before="0"/>
              <w:ind w:left="-48" w:right="-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6370">
              <w:rPr>
                <w:rFonts w:ascii="Arial" w:hAnsi="Arial" w:cs="Arial"/>
                <w:sz w:val="18"/>
                <w:szCs w:val="18"/>
              </w:rPr>
              <w:t>tony</w:t>
            </w:r>
          </w:p>
        </w:tc>
        <w:tc>
          <w:tcPr>
            <w:tcW w:w="1152" w:type="pct"/>
            <w:shd w:val="clear" w:color="auto" w:fill="auto"/>
            <w:vAlign w:val="center"/>
          </w:tcPr>
          <w:p w14:paraId="77A48881" w14:textId="22789A01" w:rsidR="00F11BBF" w:rsidRPr="00FD6370" w:rsidRDefault="004373A0" w:rsidP="002E016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FD6370">
              <w:rPr>
                <w:rFonts w:ascii="Arial" w:hAnsi="Arial" w:cs="Arial"/>
                <w:b/>
                <w:bCs/>
              </w:rPr>
              <w:t>0,000000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7E15BFAF" w14:textId="77777777" w:rsidR="00F11BBF" w:rsidRPr="00FD6370" w:rsidRDefault="00F11BBF" w:rsidP="002E016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FD6370" w:rsidRPr="00FD6370" w14:paraId="4EBC3236" w14:textId="77777777" w:rsidTr="0021197C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56A8F17E" w14:textId="77777777" w:rsidR="00F11BBF" w:rsidRPr="00B5600F" w:rsidRDefault="00F11BBF" w:rsidP="000C203E">
            <w:pPr>
              <w:pStyle w:val="Akapitzlist"/>
              <w:numPr>
                <w:ilvl w:val="0"/>
                <w:numId w:val="29"/>
              </w:numPr>
              <w:spacing w:before="0"/>
              <w:ind w:left="318" w:hanging="284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Roczny spadek emisji PM 2,5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A455653" w14:textId="77777777" w:rsidR="00F11BBF" w:rsidRPr="00FD6370" w:rsidRDefault="00F11BBF" w:rsidP="000C203E">
            <w:pPr>
              <w:spacing w:before="0"/>
              <w:ind w:left="-48" w:right="-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6370">
              <w:rPr>
                <w:rFonts w:ascii="Arial" w:hAnsi="Arial" w:cs="Arial"/>
                <w:sz w:val="18"/>
                <w:szCs w:val="18"/>
              </w:rPr>
              <w:t>tony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D890A" w14:textId="26140C01" w:rsidR="00F11BBF" w:rsidRPr="00FD6370" w:rsidRDefault="004373A0" w:rsidP="002E016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FD6370">
              <w:rPr>
                <w:rFonts w:ascii="Arial" w:hAnsi="Arial" w:cs="Arial"/>
                <w:b/>
                <w:bCs/>
              </w:rPr>
              <w:t>0,000000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F2B23" w14:textId="77777777" w:rsidR="00F11BBF" w:rsidRPr="00FD6370" w:rsidRDefault="00F11BBF" w:rsidP="002E016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</w:tbl>
    <w:p w14:paraId="60B66397" w14:textId="77777777" w:rsidR="00142593" w:rsidRDefault="00142593" w:rsidP="00CC7A67">
      <w:pPr>
        <w:pStyle w:val="Nagwek1"/>
        <w:pBdr>
          <w:bottom w:val="none" w:sz="0" w:space="0" w:color="auto"/>
        </w:pBdr>
        <w:rPr>
          <w:rStyle w:val="Pogrubienie"/>
          <w:rFonts w:ascii="Arial" w:hAnsi="Arial" w:cs="Arial"/>
          <w:color w:val="auto"/>
          <w:sz w:val="28"/>
          <w:szCs w:val="28"/>
        </w:rPr>
      </w:pPr>
    </w:p>
    <w:p w14:paraId="6A1C0599" w14:textId="2180AE96" w:rsidR="00BD711B" w:rsidRPr="00B5600F" w:rsidRDefault="0021732B" w:rsidP="00CC7A67">
      <w:pPr>
        <w:pStyle w:val="Nagwek1"/>
        <w:pBdr>
          <w:bottom w:val="none" w:sz="0" w:space="0" w:color="auto"/>
        </w:pBdr>
        <w:rPr>
          <w:rStyle w:val="Pogrubienie"/>
          <w:rFonts w:ascii="Arial" w:hAnsi="Arial" w:cs="Arial"/>
          <w:color w:val="auto"/>
          <w:sz w:val="28"/>
          <w:szCs w:val="28"/>
        </w:rPr>
      </w:pPr>
      <w:r w:rsidRPr="00B5600F">
        <w:rPr>
          <w:rStyle w:val="Pogrubienie"/>
          <w:rFonts w:ascii="Arial" w:hAnsi="Arial" w:cs="Arial"/>
          <w:color w:val="auto"/>
          <w:sz w:val="28"/>
          <w:szCs w:val="28"/>
        </w:rPr>
        <w:t xml:space="preserve">VI. </w:t>
      </w:r>
      <w:r w:rsidR="001C025A" w:rsidRPr="00B5600F">
        <w:rPr>
          <w:rStyle w:val="Pogrubienie"/>
          <w:rFonts w:ascii="Arial" w:hAnsi="Arial" w:cs="Arial"/>
          <w:color w:val="auto"/>
          <w:sz w:val="28"/>
          <w:szCs w:val="28"/>
        </w:rPr>
        <w:t>DANE DOTYCZĄCE WYPŁATY GRANTU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48"/>
        <w:gridCol w:w="2355"/>
        <w:gridCol w:w="2353"/>
      </w:tblGrid>
      <w:tr w:rsidR="00FD6370" w:rsidRPr="00FD6370" w14:paraId="12DBBDF8" w14:textId="77777777" w:rsidTr="0021197C">
        <w:trPr>
          <w:trHeight w:val="586"/>
        </w:trPr>
        <w:tc>
          <w:tcPr>
            <w:tcW w:w="2749" w:type="pct"/>
            <w:vMerge w:val="restart"/>
            <w:shd w:val="clear" w:color="auto" w:fill="FFE599" w:themeFill="accent4" w:themeFillTint="66"/>
            <w:vAlign w:val="center"/>
          </w:tcPr>
          <w:p w14:paraId="476D5137" w14:textId="347A2CAA" w:rsidR="002E016A" w:rsidRPr="00B5600F" w:rsidRDefault="00FF4ABB" w:rsidP="001C025A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>Wartość całkowita przedsięwzięcia</w:t>
            </w:r>
          </w:p>
        </w:tc>
        <w:tc>
          <w:tcPr>
            <w:tcW w:w="1126" w:type="pct"/>
            <w:shd w:val="clear" w:color="auto" w:fill="FFE599" w:themeFill="accent4" w:themeFillTint="66"/>
            <w:vAlign w:val="center"/>
          </w:tcPr>
          <w:p w14:paraId="69A78A38" w14:textId="0A5351A4" w:rsidR="002E016A" w:rsidRPr="00B5600F" w:rsidRDefault="002E016A" w:rsidP="002E016A">
            <w:pPr>
              <w:spacing w:before="0"/>
              <w:jc w:val="center"/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>Brutto</w:t>
            </w:r>
          </w:p>
        </w:tc>
        <w:tc>
          <w:tcPr>
            <w:tcW w:w="1125" w:type="pct"/>
            <w:shd w:val="clear" w:color="auto" w:fill="FFE599" w:themeFill="accent4" w:themeFillTint="66"/>
            <w:vAlign w:val="center"/>
          </w:tcPr>
          <w:p w14:paraId="4DE9868D" w14:textId="752A1C6C" w:rsidR="002E016A" w:rsidRPr="00B5600F" w:rsidRDefault="002E016A" w:rsidP="002E016A">
            <w:pPr>
              <w:spacing w:before="0"/>
              <w:jc w:val="center"/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>Netto</w:t>
            </w:r>
          </w:p>
        </w:tc>
      </w:tr>
      <w:tr w:rsidR="00FD6370" w:rsidRPr="00FD6370" w14:paraId="00D6E515" w14:textId="77777777" w:rsidTr="00FD6370">
        <w:trPr>
          <w:trHeight w:val="586"/>
        </w:trPr>
        <w:tc>
          <w:tcPr>
            <w:tcW w:w="2749" w:type="pct"/>
            <w:vMerge/>
            <w:shd w:val="clear" w:color="auto" w:fill="FFE599" w:themeFill="accent4" w:themeFillTint="66"/>
            <w:vAlign w:val="center"/>
          </w:tcPr>
          <w:p w14:paraId="24A45229" w14:textId="14CC1ABA" w:rsidR="002E016A" w:rsidRPr="00FD6370" w:rsidRDefault="002E016A" w:rsidP="001C025A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</w:p>
        </w:tc>
        <w:tc>
          <w:tcPr>
            <w:tcW w:w="1126" w:type="pct"/>
            <w:vAlign w:val="center"/>
          </w:tcPr>
          <w:p w14:paraId="557299E1" w14:textId="77777777" w:rsidR="002E016A" w:rsidRPr="00FD6370" w:rsidRDefault="002E016A" w:rsidP="001C025A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</w:p>
        </w:tc>
        <w:tc>
          <w:tcPr>
            <w:tcW w:w="1125" w:type="pct"/>
            <w:vAlign w:val="center"/>
          </w:tcPr>
          <w:p w14:paraId="4EF0A42B" w14:textId="70966A22" w:rsidR="002E016A" w:rsidRPr="00FD6370" w:rsidRDefault="002E016A" w:rsidP="001C025A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</w:p>
        </w:tc>
      </w:tr>
      <w:tr w:rsidR="00FD6370" w:rsidRPr="00FD6370" w14:paraId="00E7717D" w14:textId="77777777" w:rsidTr="0021197C">
        <w:trPr>
          <w:trHeight w:val="640"/>
        </w:trPr>
        <w:tc>
          <w:tcPr>
            <w:tcW w:w="2749" w:type="pct"/>
            <w:shd w:val="clear" w:color="auto" w:fill="FFE599" w:themeFill="accent4" w:themeFillTint="66"/>
            <w:vAlign w:val="center"/>
          </w:tcPr>
          <w:p w14:paraId="794A8853" w14:textId="1B8A020E" w:rsidR="003652C3" w:rsidRPr="00B5600F" w:rsidRDefault="00FF4ABB" w:rsidP="001C025A">
            <w:pPr>
              <w:spacing w:before="0"/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 xml:space="preserve">Wartość wydatków kwalifikowalnych </w:t>
            </w:r>
          </w:p>
          <w:p w14:paraId="13139868" w14:textId="3A20041C" w:rsidR="00304580" w:rsidRPr="00FD6370" w:rsidRDefault="00304580" w:rsidP="001C025A">
            <w:pPr>
              <w:spacing w:before="0"/>
              <w:rPr>
                <w:rFonts w:ascii="Arial" w:hAnsi="Arial" w:cs="Arial"/>
                <w:i/>
                <w:iCs/>
                <w:noProof/>
                <w:color w:val="auto"/>
                <w:sz w:val="16"/>
                <w:szCs w:val="16"/>
                <w:lang w:bidi="pl-PL"/>
              </w:rPr>
            </w:pPr>
            <w:r w:rsidRPr="00FD6370">
              <w:rPr>
                <w:rFonts w:ascii="Arial" w:hAnsi="Arial" w:cs="Arial"/>
                <w:i/>
                <w:iCs/>
                <w:noProof/>
                <w:color w:val="auto"/>
                <w:sz w:val="16"/>
                <w:szCs w:val="16"/>
                <w:lang w:bidi="pl-PL"/>
              </w:rPr>
              <w:t>Jeżeli podatek VAT jest kosztem kwalifikowanym należy dodatkowo wskazać wartość kwalifikowalnego podatku VAT</w:t>
            </w:r>
          </w:p>
        </w:tc>
        <w:tc>
          <w:tcPr>
            <w:tcW w:w="2251" w:type="pct"/>
            <w:gridSpan w:val="2"/>
            <w:vAlign w:val="center"/>
          </w:tcPr>
          <w:p w14:paraId="38BDFAD0" w14:textId="77777777" w:rsidR="003C1F90" w:rsidRPr="00B5600F" w:rsidRDefault="003C1F90" w:rsidP="003C1F90">
            <w:pPr>
              <w:spacing w:before="0" w:line="480" w:lineRule="auto"/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</w:pPr>
          </w:p>
          <w:p w14:paraId="508D2656" w14:textId="1ECCFACB" w:rsidR="001C025A" w:rsidRPr="00B5600F" w:rsidRDefault="003C1F90" w:rsidP="003C1F90">
            <w:pPr>
              <w:spacing w:before="0" w:line="480" w:lineRule="auto"/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>………………………………………….. PLN</w:t>
            </w:r>
          </w:p>
          <w:p w14:paraId="71CA81EE" w14:textId="5A608E12" w:rsidR="003C1F90" w:rsidRPr="00B5600F" w:rsidRDefault="003C1F90" w:rsidP="003C1F90">
            <w:pPr>
              <w:spacing w:before="0" w:line="480" w:lineRule="auto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w tym VAT…………………………..PLN (jeśli dotyczy)</w:t>
            </w:r>
          </w:p>
        </w:tc>
      </w:tr>
      <w:tr w:rsidR="00FD6370" w:rsidRPr="00FD6370" w14:paraId="23D76B42" w14:textId="77777777" w:rsidTr="0021197C">
        <w:trPr>
          <w:trHeight w:val="848"/>
        </w:trPr>
        <w:tc>
          <w:tcPr>
            <w:tcW w:w="2749" w:type="pct"/>
            <w:shd w:val="clear" w:color="auto" w:fill="FFE599" w:themeFill="accent4" w:themeFillTint="66"/>
            <w:vAlign w:val="center"/>
          </w:tcPr>
          <w:p w14:paraId="49F97CC9" w14:textId="63405A4C" w:rsidR="001C025A" w:rsidRPr="00B5600F" w:rsidRDefault="00FF4ABB" w:rsidP="001C025A">
            <w:pPr>
              <w:spacing w:before="0"/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highlight w:val="yellow"/>
                <w:lang w:bidi="pl-PL"/>
              </w:rPr>
            </w:pPr>
            <w:r w:rsidRPr="00B5600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>Wnioskowana kwota wsparcia (grant</w:t>
            </w:r>
            <w:r w:rsidR="003652C3" w:rsidRPr="00B5600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>)</w:t>
            </w:r>
          </w:p>
        </w:tc>
        <w:tc>
          <w:tcPr>
            <w:tcW w:w="2251" w:type="pct"/>
            <w:gridSpan w:val="2"/>
            <w:vAlign w:val="center"/>
          </w:tcPr>
          <w:p w14:paraId="03350397" w14:textId="77777777" w:rsidR="001C025A" w:rsidRPr="00FD6370" w:rsidRDefault="001C025A" w:rsidP="001C025A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</w:p>
        </w:tc>
      </w:tr>
      <w:tr w:rsidR="00FD6370" w:rsidRPr="00FD6370" w14:paraId="4871E45B" w14:textId="77777777" w:rsidTr="0021197C">
        <w:trPr>
          <w:trHeight w:val="846"/>
        </w:trPr>
        <w:tc>
          <w:tcPr>
            <w:tcW w:w="2749" w:type="pct"/>
            <w:shd w:val="clear" w:color="auto" w:fill="FFE599" w:themeFill="accent4" w:themeFillTint="66"/>
            <w:vAlign w:val="center"/>
          </w:tcPr>
          <w:p w14:paraId="2515096B" w14:textId="2C79F257" w:rsidR="003652C3" w:rsidRPr="00B5600F" w:rsidRDefault="00FF4ABB" w:rsidP="001C025A">
            <w:pPr>
              <w:spacing w:before="0"/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>Poziom wsparcia</w:t>
            </w:r>
          </w:p>
          <w:p w14:paraId="1A3A8DAF" w14:textId="33171E45" w:rsidR="001C025A" w:rsidRPr="00B5600F" w:rsidRDefault="001C025A" w:rsidP="001C025A">
            <w:pPr>
              <w:spacing w:before="0"/>
              <w:rPr>
                <w:rFonts w:ascii="Arial" w:hAnsi="Arial" w:cs="Arial"/>
                <w:noProof/>
                <w:color w:val="auto"/>
                <w:sz w:val="18"/>
                <w:szCs w:val="18"/>
                <w:highlight w:val="yellow"/>
                <w:lang w:bidi="pl-PL"/>
              </w:rPr>
            </w:pPr>
            <w:r w:rsidRPr="00B5600F">
              <w:rPr>
                <w:rFonts w:ascii="Arial" w:hAnsi="Arial" w:cs="Arial"/>
                <w:i/>
                <w:iCs/>
                <w:noProof/>
                <w:color w:val="auto"/>
                <w:sz w:val="18"/>
                <w:szCs w:val="18"/>
                <w:lang w:bidi="pl-PL"/>
              </w:rPr>
              <w:t>(% kosztów kwalifikowanych)</w:t>
            </w:r>
          </w:p>
        </w:tc>
        <w:tc>
          <w:tcPr>
            <w:tcW w:w="2251" w:type="pct"/>
            <w:gridSpan w:val="2"/>
            <w:vAlign w:val="center"/>
          </w:tcPr>
          <w:p w14:paraId="535A40B9" w14:textId="77777777" w:rsidR="001C025A" w:rsidRPr="00FD6370" w:rsidRDefault="001C025A" w:rsidP="001C025A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</w:p>
        </w:tc>
      </w:tr>
    </w:tbl>
    <w:p w14:paraId="19478BA2" w14:textId="77777777" w:rsidR="003B7071" w:rsidRPr="00FD6370" w:rsidRDefault="003B7071" w:rsidP="0026504D">
      <w:pPr>
        <w:rPr>
          <w:rStyle w:val="Pogrubienie"/>
          <w:rFonts w:ascii="Arial" w:hAnsi="Arial" w:cs="Arial"/>
          <w:color w:val="auto"/>
        </w:rPr>
      </w:pPr>
    </w:p>
    <w:p w14:paraId="0E252796" w14:textId="77777777" w:rsidR="00CC7A67" w:rsidRPr="00FD6370" w:rsidRDefault="00CC7A67" w:rsidP="0026504D">
      <w:pPr>
        <w:rPr>
          <w:rStyle w:val="Pogrubienie"/>
          <w:rFonts w:ascii="Arial" w:hAnsi="Arial" w:cs="Arial"/>
          <w:color w:val="auto"/>
        </w:rPr>
      </w:pPr>
    </w:p>
    <w:p w14:paraId="506A619A" w14:textId="77777777" w:rsidR="00CC7A67" w:rsidRPr="00FD6370" w:rsidRDefault="00CC7A67" w:rsidP="0026504D">
      <w:pPr>
        <w:rPr>
          <w:rStyle w:val="Pogrubienie"/>
          <w:rFonts w:ascii="Arial" w:hAnsi="Arial" w:cs="Arial"/>
          <w:color w:val="auto"/>
        </w:rPr>
      </w:pPr>
    </w:p>
    <w:p w14:paraId="5B4F32BF" w14:textId="77777777" w:rsidR="00CC7A67" w:rsidRPr="00FD6370" w:rsidRDefault="00CC7A67" w:rsidP="0026504D">
      <w:pPr>
        <w:rPr>
          <w:rStyle w:val="Pogrubienie"/>
          <w:rFonts w:ascii="Arial" w:hAnsi="Arial" w:cs="Arial"/>
          <w:color w:val="auto"/>
        </w:rPr>
      </w:pPr>
    </w:p>
    <w:p w14:paraId="1AD27B9D" w14:textId="77777777" w:rsidR="00CC7A67" w:rsidRPr="00FD6370" w:rsidRDefault="00CC7A67" w:rsidP="0026504D">
      <w:pPr>
        <w:rPr>
          <w:rStyle w:val="Pogrubienie"/>
          <w:rFonts w:ascii="Arial" w:hAnsi="Arial" w:cs="Arial"/>
          <w:color w:val="auto"/>
        </w:rPr>
      </w:pPr>
    </w:p>
    <w:p w14:paraId="10BABAFB" w14:textId="77777777" w:rsidR="00CC7A67" w:rsidRPr="00FD6370" w:rsidRDefault="00CC7A67" w:rsidP="0026504D">
      <w:pPr>
        <w:rPr>
          <w:rStyle w:val="Pogrubienie"/>
          <w:rFonts w:ascii="Arial" w:hAnsi="Arial" w:cs="Arial"/>
          <w:color w:val="auto"/>
        </w:rPr>
      </w:pPr>
    </w:p>
    <w:p w14:paraId="39A28EE7" w14:textId="77777777" w:rsidR="00CC7A67" w:rsidRPr="00FD6370" w:rsidRDefault="00CC7A67" w:rsidP="0026504D">
      <w:pPr>
        <w:rPr>
          <w:rStyle w:val="Pogrubienie"/>
          <w:rFonts w:ascii="Arial" w:hAnsi="Arial" w:cs="Arial"/>
          <w:color w:val="auto"/>
        </w:rPr>
      </w:pPr>
    </w:p>
    <w:p w14:paraId="40A67FE1" w14:textId="66A3EC06" w:rsidR="00CC7A67" w:rsidRPr="00FD6370" w:rsidRDefault="00CC7A67" w:rsidP="00CC7A67">
      <w:pPr>
        <w:pStyle w:val="Listanumerowana"/>
        <w:rPr>
          <w:rStyle w:val="Pogrubienie"/>
          <w:rFonts w:ascii="Arial" w:hAnsi="Arial" w:cs="Arial"/>
          <w:color w:val="auto"/>
        </w:rPr>
        <w:sectPr w:rsidR="00CC7A67" w:rsidRPr="00FD6370" w:rsidSect="004373A0">
          <w:headerReference w:type="first" r:id="rId11"/>
          <w:pgSz w:w="11906" w:h="16838" w:code="9"/>
          <w:pgMar w:top="720" w:right="720" w:bottom="720" w:left="720" w:header="288" w:footer="720" w:gutter="0"/>
          <w:pgNumType w:start="0"/>
          <w:cols w:space="720"/>
          <w:titlePg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1541"/>
        <w:gridCol w:w="1770"/>
        <w:gridCol w:w="1312"/>
        <w:gridCol w:w="1541"/>
        <w:gridCol w:w="1541"/>
        <w:gridCol w:w="1541"/>
        <w:gridCol w:w="1541"/>
        <w:gridCol w:w="1541"/>
        <w:gridCol w:w="1541"/>
        <w:gridCol w:w="1538"/>
      </w:tblGrid>
      <w:tr w:rsidR="00FD6370" w:rsidRPr="00FD6370" w14:paraId="07E181DC" w14:textId="2B353E04" w:rsidTr="000320B6">
        <w:trPr>
          <w:trHeight w:val="69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DD79" w14:textId="680D22EA" w:rsidR="00D878FF" w:rsidRPr="00B5600F" w:rsidRDefault="0021732B" w:rsidP="003B7071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  <w:r w:rsidRPr="00B5600F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VI. A. </w:t>
            </w:r>
            <w:r w:rsidR="002E016A" w:rsidRPr="00B5600F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DANE DOTYCZĄCE FAKTUR</w:t>
            </w:r>
            <w:r w:rsidR="003741D7" w:rsidRPr="00B5600F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, RACHUNKÓW</w:t>
            </w:r>
            <w:r w:rsidR="001D22A7" w:rsidRPr="00B5600F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2E016A" w:rsidRPr="00B5600F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 xml:space="preserve">LUB DOKUMENTÓW O RÓWNOWAŻNEJ WARTOŚCI DOWODOWEJ DOKUMENTUJĄCYCH PONIESIONE </w:t>
            </w:r>
            <w:r w:rsidR="003741D7" w:rsidRPr="00B5600F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WYDATKI</w:t>
            </w:r>
            <w:r w:rsidR="006866AF" w:rsidRPr="00B5600F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 xml:space="preserve"> KWALIFIKOWALNE</w:t>
            </w:r>
          </w:p>
          <w:p w14:paraId="6F1F5D9B" w14:textId="77777777" w:rsidR="00631AF4" w:rsidRPr="00FD6370" w:rsidRDefault="00D878FF" w:rsidP="00D878FF">
            <w:pPr>
              <w:spacing w:before="0" w:line="240" w:lineRule="auto"/>
              <w:rPr>
                <w:rFonts w:ascii="Arial" w:hAnsi="Arial" w:cs="Arial"/>
                <w:i/>
                <w:iCs/>
                <w:noProof/>
                <w:sz w:val="16"/>
                <w:szCs w:val="16"/>
                <w:lang w:bidi="pl-PL"/>
              </w:rPr>
            </w:pPr>
            <w:r w:rsidRPr="00FD6370">
              <w:rPr>
                <w:rFonts w:ascii="Arial" w:hAnsi="Arial" w:cs="Arial"/>
                <w:i/>
                <w:iCs/>
                <w:noProof/>
                <w:sz w:val="16"/>
                <w:szCs w:val="16"/>
                <w:lang w:bidi="pl-PL"/>
              </w:rPr>
              <w:t xml:space="preserve">W zestawieniu należy wpisać informacje znajdujące się na fakturze, rachunku lub dokumencie o równoważnej wartości dowodowej, w tym przede wszystkim nazwę towaru lub usługi, do której odnosi się koszt kwalifikowalny. </w:t>
            </w:r>
          </w:p>
          <w:p w14:paraId="0FD62FA4" w14:textId="2156FCEC" w:rsidR="002E016A" w:rsidRPr="00FD6370" w:rsidRDefault="00D878FF" w:rsidP="00631AF4">
            <w:pPr>
              <w:pStyle w:val="Akapitzlist"/>
              <w:numPr>
                <w:ilvl w:val="0"/>
                <w:numId w:val="30"/>
              </w:numPr>
              <w:spacing w:before="0" w:line="240" w:lineRule="auto"/>
              <w:rPr>
                <w:rFonts w:ascii="Arial" w:hAnsi="Arial" w:cs="Arial"/>
                <w:i/>
                <w:iCs/>
                <w:noProof/>
                <w:sz w:val="16"/>
                <w:szCs w:val="16"/>
                <w:lang w:bidi="pl-PL"/>
              </w:rPr>
            </w:pPr>
            <w:r w:rsidRPr="00FD6370">
              <w:rPr>
                <w:rFonts w:ascii="Arial" w:hAnsi="Arial" w:cs="Arial"/>
                <w:i/>
                <w:iCs/>
                <w:noProof/>
                <w:sz w:val="16"/>
                <w:szCs w:val="16"/>
                <w:lang w:bidi="pl-PL"/>
              </w:rPr>
              <w:t>Jeżeli na dokumencie występuje kilka pozycji należy wpisać nazwy tych pozycji</w:t>
            </w:r>
            <w:r w:rsidR="001C13A6" w:rsidRPr="00FD6370">
              <w:rPr>
                <w:rFonts w:ascii="Arial" w:hAnsi="Arial" w:cs="Arial"/>
                <w:i/>
                <w:iCs/>
                <w:noProof/>
                <w:sz w:val="16"/>
                <w:szCs w:val="16"/>
                <w:lang w:bidi="pl-PL"/>
              </w:rPr>
              <w:t xml:space="preserve"> osobno w każdym wierszu</w:t>
            </w:r>
            <w:r w:rsidR="00631AF4" w:rsidRPr="00FD6370">
              <w:rPr>
                <w:rFonts w:ascii="Arial" w:hAnsi="Arial" w:cs="Arial"/>
                <w:i/>
                <w:iCs/>
                <w:noProof/>
                <w:sz w:val="16"/>
                <w:szCs w:val="16"/>
                <w:lang w:bidi="pl-PL"/>
              </w:rPr>
              <w:t xml:space="preserve">. </w:t>
            </w:r>
          </w:p>
          <w:p w14:paraId="3498F792" w14:textId="1F907DA6" w:rsidR="00262357" w:rsidRPr="00FD6370" w:rsidRDefault="00631AF4" w:rsidP="00D878FF">
            <w:pPr>
              <w:pStyle w:val="Akapitzlist"/>
              <w:numPr>
                <w:ilvl w:val="0"/>
                <w:numId w:val="30"/>
              </w:numPr>
              <w:spacing w:before="0" w:line="240" w:lineRule="auto"/>
              <w:rPr>
                <w:rStyle w:val="Pogrubienie"/>
                <w:rFonts w:ascii="Arial" w:hAnsi="Arial" w:cs="Arial"/>
                <w:b w:val="0"/>
                <w:bCs w:val="0"/>
                <w:color w:val="auto"/>
              </w:rPr>
            </w:pPr>
            <w:r w:rsidRPr="00FD6370">
              <w:rPr>
                <w:rFonts w:ascii="Arial" w:hAnsi="Arial" w:cs="Arial"/>
                <w:i/>
                <w:iCs/>
                <w:noProof/>
                <w:sz w:val="16"/>
                <w:szCs w:val="16"/>
                <w:lang w:bidi="pl-PL"/>
              </w:rPr>
              <w:t>Jeżeli na dokumencie występuje jedna zbiorcza pozycja obejmująca więcej niż jedną kategorię wydatku należy wpisać osobno w każdym wierszu dane dotyczące poszczególnych kategorii interwencji np.: na fakturze widnieje zbiorcza pozycja „</w:t>
            </w:r>
            <w:r w:rsidR="005B3087" w:rsidRPr="00FD6370">
              <w:rPr>
                <w:rFonts w:ascii="Arial" w:hAnsi="Arial" w:cs="Arial"/>
                <w:i/>
                <w:iCs/>
                <w:noProof/>
                <w:sz w:val="16"/>
                <w:szCs w:val="16"/>
                <w:lang w:bidi="pl-PL"/>
              </w:rPr>
              <w:t>Centalne ogrzewanie – usługa budowlana i instalacyjna” i pozycja ta obejmuje instalacje centralnego ogrzewania oraz modernizację kotłowni, to taką fakturę należy wykazać w dwóch osobnych wierszach. W jednym wierszu należy wskazać kategorię Modernizacja instalacji centralnego ogrzewania oraz wskazać kwotę wydatków odpowiadające tej kategorii. W kolejnym wierszu należy wskazać kategorię Modernizacja kotłowni oraz wskazać kwotę wydatków odpowiadające tej kategorii.</w:t>
            </w:r>
          </w:p>
        </w:tc>
      </w:tr>
      <w:tr w:rsidR="00FD6370" w:rsidRPr="00FD6370" w14:paraId="0696ED15" w14:textId="6B5E66E4" w:rsidTr="0021197C">
        <w:trPr>
          <w:trHeight w:val="17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74F011B" w14:textId="7C42B1BF" w:rsidR="002E016A" w:rsidRPr="00FD6370" w:rsidRDefault="002E016A" w:rsidP="00EA2371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D3A3C47" w14:textId="77777777" w:rsidR="002E016A" w:rsidRPr="00FD6370" w:rsidRDefault="00B35CA2" w:rsidP="00EA2371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dokumentu</w:t>
            </w:r>
          </w:p>
          <w:p w14:paraId="3CEA3B61" w14:textId="0437A1C1" w:rsidR="001D22A7" w:rsidRPr="00FD6370" w:rsidRDefault="001D22A7" w:rsidP="00EA2371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(dowodu zakupu, faktury, rachunku)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0F4D886" w14:textId="3A3DA79F" w:rsidR="002E016A" w:rsidRPr="00FD6370" w:rsidRDefault="002E016A" w:rsidP="00EA2371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wystawienia dokumentu [</w:t>
            </w:r>
            <w:proofErr w:type="spellStart"/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rrrrr</w:t>
            </w:r>
            <w:proofErr w:type="spellEnd"/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C234FD1" w14:textId="407BE1C2" w:rsidR="002E016A" w:rsidRPr="00FD6370" w:rsidRDefault="002E016A" w:rsidP="00EA2371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wystawcy dokumentu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1B9D52E" w14:textId="246F401F" w:rsidR="002E016A" w:rsidRPr="00FD6370" w:rsidRDefault="002E016A" w:rsidP="00EA2371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NIP </w:t>
            </w:r>
            <w:r w:rsidR="00B35CA2"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wystawcy dokumentu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133F2E4" w14:textId="4AD33FB1" w:rsidR="002E016A" w:rsidRPr="00FD6370" w:rsidRDefault="002E016A" w:rsidP="00EA2371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Pozycja </w:t>
            </w:r>
            <w:r w:rsidR="00B35CA2"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dokumencie albo</w:t>
            </w: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nazwa towaru/usługi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0FA02F9" w14:textId="1F6508FF" w:rsidR="002E016A" w:rsidRPr="00FD6370" w:rsidRDefault="002E016A" w:rsidP="00EA2371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zapłaty [</w:t>
            </w:r>
            <w:proofErr w:type="spellStart"/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rrrr</w:t>
            </w:r>
            <w:proofErr w:type="spellEnd"/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250FBC0" w14:textId="0466B693" w:rsidR="002E016A" w:rsidRPr="00FD6370" w:rsidRDefault="002E016A" w:rsidP="00EA2371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dokumentu/</w:t>
            </w: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pozycji z dokumentu</w:t>
            </w: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brutto </w:t>
            </w: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[zł]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7D6C0CE" w14:textId="2F3D5A80" w:rsidR="002E016A" w:rsidRPr="00FD6370" w:rsidRDefault="002E016A" w:rsidP="00EA2371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dokumentu/</w:t>
            </w: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pozycji z dokumentu</w:t>
            </w: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netto </w:t>
            </w: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[zł]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4AF6053" w14:textId="3E8D78A9" w:rsidR="002E016A" w:rsidRPr="00FD6370" w:rsidRDefault="002E016A" w:rsidP="00EA2371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Kwota wydatków </w:t>
            </w:r>
            <w:proofErr w:type="spellStart"/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kwalifiko</w:t>
            </w:r>
            <w:proofErr w:type="spellEnd"/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-walnych</w:t>
            </w: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[zł]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F9E2447" w14:textId="35D06841" w:rsidR="002E016A" w:rsidRPr="00FD6370" w:rsidRDefault="002E016A" w:rsidP="00EA2371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Kategoria wydatku</w:t>
            </w:r>
          </w:p>
        </w:tc>
      </w:tr>
      <w:tr w:rsidR="00FD6370" w:rsidRPr="00FD6370" w14:paraId="25FF8C3F" w14:textId="56C3EB10" w:rsidTr="0021197C">
        <w:trPr>
          <w:trHeight w:val="264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4539B789" w14:textId="77777777" w:rsidR="002E016A" w:rsidRPr="00FD6370" w:rsidRDefault="002E016A" w:rsidP="00EA2371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-1-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5242CB73" w14:textId="77777777" w:rsidR="002E016A" w:rsidRPr="00FD6370" w:rsidRDefault="002E016A" w:rsidP="00EA2371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6783DBF5" w14:textId="77777777" w:rsidR="002E016A" w:rsidRPr="00FD6370" w:rsidRDefault="002E016A" w:rsidP="00EA2371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-3-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489A3665" w14:textId="77777777" w:rsidR="002E016A" w:rsidRPr="00FD6370" w:rsidRDefault="002E016A" w:rsidP="00EA2371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-4-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5F25AC36" w14:textId="77777777" w:rsidR="002E016A" w:rsidRPr="00FD6370" w:rsidRDefault="002E016A" w:rsidP="00EA2371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-5-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434C868F" w14:textId="77777777" w:rsidR="002E016A" w:rsidRPr="00FD6370" w:rsidRDefault="002E016A" w:rsidP="00EA2371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-6-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69D2E7D9" w14:textId="77777777" w:rsidR="002E016A" w:rsidRPr="00FD6370" w:rsidRDefault="002E016A" w:rsidP="00EA2371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-7-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5B15701C" w14:textId="77777777" w:rsidR="002E016A" w:rsidRPr="00FD6370" w:rsidRDefault="002E016A" w:rsidP="00EA2371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-8-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607ABACF" w14:textId="77777777" w:rsidR="002E016A" w:rsidRPr="00FD6370" w:rsidRDefault="002E016A" w:rsidP="00EA2371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-9-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5F5D92D4" w14:textId="77777777" w:rsidR="002E016A" w:rsidRPr="00FD6370" w:rsidRDefault="002E016A" w:rsidP="00EA2371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-10-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51DB50E" w14:textId="1CD88864" w:rsidR="002E016A" w:rsidRPr="00FD6370" w:rsidRDefault="002E016A" w:rsidP="00EA2371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-11-</w:t>
            </w:r>
          </w:p>
        </w:tc>
      </w:tr>
      <w:tr w:rsidR="00FD6370" w:rsidRPr="00FD6370" w14:paraId="24B7D1C4" w14:textId="4FB7B7AC" w:rsidTr="008B6767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0947" w14:textId="77777777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4DD92" w14:textId="26748198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pl-PL"/>
            </w:rPr>
            <w:id w:val="330801466"/>
            <w:placeholder>
              <w:docPart w:val="291AC33054AA49969B6C3B4485F553E0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5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7144F411" w14:textId="4F3E30DC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</w:pPr>
                <w:r w:rsidRPr="00FD6370"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  <w:t>Kliknij lub naciśnij, aby wprowadzić datę.</w:t>
                </w:r>
              </w:p>
            </w:tc>
          </w:sdtContent>
        </w:sdt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41BB2" w14:textId="2F13B6E1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76EAE" w14:textId="225BAD8E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DDC27" w14:textId="321DF5EE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pl-PL"/>
            </w:rPr>
            <w:id w:val="2123573802"/>
            <w:placeholder>
              <w:docPart w:val="CCB42A3AA31040389EC283097B128CF5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8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A93C74B" w14:textId="72BEC1DE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</w:pPr>
                <w:r w:rsidRPr="00FD6370">
                  <w:rPr>
                    <w:rStyle w:val="Tekstzastpczy"/>
                    <w:rFonts w:ascii="Arial" w:hAnsi="Arial" w:cs="Arial"/>
                    <w:color w:val="auto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15D49" w14:textId="7112D403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4BFF1" w14:textId="7A5C7B8F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4554C" w14:textId="48FD228C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hAnsi="Arial" w:cs="Arial"/>
              <w:sz w:val="16"/>
            </w:rPr>
            <w:alias w:val="kategorie wydatku"/>
            <w:tag w:val="kategorie wydatku"/>
            <w:id w:val="747154325"/>
            <w:placeholder>
              <w:docPart w:val="9EE956D8CB28425297F90DA33ACAF44F"/>
            </w:placeholder>
            <w:showingPlcHdr/>
            <w15:color w:val="000000"/>
            <w:dropDownList>
              <w:listItem w:displayText="1. Wymiana wysokoemisyjnego źródła ciepła" w:value="1. Wymiana wysokoemisyjnego źródła ciepła"/>
              <w:listItem w:displayText="2. Modernizacja instalacji centralnego ogrzewania" w:value="2. Modernizacja instalacji centralnego ogrzewania"/>
              <w:listItem w:displayText="3. Modernizacja systemu pozyskiwania ciepłej wody użytkowej" w:value="3. Modernizacja systemu pozyskiwania ciepłej wody użytkowej"/>
              <w:listItem w:displayText="4. Modernizacja kotłowni" w:value="4. Modernizacja kotłowni"/>
              <w:listItem w:displayText="5. Instalacja systemu zarządzania energią" w:value="5. Instalacja systemu zarządzania energią"/>
              <w:listItem w:displayText="6. Instalacje OZE" w:value="6. Instalacje OZE"/>
              <w:listItem w:displayText="7. ułatwienia dostępu dla osób niepełnosprawnych" w:value="7. ułatwienia dostępu dla osób niepełnosprawnych"/>
              <w:listItem w:displayText="8. Dokumentacja, audyty" w:value="8. Dokumentacja, audyty"/>
              <w:listItem w:displayText="9. Inne, niekwalifikowane" w:value="9. Inne, niekwalifikowane"/>
            </w:dropDownList>
          </w:sdtPr>
          <w:sdtEndPr/>
          <w:sdtContent>
            <w:tc>
              <w:tcPr>
                <w:tcW w:w="48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60E164D" w14:textId="345FA824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hAnsi="Arial" w:cs="Arial"/>
                    <w:sz w:val="16"/>
                  </w:rPr>
                </w:pPr>
                <w:r w:rsidRPr="00FD6370"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  <w:t>Wybierz element.</w:t>
                </w:r>
              </w:p>
            </w:tc>
          </w:sdtContent>
        </w:sdt>
      </w:tr>
      <w:tr w:rsidR="00FD6370" w:rsidRPr="00FD6370" w14:paraId="2935D3E5" w14:textId="757A797C" w:rsidTr="008B6767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213F" w14:textId="77777777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34DF2" w14:textId="38C73DDA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pl-PL"/>
            </w:rPr>
            <w:id w:val="-675958737"/>
            <w:placeholder>
              <w:docPart w:val="291AC33054AA49969B6C3B4485F553E0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5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20921183" w14:textId="2E9374B7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</w:pPr>
                <w:r w:rsidRPr="00FD6370"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  <w:t>Kliknij lub naciśnij, aby wprowadzić datę.</w:t>
                </w:r>
              </w:p>
            </w:tc>
          </w:sdtContent>
        </w:sdt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684D7" w14:textId="6BFE3EBE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2F310" w14:textId="13B9DF16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3872E" w14:textId="5CAFFD5F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pl-PL"/>
            </w:rPr>
            <w:id w:val="469167487"/>
            <w:placeholder>
              <w:docPart w:val="BC0A76CF299D45528DD8F2247E6B800E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8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F65A56E" w14:textId="492CEA6F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</w:pPr>
                <w:r w:rsidRPr="00FD6370">
                  <w:rPr>
                    <w:rStyle w:val="Tekstzastpczy"/>
                    <w:rFonts w:ascii="Arial" w:hAnsi="Arial" w:cs="Arial"/>
                    <w:color w:val="auto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8763A" w14:textId="72ACF486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C91D3" w14:textId="702DBA27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2FDC7" w14:textId="254B6594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hAnsi="Arial" w:cs="Arial"/>
              <w:sz w:val="16"/>
            </w:rPr>
            <w:alias w:val="kategorie wydatku"/>
            <w:tag w:val="kategorie wydatku"/>
            <w:id w:val="165296396"/>
            <w:placeholder>
              <w:docPart w:val="899B57E5677348899682A7C21F62B874"/>
            </w:placeholder>
            <w:showingPlcHdr/>
            <w15:color w:val="000000"/>
            <w:dropDownList>
              <w:listItem w:displayText="1. Wymiana wysokoemisyjnego źródła ciepła" w:value="1. Wymiana wysokoemisyjnego źródła ciepła"/>
              <w:listItem w:displayText="2. Modernizacja instalacji centralnego ogrzewania" w:value="2. Modernizacja instalacji centralnego ogrzewania"/>
              <w:listItem w:displayText="3. Modernizacja systemu pozyskiwania ciepłej wody użytkowej" w:value="3. Modernizacja systemu pozyskiwania ciepłej wody użytkowej"/>
              <w:listItem w:displayText="4. Modernizacja kotłowni" w:value="4. Modernizacja kotłowni"/>
              <w:listItem w:displayText="5. Instalacja systemu zarządzania energią" w:value="5. Instalacja systemu zarządzania energią"/>
              <w:listItem w:displayText="6. Instalacje OZE" w:value="6. Instalacje OZE"/>
              <w:listItem w:displayText="7. ułatwienia dostępu dla osób niepełnosprawnych" w:value="7. ułatwienia dostępu dla osób niepełnosprawnych"/>
              <w:listItem w:displayText="8. Dokumentacja, audyty" w:value="8. Dokumentacja, audyty"/>
              <w:listItem w:displayText="9. Inne, niekwalifikowane" w:value="9. Inne, niekwalifikowane"/>
            </w:dropDownList>
          </w:sdtPr>
          <w:sdtEndPr/>
          <w:sdtContent>
            <w:tc>
              <w:tcPr>
                <w:tcW w:w="48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693915D" w14:textId="6FFC101A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hAnsi="Arial" w:cs="Arial"/>
                    <w:sz w:val="16"/>
                  </w:rPr>
                </w:pPr>
                <w:r w:rsidRPr="00FD6370"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  <w:t>Wybierz element.</w:t>
                </w:r>
              </w:p>
            </w:tc>
          </w:sdtContent>
        </w:sdt>
      </w:tr>
      <w:tr w:rsidR="00FD6370" w:rsidRPr="00FD6370" w14:paraId="19809AEB" w14:textId="163C9ECA" w:rsidTr="008B6767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B782" w14:textId="77777777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2BC5B" w14:textId="373FE45F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pl-PL"/>
            </w:rPr>
            <w:id w:val="-2100243603"/>
            <w:placeholder>
              <w:docPart w:val="291AC33054AA49969B6C3B4485F553E0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5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0A20EFDD" w14:textId="326871A7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</w:pPr>
                <w:r w:rsidRPr="00FD6370"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  <w:t>Kliknij lub naciśnij, aby wprowadzić datę.</w:t>
                </w:r>
              </w:p>
            </w:tc>
          </w:sdtContent>
        </w:sdt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EAE0E" w14:textId="1EF0302F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80E79" w14:textId="7F753E6E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02B6C" w14:textId="4FE90D7A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pl-PL"/>
            </w:rPr>
            <w:id w:val="-1031647508"/>
            <w:placeholder>
              <w:docPart w:val="A6DB242EBC5444BFA6369B6DF478DC15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8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FAEA48E" w14:textId="0902D303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</w:pPr>
                <w:r w:rsidRPr="00FD6370">
                  <w:rPr>
                    <w:rStyle w:val="Tekstzastpczy"/>
                    <w:rFonts w:ascii="Arial" w:hAnsi="Arial" w:cs="Arial"/>
                    <w:color w:val="auto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B98A7" w14:textId="15447716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C19EE" w14:textId="7E9938D1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BA272" w14:textId="5725A21C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hAnsi="Arial" w:cs="Arial"/>
              <w:sz w:val="16"/>
            </w:rPr>
            <w:alias w:val="kategorie wydatku"/>
            <w:tag w:val="kategorie wydatku"/>
            <w:id w:val="1293090416"/>
            <w:placeholder>
              <w:docPart w:val="0F4B4A6EEA6747D99EE1F2C5D6DE6DFF"/>
            </w:placeholder>
            <w:showingPlcHdr/>
            <w15:color w:val="000000"/>
            <w:dropDownList>
              <w:listItem w:displayText="1. Wymiana wysokoemisyjnego źródła ciepła" w:value="1. Wymiana wysokoemisyjnego źródła ciepła"/>
              <w:listItem w:displayText="2. Modernizacja instalacji centralnego ogrzewania" w:value="2. Modernizacja instalacji centralnego ogrzewania"/>
              <w:listItem w:displayText="3. Modernizacja systemu pozyskiwania ciepłej wody użytkowej" w:value="3. Modernizacja systemu pozyskiwania ciepłej wody użytkowej"/>
              <w:listItem w:displayText="4. Modernizacja kotłowni" w:value="4. Modernizacja kotłowni"/>
              <w:listItem w:displayText="5. Instalacja systemu zarządzania energią" w:value="5. Instalacja systemu zarządzania energią"/>
              <w:listItem w:displayText="6. Instalacje OZE" w:value="6. Instalacje OZE"/>
              <w:listItem w:displayText="7. ułatwienia dostępu dla osób niepełnosprawnych" w:value="7. ułatwienia dostępu dla osób niepełnosprawnych"/>
              <w:listItem w:displayText="8. Dokumentacja, audyty" w:value="8. Dokumentacja, audyty"/>
              <w:listItem w:displayText="9. Inne, niekwalifikowane" w:value="9. Inne, niekwalifikowane"/>
            </w:dropDownList>
          </w:sdtPr>
          <w:sdtEndPr/>
          <w:sdtContent>
            <w:tc>
              <w:tcPr>
                <w:tcW w:w="48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EA4648E" w14:textId="3C0C90A1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hAnsi="Arial" w:cs="Arial"/>
                    <w:sz w:val="16"/>
                  </w:rPr>
                </w:pPr>
                <w:r w:rsidRPr="00FD6370"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  <w:t>Wybierz element.</w:t>
                </w:r>
              </w:p>
            </w:tc>
          </w:sdtContent>
        </w:sdt>
      </w:tr>
      <w:tr w:rsidR="00FD6370" w:rsidRPr="00FD6370" w14:paraId="410F267C" w14:textId="73B265C3" w:rsidTr="008B6767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F472" w14:textId="77777777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5B9C3" w14:textId="5B20D08C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pl-PL"/>
            </w:rPr>
            <w:id w:val="2107685009"/>
            <w:placeholder>
              <w:docPart w:val="291AC33054AA49969B6C3B4485F553E0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5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1A3473E4" w14:textId="73E635B9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</w:pPr>
                <w:r w:rsidRPr="00FD6370"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  <w:t>Kliknij lub naciśnij, aby wprowadzić datę.</w:t>
                </w:r>
              </w:p>
            </w:tc>
          </w:sdtContent>
        </w:sdt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EA3A7" w14:textId="74DABA90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935DB" w14:textId="063424F2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3D385" w14:textId="197A0A7E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pl-PL"/>
            </w:rPr>
            <w:id w:val="-1903980717"/>
            <w:placeholder>
              <w:docPart w:val="D00FD2EA79FE4093B56C402E4E2539D9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8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49681A9" w14:textId="663DACF9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</w:pPr>
                <w:r w:rsidRPr="00FD6370">
                  <w:rPr>
                    <w:rStyle w:val="Tekstzastpczy"/>
                    <w:rFonts w:ascii="Arial" w:hAnsi="Arial" w:cs="Arial"/>
                    <w:color w:val="auto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92369" w14:textId="395F5BB4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04618" w14:textId="1A4DD233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DBD1E" w14:textId="36859EC8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hAnsi="Arial" w:cs="Arial"/>
              <w:sz w:val="16"/>
            </w:rPr>
            <w:alias w:val="kategorie wydatku"/>
            <w:tag w:val="kategorie wydatku"/>
            <w:id w:val="-21162390"/>
            <w:placeholder>
              <w:docPart w:val="DC3F0BB7A32E4EA090E56EEE0817BFAD"/>
            </w:placeholder>
            <w:showingPlcHdr/>
            <w15:color w:val="000000"/>
            <w:dropDownList>
              <w:listItem w:displayText="1. Wymiana wysokoemisyjnego źródła ciepła" w:value="1. Wymiana wysokoemisyjnego źródła ciepła"/>
              <w:listItem w:displayText="2. Modernizacja instalacji centralnego ogrzewania" w:value="2. Modernizacja instalacji centralnego ogrzewania"/>
              <w:listItem w:displayText="3. Modernizacja systemu pozyskiwania ciepłej wody użytkowej" w:value="3. Modernizacja systemu pozyskiwania ciepłej wody użytkowej"/>
              <w:listItem w:displayText="4. Modernizacja kotłowni" w:value="4. Modernizacja kotłowni"/>
              <w:listItem w:displayText="5. Instalacja systemu zarządzania energią" w:value="5. Instalacja systemu zarządzania energią"/>
              <w:listItem w:displayText="6. Instalacje OZE" w:value="6. Instalacje OZE"/>
              <w:listItem w:displayText="7. ułatwienia dostępu dla osób niepełnosprawnych" w:value="7. ułatwienia dostępu dla osób niepełnosprawnych"/>
              <w:listItem w:displayText="8. Dokumentacja, audyty" w:value="8. Dokumentacja, audyty"/>
              <w:listItem w:displayText="9. Inne, niekwalifikowane" w:value="9. Inne, niekwalifikowane"/>
            </w:dropDownList>
          </w:sdtPr>
          <w:sdtEndPr/>
          <w:sdtContent>
            <w:tc>
              <w:tcPr>
                <w:tcW w:w="48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DF6E34D" w14:textId="0D88CBFF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hAnsi="Arial" w:cs="Arial"/>
                    <w:sz w:val="16"/>
                  </w:rPr>
                </w:pPr>
                <w:r w:rsidRPr="00FD6370"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  <w:t>Wybierz element.</w:t>
                </w:r>
              </w:p>
            </w:tc>
          </w:sdtContent>
        </w:sdt>
      </w:tr>
      <w:tr w:rsidR="00FD6370" w:rsidRPr="00FD6370" w14:paraId="6C4387EE" w14:textId="237AC562" w:rsidTr="008B6767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3EE8" w14:textId="77777777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E3EA5" w14:textId="525BB4E6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pl-PL"/>
            </w:rPr>
            <w:id w:val="-1657608703"/>
            <w:placeholder>
              <w:docPart w:val="291AC33054AA49969B6C3B4485F553E0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5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0F261D3B" w14:textId="15FFC6A9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</w:pPr>
                <w:r w:rsidRPr="00FD6370"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  <w:t>Kliknij lub naciśnij, aby wprowadzić datę.</w:t>
                </w:r>
              </w:p>
            </w:tc>
          </w:sdtContent>
        </w:sdt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C1961" w14:textId="2E8C6EF4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79E0" w14:textId="5C8963B3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E65D6" w14:textId="1DC2BACC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pl-PL"/>
            </w:rPr>
            <w:id w:val="-860897125"/>
            <w:placeholder>
              <w:docPart w:val="7B918891AC8D4514A17C612FC34409A8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8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0B585F4" w14:textId="346459FC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</w:pPr>
                <w:r w:rsidRPr="00FD6370">
                  <w:rPr>
                    <w:rStyle w:val="Tekstzastpczy"/>
                    <w:rFonts w:ascii="Arial" w:hAnsi="Arial" w:cs="Arial"/>
                    <w:color w:val="auto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0B8DC" w14:textId="4F6EAEB9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093E1" w14:textId="6431BCFB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61546" w14:textId="632BD7DA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hAnsi="Arial" w:cs="Arial"/>
              <w:sz w:val="16"/>
            </w:rPr>
            <w:alias w:val="kategorie wydatku"/>
            <w:tag w:val="kategorie wydatku"/>
            <w:id w:val="1597521725"/>
            <w:placeholder>
              <w:docPart w:val="29DBF90632E04EC5A224B61E110192B8"/>
            </w:placeholder>
            <w:showingPlcHdr/>
            <w15:color w:val="000000"/>
            <w:dropDownList>
              <w:listItem w:displayText="1. Wymiana wysokoemisyjnego źródła ciepła" w:value="1. Wymiana wysokoemisyjnego źródła ciepła"/>
              <w:listItem w:displayText="2. Modernizacja instalacji centralnego ogrzewania" w:value="2. Modernizacja instalacji centralnego ogrzewania"/>
              <w:listItem w:displayText="3. Modernizacja systemu pozyskiwania ciepłej wody użytkowej" w:value="3. Modernizacja systemu pozyskiwania ciepłej wody użytkowej"/>
              <w:listItem w:displayText="4. Modernizacja kotłowni" w:value="4. Modernizacja kotłowni"/>
              <w:listItem w:displayText="5. Instalacja systemu zarządzania energią" w:value="5. Instalacja systemu zarządzania energią"/>
              <w:listItem w:displayText="6. Instalacje OZE" w:value="6. Instalacje OZE"/>
              <w:listItem w:displayText="7. ułatwienia dostępu dla osób niepełnosprawnych" w:value="7. ułatwienia dostępu dla osób niepełnosprawnych"/>
              <w:listItem w:displayText="8. Dokumentacja, audyty" w:value="8. Dokumentacja, audyty"/>
              <w:listItem w:displayText="9. Inne, niekwalifikowane" w:value="9. Inne, niekwalifikowane"/>
            </w:dropDownList>
          </w:sdtPr>
          <w:sdtEndPr/>
          <w:sdtContent>
            <w:tc>
              <w:tcPr>
                <w:tcW w:w="48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7F31439" w14:textId="2D314A40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hAnsi="Arial" w:cs="Arial"/>
                    <w:sz w:val="16"/>
                  </w:rPr>
                </w:pPr>
                <w:r w:rsidRPr="00FD6370"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  <w:t>Wybierz element.</w:t>
                </w:r>
              </w:p>
            </w:tc>
          </w:sdtContent>
        </w:sdt>
      </w:tr>
      <w:tr w:rsidR="00FD6370" w:rsidRPr="00FD6370" w14:paraId="60FDF2E3" w14:textId="035B9D76" w:rsidTr="008B6767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A241" w14:textId="77777777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78DED" w14:textId="1135D317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pl-PL"/>
            </w:rPr>
            <w:id w:val="1822075877"/>
            <w:placeholder>
              <w:docPart w:val="291AC33054AA49969B6C3B4485F553E0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5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566C8FBE" w14:textId="6E35CF9C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</w:pPr>
                <w:r w:rsidRPr="00FD6370"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  <w:t>Kliknij lub naciśnij, aby wprowadzić datę.</w:t>
                </w:r>
              </w:p>
            </w:tc>
          </w:sdtContent>
        </w:sdt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35347" w14:textId="0338918E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E89CF" w14:textId="2C349EC6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99AD2" w14:textId="79BBCF85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pl-PL"/>
            </w:rPr>
            <w:id w:val="1355622593"/>
            <w:placeholder>
              <w:docPart w:val="9B4956FCFC1C41D2B94AF1F6A2A65731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8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9655536" w14:textId="5B664E5D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</w:pPr>
                <w:r w:rsidRPr="00FD6370">
                  <w:rPr>
                    <w:rStyle w:val="Tekstzastpczy"/>
                    <w:rFonts w:ascii="Arial" w:hAnsi="Arial" w:cs="Arial"/>
                    <w:color w:val="auto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2DA2C" w14:textId="062CA312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8B6DB" w14:textId="79789E6F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BC68D" w14:textId="236311AB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hAnsi="Arial" w:cs="Arial"/>
              <w:sz w:val="16"/>
            </w:rPr>
            <w:alias w:val="kategorie wydatku"/>
            <w:tag w:val="kategorie wydatku"/>
            <w:id w:val="-169180502"/>
            <w:placeholder>
              <w:docPart w:val="7854525B5B1B425AA5E5A0C21282077C"/>
            </w:placeholder>
            <w:showingPlcHdr/>
            <w15:color w:val="000000"/>
            <w:dropDownList>
              <w:listItem w:displayText="1. Wymiana wysokoemisyjnego źródła ciepła" w:value="1. Wymiana wysokoemisyjnego źródła ciepła"/>
              <w:listItem w:displayText="2. Modernizacja instalacji centralnego ogrzewania" w:value="2. Modernizacja instalacji centralnego ogrzewania"/>
              <w:listItem w:displayText="3. Modernizacja systemu pozyskiwania ciepłej wody użytkowej" w:value="3. Modernizacja systemu pozyskiwania ciepłej wody użytkowej"/>
              <w:listItem w:displayText="4. Modernizacja kotłowni" w:value="4. Modernizacja kotłowni"/>
              <w:listItem w:displayText="5. Instalacja systemu zarządzania energią" w:value="5. Instalacja systemu zarządzania energią"/>
              <w:listItem w:displayText="6. Instalacje OZE" w:value="6. Instalacje OZE"/>
              <w:listItem w:displayText="7. ułatwienia dostępu dla osób niepełnosprawnych" w:value="7. ułatwienia dostępu dla osób niepełnosprawnych"/>
              <w:listItem w:displayText="8. Dokumentacja, audyty" w:value="8. Dokumentacja, audyty"/>
              <w:listItem w:displayText="9. Inne, niekwalifikowane" w:value="9. Inne, niekwalifikowane"/>
            </w:dropDownList>
          </w:sdtPr>
          <w:sdtEndPr/>
          <w:sdtContent>
            <w:tc>
              <w:tcPr>
                <w:tcW w:w="48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CB467AB" w14:textId="02A6C948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hAnsi="Arial" w:cs="Arial"/>
                    <w:sz w:val="16"/>
                  </w:rPr>
                </w:pPr>
                <w:r w:rsidRPr="00FD6370"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  <w:t>Wybierz element.</w:t>
                </w:r>
              </w:p>
            </w:tc>
          </w:sdtContent>
        </w:sdt>
      </w:tr>
      <w:tr w:rsidR="00FD6370" w:rsidRPr="00FD6370" w14:paraId="2B4EA134" w14:textId="5FFA06FA" w:rsidTr="008B6767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CD1A" w14:textId="77777777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821BC" w14:textId="41AF80DE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pl-PL"/>
            </w:rPr>
            <w:id w:val="-61879628"/>
            <w:placeholder>
              <w:docPart w:val="291AC33054AA49969B6C3B4485F553E0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5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7B92E11D" w14:textId="28A1540E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</w:pPr>
                <w:r w:rsidRPr="00FD6370"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  <w:t>Kliknij lub naciśnij, aby wprowadzić datę.</w:t>
                </w:r>
              </w:p>
            </w:tc>
          </w:sdtContent>
        </w:sdt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3221A" w14:textId="746CB7F0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00FFE" w14:textId="09D9632F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26739" w14:textId="73BEB240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pl-PL"/>
            </w:rPr>
            <w:id w:val="1196894110"/>
            <w:placeholder>
              <w:docPart w:val="73F49CB2677F479590F2B0A693A452A6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8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63F01C0" w14:textId="1B95E700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</w:pPr>
                <w:r w:rsidRPr="00FD6370">
                  <w:rPr>
                    <w:rStyle w:val="Tekstzastpczy"/>
                    <w:rFonts w:ascii="Arial" w:hAnsi="Arial" w:cs="Arial"/>
                    <w:color w:val="auto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2E8F5" w14:textId="43B2FE8B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FE068" w14:textId="44DBE640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FB14" w14:textId="431CF13A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hAnsi="Arial" w:cs="Arial"/>
              <w:sz w:val="16"/>
            </w:rPr>
            <w:alias w:val="kategorie wydatku"/>
            <w:tag w:val="kategorie wydatku"/>
            <w:id w:val="2009938853"/>
            <w:placeholder>
              <w:docPart w:val="BD2A4A75CB174BA4819A77A7D6EB7E82"/>
            </w:placeholder>
            <w:showingPlcHdr/>
            <w15:color w:val="000000"/>
            <w:dropDownList>
              <w:listItem w:displayText="1. Wymiana wysokoemisyjnego źródła ciepła" w:value="1. Wymiana wysokoemisyjnego źródła ciepła"/>
              <w:listItem w:displayText="2. Modernizacja instalacji centralnego ogrzewania" w:value="2. Modernizacja instalacji centralnego ogrzewania"/>
              <w:listItem w:displayText="3. Modernizacja systemu pozyskiwania ciepłej wody użytkowej" w:value="3. Modernizacja systemu pozyskiwania ciepłej wody użytkowej"/>
              <w:listItem w:displayText="4. Modernizacja kotłowni" w:value="4. Modernizacja kotłowni"/>
              <w:listItem w:displayText="5. Instalacja systemu zarządzania energią" w:value="5. Instalacja systemu zarządzania energią"/>
              <w:listItem w:displayText="6. Instalacje OZE" w:value="6. Instalacje OZE"/>
              <w:listItem w:displayText="7. ułatwienia dostępu dla osób niepełnosprawnych" w:value="7. ułatwienia dostępu dla osób niepełnosprawnych"/>
              <w:listItem w:displayText="8. Dokumentacja, audyty" w:value="8. Dokumentacja, audyty"/>
              <w:listItem w:displayText="9. Inne, niekwalifikowane" w:value="9. Inne, niekwalifikowane"/>
            </w:dropDownList>
          </w:sdtPr>
          <w:sdtEndPr/>
          <w:sdtContent>
            <w:tc>
              <w:tcPr>
                <w:tcW w:w="48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5EA8867" w14:textId="3F800AB7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hAnsi="Arial" w:cs="Arial"/>
                    <w:sz w:val="16"/>
                  </w:rPr>
                </w:pPr>
                <w:r w:rsidRPr="00FD6370"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  <w:t>Wybierz element.</w:t>
                </w:r>
              </w:p>
            </w:tc>
          </w:sdtContent>
        </w:sdt>
      </w:tr>
      <w:tr w:rsidR="00FD6370" w:rsidRPr="00FD6370" w14:paraId="72384A48" w14:textId="617F9A41" w:rsidTr="008B6767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0ABB" w14:textId="77777777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75C4F" w14:textId="3ED7398A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pl-PL"/>
            </w:rPr>
            <w:id w:val="950056301"/>
            <w:placeholder>
              <w:docPart w:val="291AC33054AA49969B6C3B4485F553E0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5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200D1B45" w14:textId="416A063C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</w:pPr>
                <w:r w:rsidRPr="00FD6370"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  <w:t>Kliknij lub naciśnij, aby wprowadzić datę.</w:t>
                </w:r>
              </w:p>
            </w:tc>
          </w:sdtContent>
        </w:sdt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BE502" w14:textId="3144A79B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D4761" w14:textId="31DEC4EB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84348" w14:textId="4A353C85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pl-PL"/>
            </w:rPr>
            <w:id w:val="-1830978165"/>
            <w:placeholder>
              <w:docPart w:val="A2931CCAD70F4334984E5986547127EB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8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B9A0256" w14:textId="4B662D3F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</w:pPr>
                <w:r w:rsidRPr="00FD6370">
                  <w:rPr>
                    <w:rStyle w:val="Tekstzastpczy"/>
                    <w:rFonts w:ascii="Arial" w:hAnsi="Arial" w:cs="Arial"/>
                    <w:color w:val="auto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88DA3" w14:textId="2722C6F5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E6B5F" w14:textId="7C376E35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A0E75" w14:textId="758BD2D9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hAnsi="Arial" w:cs="Arial"/>
              <w:sz w:val="16"/>
            </w:rPr>
            <w:alias w:val="kategorie wydatku"/>
            <w:tag w:val="kategorie wydatku"/>
            <w:id w:val="1729875115"/>
            <w:placeholder>
              <w:docPart w:val="045463F9718C47EF9B7A3B3F172EE953"/>
            </w:placeholder>
            <w:showingPlcHdr/>
            <w15:color w:val="000000"/>
            <w:dropDownList>
              <w:listItem w:displayText="1. Wymiana wysokoemisyjnego źródła ciepła" w:value="1. Wymiana wysokoemisyjnego źródła ciepła"/>
              <w:listItem w:displayText="2. Modernizacja instalacji centralnego ogrzewania" w:value="2. Modernizacja instalacji centralnego ogrzewania"/>
              <w:listItem w:displayText="3. Modernizacja systemu pozyskiwania ciepłej wody użytkowej" w:value="3. Modernizacja systemu pozyskiwania ciepłej wody użytkowej"/>
              <w:listItem w:displayText="4. Modernizacja kotłowni" w:value="4. Modernizacja kotłowni"/>
              <w:listItem w:displayText="5. Instalacja systemu zarządzania energią" w:value="5. Instalacja systemu zarządzania energią"/>
              <w:listItem w:displayText="6. Instalacje OZE" w:value="6. Instalacje OZE"/>
              <w:listItem w:displayText="7. ułatwienia dostępu dla osób niepełnosprawnych" w:value="7. ułatwienia dostępu dla osób niepełnosprawnych"/>
              <w:listItem w:displayText="8. Dokumentacja, audyty" w:value="8. Dokumentacja, audyty"/>
              <w:listItem w:displayText="9. Inne, niekwalifikowane" w:value="9. Inne, niekwalifikowane"/>
            </w:dropDownList>
          </w:sdtPr>
          <w:sdtEndPr/>
          <w:sdtContent>
            <w:tc>
              <w:tcPr>
                <w:tcW w:w="48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74D8A59" w14:textId="089BFEA4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hAnsi="Arial" w:cs="Arial"/>
                    <w:sz w:val="16"/>
                  </w:rPr>
                </w:pPr>
                <w:r w:rsidRPr="00FD6370"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  <w:t>Wybierz element.</w:t>
                </w:r>
              </w:p>
            </w:tc>
          </w:sdtContent>
        </w:sdt>
      </w:tr>
      <w:tr w:rsidR="00FD6370" w:rsidRPr="00FD6370" w14:paraId="36114502" w14:textId="74C17742" w:rsidTr="008B6767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A7C9" w14:textId="77777777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BF21" w14:textId="2533E0FF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pl-PL"/>
            </w:rPr>
            <w:id w:val="1156800794"/>
            <w:placeholder>
              <w:docPart w:val="291AC33054AA49969B6C3B4485F553E0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5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5EB45198" w14:textId="399FBA99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</w:pPr>
                <w:r w:rsidRPr="00FD6370"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  <w:t>Kliknij lub naciśnij, aby wprowadzić datę.</w:t>
                </w:r>
              </w:p>
            </w:tc>
          </w:sdtContent>
        </w:sdt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B10C1" w14:textId="31D958FF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EA278" w14:textId="7A37F358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B8DB7" w14:textId="4F7F6676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pl-PL"/>
            </w:rPr>
            <w:id w:val="1687255092"/>
            <w:placeholder>
              <w:docPart w:val="8AE12FA4DA374BB48F6D46418D6BAFE7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8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B988132" w14:textId="5E6F5915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</w:pPr>
                <w:r w:rsidRPr="00FD6370">
                  <w:rPr>
                    <w:rStyle w:val="Tekstzastpczy"/>
                    <w:rFonts w:ascii="Arial" w:hAnsi="Arial" w:cs="Arial"/>
                    <w:color w:val="auto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11B3A" w14:textId="12625CCE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E6585" w14:textId="628F123E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99D46" w14:textId="25BBB256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hAnsi="Arial" w:cs="Arial"/>
              <w:sz w:val="16"/>
            </w:rPr>
            <w:alias w:val="kategorie wydatku"/>
            <w:tag w:val="kategorie wydatku"/>
            <w:id w:val="-941605642"/>
            <w:placeholder>
              <w:docPart w:val="28123716BFA34D11A5514E69CF2834FF"/>
            </w:placeholder>
            <w:showingPlcHdr/>
            <w15:color w:val="000000"/>
            <w:dropDownList>
              <w:listItem w:displayText="1. Wymiana wysokoemisyjnego źródła ciepła" w:value="1. Wymiana wysokoemisyjnego źródła ciepła"/>
              <w:listItem w:displayText="2. Modernizacja instalacji centralnego ogrzewania" w:value="2. Modernizacja instalacji centralnego ogrzewania"/>
              <w:listItem w:displayText="3. Modernizacja systemu pozyskiwania ciepłej wody użytkowej" w:value="3. Modernizacja systemu pozyskiwania ciepłej wody użytkowej"/>
              <w:listItem w:displayText="4. Modernizacja kotłowni" w:value="4. Modernizacja kotłowni"/>
              <w:listItem w:displayText="5. Instalacja systemu zarządzania energią" w:value="5. Instalacja systemu zarządzania energią"/>
              <w:listItem w:displayText="6. Instalacje OZE" w:value="6. Instalacje OZE"/>
              <w:listItem w:displayText="7. ułatwienia dostępu dla osób niepełnosprawnych" w:value="7. ułatwienia dostępu dla osób niepełnosprawnych"/>
              <w:listItem w:displayText="8. Dokumentacja, audyty" w:value="8. Dokumentacja, audyty"/>
              <w:listItem w:displayText="9. Inne, niekwalifikowane" w:value="9. Inne, niekwalifikowane"/>
            </w:dropDownList>
          </w:sdtPr>
          <w:sdtEndPr/>
          <w:sdtContent>
            <w:tc>
              <w:tcPr>
                <w:tcW w:w="48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D0913CA" w14:textId="0778951C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hAnsi="Arial" w:cs="Arial"/>
                    <w:sz w:val="16"/>
                  </w:rPr>
                </w:pPr>
                <w:r w:rsidRPr="00FD6370"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  <w:t>Wybierz element.</w:t>
                </w:r>
              </w:p>
            </w:tc>
          </w:sdtContent>
        </w:sdt>
      </w:tr>
      <w:tr w:rsidR="00FD6370" w:rsidRPr="00FD6370" w14:paraId="47D535BF" w14:textId="20490D1E" w:rsidTr="008B6767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206A" w14:textId="77777777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54F50" w14:textId="7483E629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pl-PL"/>
            </w:rPr>
            <w:id w:val="2096904062"/>
            <w:placeholder>
              <w:docPart w:val="291AC33054AA49969B6C3B4485F553E0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5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34106A82" w14:textId="11EB8195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</w:pPr>
                <w:r w:rsidRPr="00FD6370"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  <w:t>Kliknij lub naciśnij, aby wprowadzić datę.</w:t>
                </w:r>
              </w:p>
            </w:tc>
          </w:sdtContent>
        </w:sdt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2CAC6" w14:textId="3D8A8725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A0E0E" w14:textId="066F6785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A204D" w14:textId="7AE311F5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pl-PL"/>
            </w:rPr>
            <w:id w:val="-1380470216"/>
            <w:placeholder>
              <w:docPart w:val="E2C48C15909149FE9635C802692D0632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8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876156B" w14:textId="2FEC3F90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</w:pPr>
                <w:r w:rsidRPr="00FD6370">
                  <w:rPr>
                    <w:rStyle w:val="Tekstzastpczy"/>
                    <w:rFonts w:ascii="Arial" w:hAnsi="Arial" w:cs="Arial"/>
                    <w:color w:val="auto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095D7" w14:textId="2DFB01CB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14F7D" w14:textId="11809181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36E50" w14:textId="0C5AC3A7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hAnsi="Arial" w:cs="Arial"/>
              <w:sz w:val="16"/>
            </w:rPr>
            <w:alias w:val="kategorie wydatku"/>
            <w:tag w:val="kategorie wydatku"/>
            <w:id w:val="-1528323077"/>
            <w:placeholder>
              <w:docPart w:val="D29ADEA65B784DEBAAC1F4D1A2847E15"/>
            </w:placeholder>
            <w:showingPlcHdr/>
            <w15:color w:val="000000"/>
            <w:dropDownList>
              <w:listItem w:displayText="1. Wymiana wysokoemisyjnego źródła ciepła" w:value="1. Wymiana wysokoemisyjnego źródła ciepła"/>
              <w:listItem w:displayText="2. Modernizacja instalacji centralnego ogrzewania" w:value="2. Modernizacja instalacji centralnego ogrzewania"/>
              <w:listItem w:displayText="3. Modernizacja systemu pozyskiwania ciepłej wody użytkowej" w:value="3. Modernizacja systemu pozyskiwania ciepłej wody użytkowej"/>
              <w:listItem w:displayText="4. Modernizacja kotłowni" w:value="4. Modernizacja kotłowni"/>
              <w:listItem w:displayText="5. Instalacja systemu zarządzania energią" w:value="5. Instalacja systemu zarządzania energią"/>
              <w:listItem w:displayText="6. Instalacje OZE" w:value="6. Instalacje OZE"/>
              <w:listItem w:displayText="7. ułatwienia dostępu dla osób niepełnosprawnych" w:value="7. ułatwienia dostępu dla osób niepełnosprawnych"/>
              <w:listItem w:displayText="8. Dokumentacja, audyty" w:value="8. Dokumentacja, audyty"/>
              <w:listItem w:displayText="9. Inne, niekwalifikowane" w:value="9. Inne, niekwalifikowane"/>
            </w:dropDownList>
          </w:sdtPr>
          <w:sdtEndPr/>
          <w:sdtContent>
            <w:tc>
              <w:tcPr>
                <w:tcW w:w="48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D88FE7B" w14:textId="1EA193BE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hAnsi="Arial" w:cs="Arial"/>
                    <w:sz w:val="16"/>
                  </w:rPr>
                </w:pPr>
                <w:r w:rsidRPr="00FD6370"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  <w:t>Wybierz element.</w:t>
                </w:r>
              </w:p>
            </w:tc>
          </w:sdtContent>
        </w:sdt>
      </w:tr>
      <w:tr w:rsidR="00AB622D" w:rsidRPr="00FD6370" w14:paraId="67116C3E" w14:textId="7B979291" w:rsidTr="008B6767">
        <w:trPr>
          <w:trHeight w:val="510"/>
        </w:trPr>
        <w:tc>
          <w:tcPr>
            <w:tcW w:w="1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59B5BD8" w14:textId="77777777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1F6008" w14:textId="77777777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B408C5" w14:textId="77777777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C13CB0" w14:textId="77777777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4224F2" w14:textId="77777777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03F3D" w14:textId="77777777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F381" w14:textId="0199DD27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D6370">
              <w:rPr>
                <w:rFonts w:ascii="Arial" w:eastAsia="Times New Roman" w:hAnsi="Arial" w:cs="Arial"/>
                <w:b/>
                <w:bCs/>
                <w:lang w:eastAsia="pl-PL"/>
              </w:rPr>
              <w:t>RAZEM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8EE1" w14:textId="77777777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209C" w14:textId="77777777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D677" w14:textId="77777777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</w:tcBorders>
          </w:tcPr>
          <w:p w14:paraId="00DEB55F" w14:textId="77777777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09F770C2" w14:textId="6FEC56D3" w:rsidR="003B7071" w:rsidRPr="00FD6370" w:rsidRDefault="003B7071" w:rsidP="003B7071">
      <w:pPr>
        <w:jc w:val="center"/>
        <w:rPr>
          <w:rStyle w:val="Pogrubienie"/>
          <w:rFonts w:ascii="Arial" w:hAnsi="Arial" w:cs="Arial"/>
          <w:color w:val="auto"/>
        </w:rPr>
      </w:pPr>
    </w:p>
    <w:p w14:paraId="3654A0FD" w14:textId="67B0E28C" w:rsidR="0038348B" w:rsidRPr="00FD6370" w:rsidRDefault="0038348B" w:rsidP="003B7071">
      <w:pPr>
        <w:jc w:val="center"/>
        <w:rPr>
          <w:rStyle w:val="Pogrubienie"/>
          <w:rFonts w:ascii="Arial" w:hAnsi="Arial" w:cs="Arial"/>
          <w:color w:val="auto"/>
        </w:rPr>
      </w:pPr>
    </w:p>
    <w:p w14:paraId="1C5DE91A" w14:textId="77777777" w:rsidR="0038348B" w:rsidRPr="00FD6370" w:rsidRDefault="0038348B" w:rsidP="003B7071">
      <w:pPr>
        <w:jc w:val="center"/>
        <w:rPr>
          <w:rStyle w:val="Pogrubienie"/>
          <w:rFonts w:ascii="Arial" w:hAnsi="Arial" w:cs="Arial"/>
          <w:color w:val="auto"/>
        </w:rPr>
        <w:sectPr w:rsidR="0038348B" w:rsidRPr="00FD6370" w:rsidSect="003B7071">
          <w:pgSz w:w="16838" w:h="11906" w:orient="landscape" w:code="9"/>
          <w:pgMar w:top="454" w:right="454" w:bottom="454" w:left="454" w:header="289" w:footer="720" w:gutter="0"/>
          <w:pgNumType w:start="0"/>
          <w:cols w:space="720"/>
          <w:docGrid w:linePitch="360"/>
        </w:sectPr>
      </w:pPr>
    </w:p>
    <w:p w14:paraId="1C77271F" w14:textId="78073BAE" w:rsidR="0021732B" w:rsidRPr="00B5600F" w:rsidRDefault="003A11B3" w:rsidP="00CC7A67">
      <w:pPr>
        <w:pStyle w:val="Nagwek1"/>
        <w:pBdr>
          <w:bottom w:val="none" w:sz="0" w:space="0" w:color="auto"/>
        </w:pBdr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Style w:val="Pogrubienie"/>
          <w:rFonts w:ascii="Arial" w:hAnsi="Arial" w:cs="Arial"/>
          <w:color w:val="auto"/>
          <w:sz w:val="28"/>
          <w:szCs w:val="28"/>
        </w:rPr>
        <w:lastRenderedPageBreak/>
        <w:t xml:space="preserve">VII </w:t>
      </w:r>
      <w:r w:rsidR="0021732B" w:rsidRPr="00B5600F">
        <w:rPr>
          <w:rStyle w:val="Pogrubienie"/>
          <w:rFonts w:ascii="Arial" w:hAnsi="Arial" w:cs="Arial"/>
          <w:color w:val="auto"/>
          <w:sz w:val="28"/>
          <w:szCs w:val="28"/>
        </w:rPr>
        <w:t>ZAŁĄCZNIKI</w:t>
      </w:r>
    </w:p>
    <w:tbl>
      <w:tblPr>
        <w:tblStyle w:val="Tabelasiatki5ciemnaak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277"/>
        <w:gridCol w:w="1134"/>
        <w:gridCol w:w="1211"/>
      </w:tblGrid>
      <w:tr w:rsidR="00FD6370" w:rsidRPr="00FD6370" w14:paraId="20A4616B" w14:textId="77777777" w:rsidTr="002119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14:paraId="2224864A" w14:textId="77777777" w:rsidR="0021732B" w:rsidRPr="00FD6370" w:rsidRDefault="0021732B" w:rsidP="00B5600F">
            <w:pPr>
              <w:spacing w:before="0" w:line="276" w:lineRule="auto"/>
              <w:ind w:right="34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FD6370">
              <w:rPr>
                <w:rFonts w:ascii="Arial" w:hAnsi="Arial" w:cs="Arial"/>
                <w:noProof/>
                <w:color w:val="auto"/>
                <w:sz w:val="28"/>
                <w:szCs w:val="28"/>
              </w:rPr>
              <w:t>Rodzaj załącznika</w:t>
            </w:r>
          </w:p>
        </w:tc>
        <w:tc>
          <w:tcPr>
            <w:tcW w:w="58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14:paraId="6E4076EF" w14:textId="77777777" w:rsidR="0021732B" w:rsidRPr="00FD6370" w:rsidRDefault="0021732B" w:rsidP="00DA0C37">
            <w:pPr>
              <w:spacing w:before="0" w:line="276" w:lineRule="auto"/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FD6370">
              <w:rPr>
                <w:rFonts w:ascii="Arial" w:hAnsi="Arial" w:cs="Arial"/>
                <w:noProof/>
                <w:color w:val="auto"/>
                <w:sz w:val="28"/>
                <w:szCs w:val="28"/>
              </w:rPr>
              <w:t>TAK</w:t>
            </w:r>
          </w:p>
        </w:tc>
        <w:tc>
          <w:tcPr>
            <w:tcW w:w="51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14:paraId="3A1F958D" w14:textId="77777777" w:rsidR="0021732B" w:rsidRPr="00FD6370" w:rsidRDefault="0021732B" w:rsidP="00DA0C37">
            <w:pPr>
              <w:spacing w:before="0" w:line="276" w:lineRule="auto"/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FD6370">
              <w:rPr>
                <w:rFonts w:ascii="Arial" w:hAnsi="Arial" w:cs="Arial"/>
                <w:noProof/>
                <w:color w:val="auto"/>
                <w:sz w:val="28"/>
                <w:szCs w:val="28"/>
              </w:rPr>
              <w:t>NIE</w:t>
            </w:r>
          </w:p>
        </w:tc>
        <w:tc>
          <w:tcPr>
            <w:tcW w:w="55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14:paraId="68B91D42" w14:textId="77777777" w:rsidR="0021732B" w:rsidRPr="00FD6370" w:rsidRDefault="0021732B" w:rsidP="00DA0C37">
            <w:pPr>
              <w:spacing w:before="0" w:line="276" w:lineRule="auto"/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FD6370">
              <w:rPr>
                <w:rFonts w:ascii="Arial" w:hAnsi="Arial" w:cs="Arial"/>
                <w:noProof/>
                <w:color w:val="auto"/>
                <w:sz w:val="28"/>
                <w:szCs w:val="28"/>
              </w:rPr>
              <w:t>ND</w:t>
            </w:r>
          </w:p>
        </w:tc>
      </w:tr>
      <w:tr w:rsidR="00FD6370" w:rsidRPr="00FD6370" w14:paraId="524FC847" w14:textId="77777777" w:rsidTr="00211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tcBorders>
              <w:left w:val="none" w:sz="0" w:space="0" w:color="auto"/>
            </w:tcBorders>
            <w:shd w:val="clear" w:color="auto" w:fill="FFE599" w:themeFill="accent4" w:themeFillTint="66"/>
            <w:vAlign w:val="center"/>
          </w:tcPr>
          <w:p w14:paraId="5D3A03AF" w14:textId="7C8AF8AA" w:rsidR="0021732B" w:rsidRPr="00B5600F" w:rsidRDefault="0021732B" w:rsidP="00DA0C37">
            <w:pPr>
              <w:pStyle w:val="Akapitzlist"/>
              <w:numPr>
                <w:ilvl w:val="0"/>
                <w:numId w:val="26"/>
              </w:numPr>
              <w:spacing w:before="0"/>
              <w:ind w:left="284" w:hanging="284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Oryginały dowodów księgowych (faktura, rachunek), zgodnych z zestawieniem z pkt. VI. A, potwierdzającego wykonanie usług/robót/dostawę towaru na rzecz Grantobiorcy. 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15AC4B29" w14:textId="29C8C389" w:rsidR="0021732B" w:rsidRPr="00B5600F" w:rsidRDefault="00E94DF7" w:rsidP="00DA0C37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17183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00F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6" w:type="pct"/>
            <w:shd w:val="clear" w:color="auto" w:fill="auto"/>
            <w:vAlign w:val="center"/>
          </w:tcPr>
          <w:p w14:paraId="0DCC1DAB" w14:textId="1D1BD9A8" w:rsidR="0021732B" w:rsidRPr="00B5600F" w:rsidRDefault="00E94DF7" w:rsidP="00DA0C37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48538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32B" w:rsidRPr="00B5600F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1" w:type="pct"/>
            <w:shd w:val="clear" w:color="auto" w:fill="auto"/>
            <w:vAlign w:val="center"/>
          </w:tcPr>
          <w:p w14:paraId="6A9ADE51" w14:textId="51FF5A3B" w:rsidR="0021732B" w:rsidRPr="00B5600F" w:rsidRDefault="0021732B" w:rsidP="00DA0C37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6370" w:rsidRPr="00FD6370" w14:paraId="7E8926BC" w14:textId="77777777" w:rsidTr="0021197C">
        <w:trPr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tcBorders>
              <w:left w:val="none" w:sz="0" w:space="0" w:color="auto"/>
            </w:tcBorders>
            <w:shd w:val="clear" w:color="auto" w:fill="FFE599" w:themeFill="accent4" w:themeFillTint="66"/>
            <w:vAlign w:val="center"/>
          </w:tcPr>
          <w:p w14:paraId="5BD85587" w14:textId="42824099" w:rsidR="0021732B" w:rsidRPr="00B5600F" w:rsidRDefault="00866519" w:rsidP="00DA0C37">
            <w:pPr>
              <w:pStyle w:val="Akapitzlist"/>
              <w:numPr>
                <w:ilvl w:val="0"/>
                <w:numId w:val="26"/>
              </w:numPr>
              <w:spacing w:before="0"/>
              <w:ind w:left="284" w:hanging="284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Kopii </w:t>
            </w:r>
            <w:r w:rsidR="0021732B" w:rsidRPr="00B5600F">
              <w:rPr>
                <w:rFonts w:ascii="Arial" w:hAnsi="Arial" w:cs="Arial"/>
                <w:b w:val="0"/>
                <w:bCs w:val="0"/>
                <w:color w:val="auto"/>
              </w:rPr>
              <w:t>dowodów zapłaty (potwierdzenie przelewu, wyciąg bankowy, KP – kasa przyjmie)</w:t>
            </w:r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>potwierdzon</w:t>
            </w:r>
            <w:r>
              <w:rPr>
                <w:rFonts w:ascii="Arial" w:hAnsi="Arial" w:cs="Arial"/>
                <w:b w:val="0"/>
                <w:bCs w:val="0"/>
                <w:color w:val="auto"/>
              </w:rPr>
              <w:t>e</w:t>
            </w: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 za zgodność z oryginałem – opatrzona podpisem Grantobiorcy</w:t>
            </w:r>
            <w:r w:rsidR="0021732B"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. </w:t>
            </w:r>
          </w:p>
          <w:p w14:paraId="59C3397D" w14:textId="305FEDC8" w:rsidR="003741D7" w:rsidRPr="00B5600F" w:rsidRDefault="00F32FA2" w:rsidP="001D2443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Dowód zapłaty nie jest wymagany w przypadku, gdy na dowodzie księgowym widnieje adnotacja świadcząca o tym, że zapłata została uiszczona gotówką (wskazanie gotówki jako sposobu zapłaty nie jest jednoznaczne z uregulowaniem należności z faktury. Na fakturze musi się znaleźć określenie typu „Zapłacono” wraz z określeniem wartości lub „do zapłaty 0,00 zł”. Dopuszcza się także umieszczenie przez sprzedawcę w momencie uiszczenia zapłaty pieczątki „Zapłacono gotówką”).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31814741" w14:textId="25F885A5" w:rsidR="0021732B" w:rsidRPr="00B5600F" w:rsidRDefault="00E94DF7" w:rsidP="00DA0C37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86148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A67" w:rsidRPr="00B5600F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6" w:type="pct"/>
            <w:shd w:val="clear" w:color="auto" w:fill="auto"/>
            <w:vAlign w:val="center"/>
          </w:tcPr>
          <w:p w14:paraId="47975018" w14:textId="4770C509" w:rsidR="0021732B" w:rsidRPr="00B5600F" w:rsidRDefault="00E94DF7" w:rsidP="00DA0C37">
            <w:pPr>
              <w:spacing w:before="0" w:line="276" w:lineRule="auto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39300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32B" w:rsidRPr="00B5600F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1" w:type="pct"/>
            <w:shd w:val="clear" w:color="auto" w:fill="auto"/>
            <w:vAlign w:val="center"/>
          </w:tcPr>
          <w:p w14:paraId="12E88D80" w14:textId="6932CA87" w:rsidR="0021732B" w:rsidRPr="00B5600F" w:rsidRDefault="00E94DF7" w:rsidP="00DA0C37">
            <w:pPr>
              <w:spacing w:before="0" w:line="276" w:lineRule="auto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  <w:sz w:val="28"/>
                  <w:szCs w:val="28"/>
                </w:rPr>
                <w:id w:val="-166507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32B" w:rsidRPr="00B5600F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D6370" w:rsidRPr="00FD6370" w14:paraId="5A4F48DA" w14:textId="77777777" w:rsidTr="00211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tcBorders>
              <w:left w:val="none" w:sz="0" w:space="0" w:color="auto"/>
            </w:tcBorders>
            <w:shd w:val="clear" w:color="auto" w:fill="FFE599" w:themeFill="accent4" w:themeFillTint="66"/>
            <w:vAlign w:val="center"/>
          </w:tcPr>
          <w:p w14:paraId="6EA0062F" w14:textId="73EF564D" w:rsidR="0021732B" w:rsidRPr="00B5600F" w:rsidRDefault="0021732B" w:rsidP="00DA0C37">
            <w:pPr>
              <w:pStyle w:val="Akapitzlist"/>
              <w:numPr>
                <w:ilvl w:val="0"/>
                <w:numId w:val="26"/>
              </w:numPr>
              <w:spacing w:before="0"/>
              <w:ind w:left="284" w:hanging="284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Kopia </w:t>
            </w:r>
            <w:r w:rsidR="003741D7" w:rsidRPr="00B5600F">
              <w:rPr>
                <w:rFonts w:ascii="Arial" w:hAnsi="Arial" w:cs="Arial"/>
                <w:b w:val="0"/>
                <w:bCs w:val="0"/>
                <w:color w:val="auto"/>
              </w:rPr>
              <w:t>zlec</w:t>
            </w:r>
            <w:r w:rsidR="00DE7C63" w:rsidRPr="00B5600F">
              <w:rPr>
                <w:rFonts w:ascii="Arial" w:hAnsi="Arial" w:cs="Arial"/>
                <w:b w:val="0"/>
                <w:bCs w:val="0"/>
                <w:color w:val="auto"/>
              </w:rPr>
              <w:t>e</w:t>
            </w:r>
            <w:r w:rsidR="003741D7" w:rsidRPr="00B5600F">
              <w:rPr>
                <w:rFonts w:ascii="Arial" w:hAnsi="Arial" w:cs="Arial"/>
                <w:b w:val="0"/>
                <w:bCs w:val="0"/>
                <w:color w:val="auto"/>
              </w:rPr>
              <w:t>nia/u</w:t>
            </w: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mowy zawartej między Grantobiorcą a Wykonawcą wraz z ewentualnymi aneksami, potwierdzona za zgodność z oryginałem </w:t>
            </w:r>
            <w:r w:rsidR="00AB622D" w:rsidRPr="00B5600F">
              <w:rPr>
                <w:rFonts w:ascii="Arial" w:hAnsi="Arial" w:cs="Arial"/>
                <w:b w:val="0"/>
                <w:bCs w:val="0"/>
                <w:color w:val="auto"/>
              </w:rPr>
              <w:t>– opatrzona podpisem Grantobiorcy.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0C1A3E13" w14:textId="287A12AF" w:rsidR="0021732B" w:rsidRPr="00B5600F" w:rsidRDefault="00E94DF7" w:rsidP="00DA0C37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59080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32B" w:rsidRPr="00B5600F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6" w:type="pct"/>
            <w:shd w:val="clear" w:color="auto" w:fill="auto"/>
            <w:vAlign w:val="center"/>
          </w:tcPr>
          <w:p w14:paraId="65CC2243" w14:textId="39D8C66B" w:rsidR="0021732B" w:rsidRPr="00B5600F" w:rsidRDefault="00E94DF7" w:rsidP="00DA0C37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27532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32B" w:rsidRPr="00B5600F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1" w:type="pct"/>
            <w:shd w:val="clear" w:color="auto" w:fill="auto"/>
            <w:vAlign w:val="center"/>
          </w:tcPr>
          <w:p w14:paraId="634B497E" w14:textId="231A7702" w:rsidR="0021732B" w:rsidRPr="00B5600F" w:rsidRDefault="00E94DF7" w:rsidP="00DA0C37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  <w:sz w:val="28"/>
                  <w:szCs w:val="28"/>
                </w:rPr>
                <w:id w:val="-66754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32B" w:rsidRPr="00B5600F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D6370" w:rsidRPr="00FD6370" w14:paraId="0FD4D210" w14:textId="77777777" w:rsidTr="00211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tcBorders>
              <w:left w:val="none" w:sz="0" w:space="0" w:color="auto"/>
            </w:tcBorders>
            <w:shd w:val="clear" w:color="auto" w:fill="FFE599" w:themeFill="accent4" w:themeFillTint="66"/>
            <w:vAlign w:val="center"/>
          </w:tcPr>
          <w:p w14:paraId="2EAACA7C" w14:textId="7D40405C" w:rsidR="0021732B" w:rsidRPr="00B5600F" w:rsidRDefault="0021732B" w:rsidP="00DA0C37">
            <w:pPr>
              <w:pStyle w:val="Akapitzlist"/>
              <w:numPr>
                <w:ilvl w:val="0"/>
                <w:numId w:val="26"/>
              </w:numPr>
              <w:spacing w:before="0"/>
              <w:ind w:left="284" w:hanging="284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Kopia </w:t>
            </w:r>
            <w:r w:rsidR="003741D7" w:rsidRPr="00B5600F">
              <w:rPr>
                <w:rFonts w:ascii="Arial" w:hAnsi="Arial" w:cs="Arial"/>
                <w:b w:val="0"/>
                <w:bCs w:val="0"/>
                <w:color w:val="auto"/>
              </w:rPr>
              <w:t>umowy</w:t>
            </w: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 na podłączenie do sieci wraz z ewentualnymi aneksami, potwierdzona za zgodność z oryginałem – </w:t>
            </w:r>
            <w:r w:rsidR="00AB622D" w:rsidRPr="00B5600F">
              <w:rPr>
                <w:rFonts w:ascii="Arial" w:hAnsi="Arial" w:cs="Arial"/>
                <w:b w:val="0"/>
                <w:bCs w:val="0"/>
                <w:color w:val="auto"/>
              </w:rPr>
              <w:t>opatrzona podpisem Grantobiorcy.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6926B11D" w14:textId="7257D6C9" w:rsidR="0021732B" w:rsidRPr="00B5600F" w:rsidRDefault="00E94DF7" w:rsidP="00A07142">
            <w:pPr>
              <w:spacing w:before="0" w:line="276" w:lineRule="auto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91206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32B" w:rsidRPr="00B5600F">
                  <w:rPr>
                    <w:rFonts w:ascii="Segoe UI Symbol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6" w:type="pct"/>
            <w:shd w:val="clear" w:color="auto" w:fill="auto"/>
            <w:vAlign w:val="center"/>
          </w:tcPr>
          <w:p w14:paraId="0C659CF9" w14:textId="77B29ADE" w:rsidR="0021732B" w:rsidRPr="00B5600F" w:rsidRDefault="00E94DF7" w:rsidP="00DA0C37">
            <w:pPr>
              <w:spacing w:before="0" w:line="276" w:lineRule="auto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98055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42" w:rsidRPr="00B5600F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1" w:type="pct"/>
            <w:shd w:val="clear" w:color="auto" w:fill="auto"/>
            <w:vAlign w:val="center"/>
          </w:tcPr>
          <w:p w14:paraId="3143C477" w14:textId="164746C1" w:rsidR="0021732B" w:rsidRPr="00B5600F" w:rsidRDefault="00E94DF7" w:rsidP="00DA0C37">
            <w:pPr>
              <w:spacing w:before="0" w:line="276" w:lineRule="auto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  <w:sz w:val="28"/>
                  <w:szCs w:val="28"/>
                </w:rPr>
                <w:id w:val="-46365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32B" w:rsidRPr="00B5600F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D6370" w:rsidRPr="00FD6370" w14:paraId="6E51C48E" w14:textId="77777777" w:rsidTr="00211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tcBorders>
              <w:left w:val="none" w:sz="0" w:space="0" w:color="auto"/>
            </w:tcBorders>
            <w:shd w:val="clear" w:color="auto" w:fill="FFE599" w:themeFill="accent4" w:themeFillTint="66"/>
            <w:vAlign w:val="center"/>
          </w:tcPr>
          <w:p w14:paraId="728B7891" w14:textId="6B8B304F" w:rsidR="00A07142" w:rsidRPr="00B5600F" w:rsidRDefault="003741D7" w:rsidP="00A07142">
            <w:pPr>
              <w:pStyle w:val="Akapitzlist"/>
              <w:numPr>
                <w:ilvl w:val="0"/>
                <w:numId w:val="26"/>
              </w:numPr>
              <w:spacing w:before="0"/>
              <w:ind w:left="284" w:hanging="284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>Oświadczenie</w:t>
            </w:r>
            <w:r w:rsidR="00A07142"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="003A11B3">
              <w:rPr>
                <w:rFonts w:ascii="Arial" w:hAnsi="Arial" w:cs="Arial"/>
                <w:b w:val="0"/>
                <w:bCs w:val="0"/>
                <w:color w:val="auto"/>
              </w:rPr>
              <w:t>dotyczące przeprowadzenia rozeznania rynku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6B9D3AD3" w14:textId="39B3C578" w:rsidR="00A07142" w:rsidRPr="00B5600F" w:rsidRDefault="00E94DF7" w:rsidP="00A0714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213447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42" w:rsidRPr="00B5600F">
                  <w:rPr>
                    <w:rFonts w:ascii="Segoe UI Symbol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6" w:type="pct"/>
            <w:shd w:val="clear" w:color="auto" w:fill="auto"/>
            <w:vAlign w:val="center"/>
          </w:tcPr>
          <w:p w14:paraId="09E69D14" w14:textId="15902D28" w:rsidR="00A07142" w:rsidRPr="00B5600F" w:rsidRDefault="00E94DF7" w:rsidP="00A07142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37667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42" w:rsidRPr="00B5600F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1" w:type="pct"/>
            <w:shd w:val="clear" w:color="auto" w:fill="auto"/>
            <w:vAlign w:val="center"/>
          </w:tcPr>
          <w:p w14:paraId="6F24B572" w14:textId="317F9349" w:rsidR="00A07142" w:rsidRPr="00B5600F" w:rsidRDefault="00A07142" w:rsidP="00A07142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6370" w:rsidRPr="00FD6370" w14:paraId="6BE042D0" w14:textId="77777777" w:rsidTr="00211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tcBorders>
              <w:left w:val="none" w:sz="0" w:space="0" w:color="auto"/>
            </w:tcBorders>
            <w:shd w:val="clear" w:color="auto" w:fill="FFE599" w:themeFill="accent4" w:themeFillTint="66"/>
            <w:vAlign w:val="center"/>
          </w:tcPr>
          <w:p w14:paraId="112EB582" w14:textId="0A96876B" w:rsidR="00A07142" w:rsidRPr="00B5600F" w:rsidRDefault="00A07142" w:rsidP="00A07142">
            <w:pPr>
              <w:pStyle w:val="Akapitzlist"/>
              <w:numPr>
                <w:ilvl w:val="0"/>
                <w:numId w:val="26"/>
              </w:numPr>
              <w:spacing w:before="0"/>
              <w:ind w:left="284" w:hanging="284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>Kopia protokołu</w:t>
            </w:r>
            <w:r w:rsidR="00DE7C63"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>poświadczającego odbiór robót / usług / montażu / podłączenia nowych źródeł ciepła / CWU, potwierdzona za zgodność z oryginałem – opatrzona podpisem Grantobiorcy.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47F5ED01" w14:textId="3BE77B1E" w:rsidR="00A07142" w:rsidRPr="00B5600F" w:rsidRDefault="00E94DF7" w:rsidP="00A0714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87274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42" w:rsidRPr="00B5600F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6" w:type="pct"/>
            <w:shd w:val="clear" w:color="auto" w:fill="auto"/>
            <w:vAlign w:val="center"/>
          </w:tcPr>
          <w:p w14:paraId="409222B8" w14:textId="6E065E06" w:rsidR="00A07142" w:rsidRPr="00B5600F" w:rsidRDefault="00E94DF7" w:rsidP="00A07142">
            <w:pPr>
              <w:spacing w:before="0" w:line="276" w:lineRule="auto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20644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42" w:rsidRPr="00B5600F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1" w:type="pct"/>
            <w:shd w:val="clear" w:color="auto" w:fill="auto"/>
            <w:vAlign w:val="center"/>
          </w:tcPr>
          <w:p w14:paraId="414AC123" w14:textId="49379E97" w:rsidR="00A07142" w:rsidRPr="00B5600F" w:rsidRDefault="00E94DF7" w:rsidP="00A07142">
            <w:pPr>
              <w:spacing w:before="0" w:line="276" w:lineRule="auto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  <w:sz w:val="28"/>
                  <w:szCs w:val="28"/>
                </w:rPr>
                <w:id w:val="-45734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42" w:rsidRPr="00B5600F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D6370" w:rsidRPr="00FD6370" w14:paraId="69C6641B" w14:textId="77777777" w:rsidTr="00211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tcBorders>
              <w:left w:val="none" w:sz="0" w:space="0" w:color="auto"/>
              <w:bottom w:val="none" w:sz="0" w:space="0" w:color="auto"/>
            </w:tcBorders>
            <w:shd w:val="clear" w:color="auto" w:fill="FFE599" w:themeFill="accent4" w:themeFillTint="66"/>
            <w:vAlign w:val="center"/>
          </w:tcPr>
          <w:p w14:paraId="1570235F" w14:textId="62213D20" w:rsidR="00A07142" w:rsidRPr="00B5600F" w:rsidRDefault="00A07142" w:rsidP="00A07142">
            <w:pPr>
              <w:pStyle w:val="Akapitzlist"/>
              <w:numPr>
                <w:ilvl w:val="0"/>
                <w:numId w:val="26"/>
              </w:numPr>
              <w:spacing w:before="0"/>
              <w:ind w:left="284" w:hanging="284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>Kopia protokołu</w:t>
            </w:r>
            <w:r w:rsidR="00DE7C63"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poświadczającego odbiór robót / usług oraz wystawiony przez certyfikowanego instalatora OZE protokół montażu / podłączenia zakupionych urządzeń do produkcji energii elektrycznej, potwierdzona za zgodność z oryginałem </w:t>
            </w:r>
            <w:r w:rsidR="00AB622D" w:rsidRPr="00B5600F">
              <w:rPr>
                <w:rFonts w:ascii="Arial" w:hAnsi="Arial" w:cs="Arial"/>
                <w:b w:val="0"/>
                <w:bCs w:val="0"/>
                <w:color w:val="auto"/>
              </w:rPr>
              <w:t>– opatrzona podpisem Grantobiorcy.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0A09A618" w14:textId="19A8BC21" w:rsidR="00A07142" w:rsidRPr="00B5600F" w:rsidRDefault="00E94DF7" w:rsidP="00A07142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59392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6" w:type="pct"/>
            <w:shd w:val="clear" w:color="auto" w:fill="auto"/>
            <w:vAlign w:val="center"/>
          </w:tcPr>
          <w:p w14:paraId="2F358B23" w14:textId="7E25B7F5" w:rsidR="00A07142" w:rsidRPr="00B5600F" w:rsidRDefault="00E94DF7" w:rsidP="00A07142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57405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42" w:rsidRPr="00B5600F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1" w:type="pct"/>
            <w:shd w:val="clear" w:color="auto" w:fill="auto"/>
            <w:vAlign w:val="center"/>
          </w:tcPr>
          <w:p w14:paraId="34277BD5" w14:textId="38C4D2BB" w:rsidR="00A07142" w:rsidRPr="00B5600F" w:rsidRDefault="00E94DF7" w:rsidP="00A07142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  <w:sz w:val="28"/>
                  <w:szCs w:val="28"/>
                </w:rPr>
                <w:id w:val="-80100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42" w:rsidRPr="00B5600F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53263311" w14:textId="3CCFDDBF" w:rsidR="0038348B" w:rsidRPr="00FD6370" w:rsidRDefault="003A11B3" w:rsidP="00CC7A67">
      <w:pPr>
        <w:pStyle w:val="Nagwek1"/>
        <w:pBdr>
          <w:bottom w:val="none" w:sz="0" w:space="0" w:color="auto"/>
        </w:pBdr>
        <w:rPr>
          <w:rStyle w:val="Pogrubienie"/>
          <w:rFonts w:ascii="Arial" w:hAnsi="Arial" w:cs="Arial"/>
          <w:color w:val="auto"/>
        </w:rPr>
      </w:pPr>
      <w:r>
        <w:rPr>
          <w:rStyle w:val="Pogrubienie"/>
          <w:rFonts w:ascii="Arial" w:hAnsi="Arial" w:cs="Arial"/>
          <w:color w:val="auto"/>
        </w:rPr>
        <w:t xml:space="preserve">VIII </w:t>
      </w:r>
      <w:r w:rsidR="006A72C4" w:rsidRPr="00FD6370">
        <w:rPr>
          <w:rStyle w:val="Pogrubienie"/>
          <w:rFonts w:ascii="Arial" w:hAnsi="Arial" w:cs="Arial"/>
          <w:color w:val="auto"/>
        </w:rPr>
        <w:t>OŚWIADCZENIA</w:t>
      </w:r>
    </w:p>
    <w:tbl>
      <w:tblPr>
        <w:tblStyle w:val="Tabelasiatki5ciemnaak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2"/>
        <w:gridCol w:w="1331"/>
        <w:gridCol w:w="1495"/>
      </w:tblGrid>
      <w:tr w:rsidR="00FD6370" w:rsidRPr="00FD6370" w14:paraId="39017D0B" w14:textId="1944D6B8" w:rsidTr="002119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E599" w:themeFill="accent4" w:themeFillTint="66"/>
          </w:tcPr>
          <w:p w14:paraId="263D3586" w14:textId="67AE4A9A" w:rsidR="009B4B51" w:rsidRPr="00FD6370" w:rsidRDefault="009B4B51" w:rsidP="006A72C4">
            <w:pPr>
              <w:spacing w:before="0"/>
              <w:jc w:val="center"/>
              <w:rPr>
                <w:rFonts w:ascii="Arial" w:hAnsi="Arial" w:cs="Arial"/>
                <w:noProof/>
                <w:color w:val="auto"/>
                <w:sz w:val="24"/>
                <w:szCs w:val="24"/>
              </w:rPr>
            </w:pPr>
            <w:r w:rsidRPr="00FD6370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Treść oświadczenia</w:t>
            </w:r>
          </w:p>
        </w:tc>
        <w:tc>
          <w:tcPr>
            <w:tcW w:w="133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14:paraId="153B24BB" w14:textId="77777777" w:rsidR="009B4B51" w:rsidRPr="003A11B3" w:rsidRDefault="009B4B51" w:rsidP="007F3E1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4"/>
                <w:szCs w:val="24"/>
              </w:rPr>
            </w:pPr>
            <w:r w:rsidRPr="003A11B3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TAK</w:t>
            </w:r>
          </w:p>
        </w:tc>
        <w:tc>
          <w:tcPr>
            <w:tcW w:w="149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14:paraId="18FCE59D" w14:textId="77777777" w:rsidR="009B4B51" w:rsidRPr="003A11B3" w:rsidRDefault="009B4B51" w:rsidP="007F3E1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4"/>
                <w:szCs w:val="24"/>
              </w:rPr>
            </w:pPr>
            <w:r w:rsidRPr="003A11B3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NIE</w:t>
            </w:r>
          </w:p>
        </w:tc>
      </w:tr>
      <w:tr w:rsidR="00FD6370" w:rsidRPr="00FD6370" w14:paraId="4E6BBA67" w14:textId="77777777" w:rsidTr="00211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tcBorders>
              <w:left w:val="none" w:sz="0" w:space="0" w:color="auto"/>
            </w:tcBorders>
            <w:shd w:val="clear" w:color="auto" w:fill="FFE599" w:themeFill="accent4" w:themeFillTint="66"/>
          </w:tcPr>
          <w:p w14:paraId="5EB7B942" w14:textId="5CC235AE" w:rsidR="009B4B51" w:rsidRPr="00FD6370" w:rsidRDefault="003A11B3" w:rsidP="003A11B3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1. </w:t>
            </w:r>
            <w:r w:rsidR="009B4B51" w:rsidRPr="00FD6370">
              <w:rPr>
                <w:rFonts w:ascii="Arial" w:hAnsi="Arial" w:cs="Arial"/>
                <w:b w:val="0"/>
                <w:bCs w:val="0"/>
                <w:color w:val="auto"/>
              </w:rPr>
              <w:t>Oświadczam, że informacje zawarte we Wniosku o wypłatę grantu oraz jego załącznikach są prawdziwe oraz zgodne ze stanem faktycznym i prawnym oraz że są mi znane skutki składania fałszywych oświadczeń wynikające z art. 297 Kodeksu karnego.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94AF60A" w14:textId="42E1A7F3" w:rsidR="009B4B51" w:rsidRPr="00FD6370" w:rsidRDefault="00E94DF7" w:rsidP="00B40A0C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84212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A67" w:rsidRPr="00FD637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95" w:type="dxa"/>
            <w:shd w:val="clear" w:color="auto" w:fill="auto"/>
            <w:vAlign w:val="center"/>
          </w:tcPr>
          <w:p w14:paraId="5BCDA809" w14:textId="195B4DF9" w:rsidR="009B4B51" w:rsidRPr="00FD6370" w:rsidRDefault="00E94DF7" w:rsidP="00B40A0C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-50405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B51" w:rsidRPr="00FD637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D6370" w:rsidRPr="00FD6370" w14:paraId="458FC3FF" w14:textId="77777777" w:rsidTr="00211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tcBorders>
              <w:left w:val="none" w:sz="0" w:space="0" w:color="auto"/>
            </w:tcBorders>
            <w:shd w:val="clear" w:color="auto" w:fill="FFE599" w:themeFill="accent4" w:themeFillTint="66"/>
          </w:tcPr>
          <w:p w14:paraId="7F2E6D70" w14:textId="3911C3E8" w:rsidR="009B4B51" w:rsidRPr="00FD6370" w:rsidRDefault="003A11B3" w:rsidP="003A11B3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2. </w:t>
            </w:r>
            <w:r w:rsidR="009B4B51" w:rsidRPr="00FD6370">
              <w:rPr>
                <w:rFonts w:ascii="Arial" w:hAnsi="Arial" w:cs="Arial"/>
                <w:b w:val="0"/>
                <w:bCs w:val="0"/>
                <w:color w:val="auto"/>
              </w:rPr>
              <w:t>Oświadczam, że nie dokonałem(-łam) zakupów od podmiotów powiązanych kapitałowo, osobowo, rodzinne lub pozostających w innym stosunku faktycznym, który może budzić uzasadnione wątpliwości przejrzystego wydatkowania środków publicznych</w:t>
            </w:r>
            <w:r w:rsidR="009B4B51" w:rsidRPr="00FD6370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33295DD8" w14:textId="255DE4C7" w:rsidR="009B4B51" w:rsidRPr="00FD6370" w:rsidRDefault="00E94DF7" w:rsidP="00DE7C6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13608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95" w:type="dxa"/>
            <w:shd w:val="clear" w:color="auto" w:fill="auto"/>
            <w:vAlign w:val="center"/>
          </w:tcPr>
          <w:p w14:paraId="5502008F" w14:textId="4D3BB5BE" w:rsidR="009B4B51" w:rsidRPr="00FD6370" w:rsidRDefault="00E94DF7" w:rsidP="00DE7C6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143656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B51" w:rsidRPr="00FD637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42593" w:rsidRPr="00FD6370" w14:paraId="6CD80DF3" w14:textId="77777777" w:rsidTr="00211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tcBorders>
              <w:left w:val="none" w:sz="0" w:space="0" w:color="auto"/>
            </w:tcBorders>
            <w:shd w:val="clear" w:color="auto" w:fill="FFE599" w:themeFill="accent4" w:themeFillTint="66"/>
          </w:tcPr>
          <w:p w14:paraId="44A256C9" w14:textId="06777D92" w:rsidR="00142593" w:rsidRPr="00142593" w:rsidRDefault="00142593" w:rsidP="00142593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3. </w:t>
            </w:r>
            <w:r w:rsidRPr="00142593">
              <w:rPr>
                <w:rFonts w:ascii="Arial" w:hAnsi="Arial" w:cs="Arial"/>
                <w:b w:val="0"/>
                <w:bCs w:val="0"/>
                <w:color w:val="auto"/>
              </w:rPr>
              <w:t>Oświadczam, że w wyniku otrzymania wsparcia we wnioskowanej wysokości na określone we wniosku o udzielenie grantu wydatki kwalifikowalne, nie dojdzie do ich podwójnego dofinansowania, tj. całkowitego lub częściowego zrefundowania w jakiejkolwiek formie (dotacja/ ulga itp.) danego wydatku dotyczącego tego samego zakresu przedsięwzięcia dwa razy ze środków publicznych - europejskich lub krajowych (Oświadczenie obligatoryjne).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2E83284" w14:textId="59B2853E" w:rsidR="00142593" w:rsidRDefault="00E94DF7" w:rsidP="0014259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-117680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95" w:type="dxa"/>
            <w:shd w:val="clear" w:color="auto" w:fill="auto"/>
            <w:vAlign w:val="center"/>
          </w:tcPr>
          <w:p w14:paraId="40E6AF18" w14:textId="7CBE825E" w:rsidR="00142593" w:rsidRDefault="00E94DF7" w:rsidP="0014259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5104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 w:rsidRPr="00FD637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42593" w:rsidRPr="00FD6370" w14:paraId="0A591C11" w14:textId="77777777" w:rsidTr="00211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tcBorders>
              <w:left w:val="none" w:sz="0" w:space="0" w:color="auto"/>
            </w:tcBorders>
            <w:shd w:val="clear" w:color="auto" w:fill="FFE599" w:themeFill="accent4" w:themeFillTint="66"/>
            <w:vAlign w:val="center"/>
          </w:tcPr>
          <w:p w14:paraId="0F550004" w14:textId="1F37C10E" w:rsidR="00142593" w:rsidRPr="00142593" w:rsidRDefault="00142593" w:rsidP="001425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2593">
              <w:rPr>
                <w:rFonts w:ascii="Arial" w:hAnsi="Arial" w:cs="Arial"/>
                <w:b w:val="0"/>
                <w:bCs w:val="0"/>
                <w:color w:val="auto"/>
              </w:rPr>
              <w:t>4. Oświadczam, że mam prawną możliwość odzyskania podatku VAT – dotyczy tych Grantobiorców, którzy chcą zakwalifikować wartość brutto inwestycji (nie dopuszcza się częściowego rozliczania VAT-u w ramach inwestycji)</w:t>
            </w:r>
            <w:r w:rsidRPr="00142593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ab/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AEE52C6" w14:textId="31A7173C" w:rsidR="00142593" w:rsidRPr="00FD6370" w:rsidRDefault="00E94DF7" w:rsidP="00142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191427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97C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95" w:type="dxa"/>
            <w:shd w:val="clear" w:color="auto" w:fill="auto"/>
            <w:vAlign w:val="center"/>
          </w:tcPr>
          <w:p w14:paraId="33EA4E0C" w14:textId="614D4E41" w:rsidR="00142593" w:rsidRPr="00FD6370" w:rsidRDefault="00E94DF7" w:rsidP="00142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-111683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 w:rsidRPr="00FD637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42593" w:rsidRPr="00FD6370" w14:paraId="38416B0F" w14:textId="77777777" w:rsidTr="00211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tcBorders>
              <w:left w:val="none" w:sz="0" w:space="0" w:color="auto"/>
            </w:tcBorders>
            <w:shd w:val="clear" w:color="auto" w:fill="FFE599" w:themeFill="accent4" w:themeFillTint="66"/>
            <w:vAlign w:val="center"/>
          </w:tcPr>
          <w:p w14:paraId="6AE7139C" w14:textId="7E1C9F7A" w:rsidR="00142593" w:rsidRPr="00CB013A" w:rsidRDefault="00142593" w:rsidP="00142593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lastRenderedPageBreak/>
              <w:t>5</w:t>
            </w:r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>. Oświadczam, że posiadane przez mnie prawo do dysponowania nieruchomością nie zmieniło się w stosunku do zapisów wniosku oraz umowy o udzielenie grantu i wynika z tytułu: własności*/ współwłasności*</w:t>
            </w:r>
          </w:p>
          <w:p w14:paraId="3B5E9B59" w14:textId="3DE8451A" w:rsidR="00142593" w:rsidRPr="00CB013A" w:rsidRDefault="00142593" w:rsidP="00142593">
            <w:pPr>
              <w:jc w:val="both"/>
              <w:rPr>
                <w:rFonts w:ascii="Arial" w:hAnsi="Arial" w:cs="Arial"/>
                <w:color w:val="auto"/>
              </w:rPr>
            </w:pPr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>*niepotrzebne skreślić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377A8072" w14:textId="3AE7FA87" w:rsidR="00142593" w:rsidRPr="00FD6370" w:rsidRDefault="00E94DF7" w:rsidP="00142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32"/>
                  <w:szCs w:val="32"/>
                </w:rPr>
                <w:id w:val="-57189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 w:rsidRPr="00FD637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95" w:type="dxa"/>
            <w:shd w:val="clear" w:color="auto" w:fill="auto"/>
            <w:vAlign w:val="center"/>
          </w:tcPr>
          <w:p w14:paraId="719E6A74" w14:textId="63632F25" w:rsidR="00142593" w:rsidRPr="00FD6370" w:rsidRDefault="00E94DF7" w:rsidP="00142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-84400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 w:rsidRPr="00FD637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42593" w:rsidRPr="00FD6370" w14:paraId="35171396" w14:textId="77777777" w:rsidTr="00211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tcBorders>
              <w:left w:val="none" w:sz="0" w:space="0" w:color="auto"/>
            </w:tcBorders>
            <w:shd w:val="clear" w:color="auto" w:fill="FFE599" w:themeFill="accent4" w:themeFillTint="66"/>
            <w:vAlign w:val="center"/>
          </w:tcPr>
          <w:p w14:paraId="363CB0C8" w14:textId="5FF8D1A3" w:rsidR="00142593" w:rsidRPr="00CB013A" w:rsidRDefault="00142593" w:rsidP="00142593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6</w:t>
            </w:r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>. Oświadczam, że wszystkie koszty niekwalifikowalne związane z realizacją inwestycji poniosłem (-</w:t>
            </w:r>
            <w:proofErr w:type="spellStart"/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>am</w:t>
            </w:r>
            <w:proofErr w:type="spellEnd"/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>) ze środków własnych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156B8E7" w14:textId="68CEFE8C" w:rsidR="00142593" w:rsidRPr="00FD6370" w:rsidRDefault="00E94DF7" w:rsidP="00142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32"/>
                  <w:szCs w:val="32"/>
                </w:rPr>
                <w:id w:val="90558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 w:rsidRPr="00FD637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95" w:type="dxa"/>
            <w:shd w:val="clear" w:color="auto" w:fill="auto"/>
            <w:vAlign w:val="center"/>
          </w:tcPr>
          <w:p w14:paraId="0700645E" w14:textId="7B678D67" w:rsidR="00142593" w:rsidRPr="00FD6370" w:rsidRDefault="00E94DF7" w:rsidP="00142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-58661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42593" w:rsidRPr="00FD6370" w14:paraId="3998E5B8" w14:textId="77777777" w:rsidTr="00211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tcBorders>
              <w:left w:val="none" w:sz="0" w:space="0" w:color="auto"/>
            </w:tcBorders>
            <w:shd w:val="clear" w:color="auto" w:fill="FFE599" w:themeFill="accent4" w:themeFillTint="66"/>
          </w:tcPr>
          <w:p w14:paraId="6A414AC5" w14:textId="7CE961F3" w:rsidR="00142593" w:rsidRPr="00CB013A" w:rsidRDefault="00142593" w:rsidP="00142593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7</w:t>
            </w:r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 xml:space="preserve">. Oświadczam, że dofinansowane źródło ciepła nie zostało i nie zostanie zmodyfikowane w sposób nieuprawniony umożliwiający spalanie odpadów lub paliw nie dopuszczonych w konkursie jak węgiel czy olej opałowy, np. dorobiony dodatkowy ruszt  </w:t>
            </w:r>
          </w:p>
        </w:tc>
        <w:tc>
          <w:tcPr>
            <w:tcW w:w="1331" w:type="dxa"/>
            <w:shd w:val="clear" w:color="auto" w:fill="auto"/>
          </w:tcPr>
          <w:p w14:paraId="65DE62F9" w14:textId="55A3ACE9" w:rsidR="00142593" w:rsidRPr="00FD6370" w:rsidRDefault="00E94DF7" w:rsidP="00142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32"/>
                  <w:szCs w:val="32"/>
                </w:rPr>
                <w:id w:val="-191992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95" w:type="dxa"/>
            <w:shd w:val="clear" w:color="auto" w:fill="auto"/>
          </w:tcPr>
          <w:p w14:paraId="1F87D8E7" w14:textId="374E2E07" w:rsidR="00142593" w:rsidRPr="00FD6370" w:rsidRDefault="00E94DF7" w:rsidP="00142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124839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42593" w:rsidRPr="00FD6370" w14:paraId="59E4F376" w14:textId="77777777" w:rsidTr="00211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tcBorders>
              <w:left w:val="none" w:sz="0" w:space="0" w:color="auto"/>
            </w:tcBorders>
            <w:shd w:val="clear" w:color="auto" w:fill="FFE599" w:themeFill="accent4" w:themeFillTint="66"/>
          </w:tcPr>
          <w:p w14:paraId="525F1DF5" w14:textId="12B133F3" w:rsidR="00142593" w:rsidRPr="00CB013A" w:rsidRDefault="00142593" w:rsidP="00142593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8</w:t>
            </w:r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>. Oświadczam, że dofinansowane źródło ciepła użytkowane jest jako podstawowe źródło ciepła w budynku /mieszkaniu.</w:t>
            </w:r>
          </w:p>
        </w:tc>
        <w:tc>
          <w:tcPr>
            <w:tcW w:w="1331" w:type="dxa"/>
            <w:shd w:val="clear" w:color="auto" w:fill="auto"/>
          </w:tcPr>
          <w:p w14:paraId="260D3126" w14:textId="77777777" w:rsidR="00142593" w:rsidRPr="00FD6370" w:rsidRDefault="00E94DF7" w:rsidP="00142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32"/>
                  <w:szCs w:val="32"/>
                </w:rPr>
                <w:id w:val="193585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 w:rsidRPr="00FD637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95" w:type="dxa"/>
            <w:shd w:val="clear" w:color="auto" w:fill="auto"/>
          </w:tcPr>
          <w:p w14:paraId="63233CEB" w14:textId="7356E7C8" w:rsidR="00142593" w:rsidRPr="00FD6370" w:rsidRDefault="00E94DF7" w:rsidP="00142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-65676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42593" w:rsidRPr="00FD6370" w14:paraId="4DCCE4B5" w14:textId="77777777" w:rsidTr="00211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tcBorders>
              <w:left w:val="none" w:sz="0" w:space="0" w:color="auto"/>
            </w:tcBorders>
            <w:shd w:val="clear" w:color="auto" w:fill="FFE599" w:themeFill="accent4" w:themeFillTint="66"/>
          </w:tcPr>
          <w:p w14:paraId="380AE715" w14:textId="6F66CCE7" w:rsidR="00142593" w:rsidRPr="00CB013A" w:rsidRDefault="00142593" w:rsidP="00142593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9</w:t>
            </w:r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>. Oświadczam, że nie uległy zmianie informacje zawarte we Wniosku o udzielnie grantu dotyczące braku lub zakresu prowadzonej działalności gospodarczej w nieruchomości, -ach ogrzewanych wspartymi źródłami ciepła,</w:t>
            </w:r>
          </w:p>
        </w:tc>
        <w:tc>
          <w:tcPr>
            <w:tcW w:w="1331" w:type="dxa"/>
            <w:shd w:val="clear" w:color="auto" w:fill="auto"/>
          </w:tcPr>
          <w:p w14:paraId="154FDA49" w14:textId="77777777" w:rsidR="00142593" w:rsidRPr="00FD6370" w:rsidRDefault="00E94DF7" w:rsidP="00142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32"/>
                  <w:szCs w:val="32"/>
                </w:rPr>
                <w:id w:val="212610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 w:rsidRPr="00FD637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95" w:type="dxa"/>
            <w:shd w:val="clear" w:color="auto" w:fill="auto"/>
          </w:tcPr>
          <w:p w14:paraId="3375EB33" w14:textId="6B6E9FF2" w:rsidR="00142593" w:rsidRPr="00FD6370" w:rsidRDefault="00E94DF7" w:rsidP="00142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65465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42593" w:rsidRPr="00FD6370" w14:paraId="61E744BA" w14:textId="77777777" w:rsidTr="00211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tcBorders>
              <w:left w:val="none" w:sz="0" w:space="0" w:color="auto"/>
              <w:bottom w:val="none" w:sz="0" w:space="0" w:color="auto"/>
            </w:tcBorders>
            <w:shd w:val="clear" w:color="auto" w:fill="FFE599" w:themeFill="accent4" w:themeFillTint="66"/>
          </w:tcPr>
          <w:p w14:paraId="619F89DC" w14:textId="3DFFD1DE" w:rsidR="00142593" w:rsidRPr="00CB013A" w:rsidRDefault="00142593" w:rsidP="00142593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color w:val="auto"/>
              </w:rPr>
              <w:t>0</w:t>
            </w:r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 xml:space="preserve">. </w:t>
            </w:r>
            <w:r w:rsidRPr="00CB013A">
              <w:rPr>
                <w:rFonts w:ascii="Arial" w:eastAsia="Segoe UI" w:hAnsi="Arial" w:cs="Arial"/>
                <w:b w:val="0"/>
                <w:bCs w:val="0"/>
                <w:color w:val="auto"/>
              </w:rPr>
              <w:t>Oświadczam, że wszystkie wydatki w ramach projektu, przedstawione w niniejszym Wniosku o wypłatę grantu, zostały poniesione w sposób oszczędny, tzn. niezawyżony w stosunku do średnich cen i stawek rynkowych i spełniający wymogi</w:t>
            </w:r>
            <w:r>
              <w:rPr>
                <w:rFonts w:ascii="Arial" w:eastAsia="Segoe UI" w:hAnsi="Arial" w:cs="Arial"/>
                <w:b w:val="0"/>
                <w:bCs w:val="0"/>
                <w:color w:val="auto"/>
              </w:rPr>
              <w:t xml:space="preserve"> uzyskiwania najlepszych efektów z danych nakładów</w:t>
            </w:r>
          </w:p>
        </w:tc>
        <w:tc>
          <w:tcPr>
            <w:tcW w:w="1331" w:type="dxa"/>
            <w:shd w:val="clear" w:color="auto" w:fill="auto"/>
          </w:tcPr>
          <w:p w14:paraId="40789590" w14:textId="77777777" w:rsidR="00142593" w:rsidRPr="00FD6370" w:rsidRDefault="00E94DF7" w:rsidP="00142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32"/>
                  <w:szCs w:val="32"/>
                </w:rPr>
                <w:id w:val="-186451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 w:rsidRPr="00FD637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95" w:type="dxa"/>
            <w:shd w:val="clear" w:color="auto" w:fill="auto"/>
          </w:tcPr>
          <w:p w14:paraId="6D0E8A94" w14:textId="15E2BEB4" w:rsidR="00142593" w:rsidRPr="00FD6370" w:rsidRDefault="00E94DF7" w:rsidP="00142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26211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97C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25C9A960" w14:textId="4FF71ECD" w:rsidR="003652C3" w:rsidRDefault="003652C3" w:rsidP="0038348B">
      <w:pPr>
        <w:rPr>
          <w:rStyle w:val="Pogrubienie"/>
          <w:rFonts w:ascii="Arial" w:hAnsi="Arial" w:cs="Arial"/>
          <w:color w:val="auto"/>
        </w:rPr>
      </w:pPr>
    </w:p>
    <w:tbl>
      <w:tblPr>
        <w:tblStyle w:val="Tabelasiatki5ciemnaak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2"/>
        <w:gridCol w:w="1331"/>
        <w:gridCol w:w="1495"/>
      </w:tblGrid>
      <w:tr w:rsidR="003A11B3" w:rsidRPr="00CB013A" w14:paraId="4EC144BC" w14:textId="77777777" w:rsidTr="002119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E599" w:themeFill="accent4" w:themeFillTint="66"/>
          </w:tcPr>
          <w:p w14:paraId="7B4E49D0" w14:textId="77777777" w:rsidR="003A11B3" w:rsidRPr="00CB013A" w:rsidRDefault="003A11B3" w:rsidP="00770364">
            <w:pPr>
              <w:spacing w:before="0"/>
              <w:jc w:val="center"/>
              <w:rPr>
                <w:rFonts w:ascii="Arial" w:hAnsi="Arial" w:cs="Arial"/>
                <w:noProof/>
                <w:color w:val="auto"/>
                <w:sz w:val="24"/>
                <w:szCs w:val="24"/>
              </w:rPr>
            </w:pPr>
            <w:r w:rsidRPr="00CB013A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Korekta wniosku o wypłatę grantu – treść oświadczenia</w:t>
            </w:r>
          </w:p>
        </w:tc>
        <w:tc>
          <w:tcPr>
            <w:tcW w:w="133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14:paraId="0572A2E8" w14:textId="77777777" w:rsidR="003A11B3" w:rsidRPr="00CB013A" w:rsidRDefault="003A11B3" w:rsidP="00770364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4"/>
                <w:szCs w:val="24"/>
              </w:rPr>
            </w:pPr>
            <w:r w:rsidRPr="00CB013A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TAK</w:t>
            </w:r>
          </w:p>
        </w:tc>
        <w:tc>
          <w:tcPr>
            <w:tcW w:w="149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14:paraId="19E058F4" w14:textId="77777777" w:rsidR="003A11B3" w:rsidRPr="00CB013A" w:rsidRDefault="003A11B3" w:rsidP="00770364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4"/>
                <w:szCs w:val="24"/>
              </w:rPr>
            </w:pPr>
            <w:r w:rsidRPr="00CB013A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NIE</w:t>
            </w:r>
          </w:p>
        </w:tc>
      </w:tr>
      <w:tr w:rsidR="003A11B3" w:rsidRPr="00CB013A" w14:paraId="084734A1" w14:textId="77777777" w:rsidTr="00211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tcBorders>
              <w:left w:val="none" w:sz="0" w:space="0" w:color="auto"/>
              <w:bottom w:val="none" w:sz="0" w:space="0" w:color="auto"/>
            </w:tcBorders>
            <w:shd w:val="clear" w:color="auto" w:fill="FFE599" w:themeFill="accent4" w:themeFillTint="66"/>
          </w:tcPr>
          <w:p w14:paraId="6776ADB2" w14:textId="77777777" w:rsidR="003A11B3" w:rsidRPr="00CB013A" w:rsidRDefault="003A11B3" w:rsidP="003A11B3">
            <w:pPr>
              <w:spacing w:before="120" w:after="12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>Oświadczam, że w skorygowanej wersji wniosku o wypłatę grantu dokonane zostały jedynie zmiany wskazane w piśmie dotyczącym poprawy/uzupełnienia wniosku.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EF277DB" w14:textId="77777777" w:rsidR="003A11B3" w:rsidRPr="00CB013A" w:rsidRDefault="00E94DF7" w:rsidP="0077036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-165875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1B3" w:rsidRPr="00CB013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95" w:type="dxa"/>
            <w:shd w:val="clear" w:color="auto" w:fill="auto"/>
            <w:vAlign w:val="center"/>
          </w:tcPr>
          <w:p w14:paraId="46ECDF81" w14:textId="5C35DD0D" w:rsidR="003A11B3" w:rsidRPr="00CB013A" w:rsidRDefault="00E94DF7" w:rsidP="0077036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186609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97C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56656E6C" w14:textId="77777777" w:rsidR="003A11B3" w:rsidRPr="00CB013A" w:rsidRDefault="003A11B3" w:rsidP="0038348B">
      <w:pPr>
        <w:rPr>
          <w:rStyle w:val="Pogrubienie"/>
          <w:rFonts w:ascii="Arial" w:hAnsi="Arial" w:cs="Arial"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8"/>
        <w:gridCol w:w="4516"/>
        <w:gridCol w:w="3764"/>
      </w:tblGrid>
      <w:tr w:rsidR="00FD6370" w:rsidRPr="00CB013A" w14:paraId="492AEF8A" w14:textId="77777777" w:rsidTr="0021197C">
        <w:trPr>
          <w:trHeight w:val="371"/>
        </w:trPr>
        <w:tc>
          <w:tcPr>
            <w:tcW w:w="5000" w:type="pct"/>
            <w:gridSpan w:val="3"/>
            <w:shd w:val="clear" w:color="auto" w:fill="FFE599" w:themeFill="accent4" w:themeFillTint="66"/>
            <w:vAlign w:val="center"/>
          </w:tcPr>
          <w:p w14:paraId="3A5437B0" w14:textId="27E5587C" w:rsidR="003652C3" w:rsidRPr="00CB013A" w:rsidRDefault="003652C3" w:rsidP="00665EE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B013A">
              <w:rPr>
                <w:rFonts w:ascii="Arial" w:hAnsi="Arial" w:cs="Arial"/>
                <w:b/>
                <w:sz w:val="20"/>
                <w:szCs w:val="20"/>
              </w:rPr>
              <w:t>OSOBA UPOWAŻNIONA DO PODPISYWANIA I ZŁOŻENIA WNIOSKU O WYPŁATĘ GRANTU WRAZ Z ZAŁĄCZNIKAMI</w:t>
            </w:r>
          </w:p>
          <w:p w14:paraId="2480647D" w14:textId="77777777" w:rsidR="003652C3" w:rsidRPr="00CB013A" w:rsidRDefault="003652C3" w:rsidP="00665EE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14:paraId="4BE91DD9" w14:textId="411CC3A6" w:rsidR="003652C3" w:rsidRPr="00CB013A" w:rsidRDefault="003652C3" w:rsidP="00665EEE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B013A">
              <w:rPr>
                <w:rFonts w:ascii="Arial" w:hAnsi="Arial" w:cs="Arial"/>
                <w:i/>
                <w:sz w:val="18"/>
                <w:szCs w:val="18"/>
              </w:rPr>
              <w:t>Wniosek o wypłatę grantu może podpisać właściciel nieruchomości lub wyznaczony pełnomocnik właściciela/ współwłaścicieli nieruchomości, zgodnie ze złożonymi pełnomocnictwem/</w:t>
            </w:r>
            <w:proofErr w:type="spellStart"/>
            <w:r w:rsidRPr="00CB013A">
              <w:rPr>
                <w:rFonts w:ascii="Arial" w:hAnsi="Arial" w:cs="Arial"/>
                <w:i/>
                <w:sz w:val="18"/>
                <w:szCs w:val="18"/>
              </w:rPr>
              <w:t>ami</w:t>
            </w:r>
            <w:proofErr w:type="spellEnd"/>
            <w:r w:rsidRPr="00CB013A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FD6370" w:rsidRPr="00FD6370" w14:paraId="74B7455B" w14:textId="77777777" w:rsidTr="0021197C">
        <w:trPr>
          <w:trHeight w:val="423"/>
        </w:trPr>
        <w:tc>
          <w:tcPr>
            <w:tcW w:w="1232" w:type="pct"/>
            <w:shd w:val="clear" w:color="auto" w:fill="FFE599" w:themeFill="accent4" w:themeFillTint="66"/>
          </w:tcPr>
          <w:p w14:paraId="65C3DD70" w14:textId="06620C07" w:rsidR="003652C3" w:rsidRPr="003A11B3" w:rsidRDefault="003652C3" w:rsidP="003652C3">
            <w:pPr>
              <w:spacing w:after="100" w:afterAutospacing="1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11B3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055" w:type="pct"/>
            <w:vAlign w:val="center"/>
          </w:tcPr>
          <w:p w14:paraId="0457F06D" w14:textId="77777777" w:rsidR="003652C3" w:rsidRDefault="003652C3" w:rsidP="00665EEE">
            <w:pPr>
              <w:pStyle w:val="Akapitzlist"/>
              <w:spacing w:after="100" w:afterAutospacing="1"/>
              <w:ind w:left="0"/>
              <w:jc w:val="both"/>
              <w:rPr>
                <w:rFonts w:ascii="Arial" w:hAnsi="Arial" w:cs="Arial"/>
                <w:i/>
              </w:rPr>
            </w:pPr>
          </w:p>
          <w:p w14:paraId="26130740" w14:textId="75E8F04F" w:rsidR="003A11B3" w:rsidRPr="00FD6370" w:rsidRDefault="003A11B3" w:rsidP="00665EEE">
            <w:pPr>
              <w:pStyle w:val="Akapitzlist"/>
              <w:spacing w:after="100" w:afterAutospacing="1"/>
              <w:ind w:left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2" w:type="pct"/>
            <w:vMerge w:val="restart"/>
            <w:vAlign w:val="center"/>
          </w:tcPr>
          <w:p w14:paraId="4309FBDD" w14:textId="77777777" w:rsidR="003652C3" w:rsidRPr="00FD6370" w:rsidRDefault="003652C3" w:rsidP="00665EEE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  <w:p w14:paraId="7110306A" w14:textId="77777777" w:rsidR="003652C3" w:rsidRPr="00FD6370" w:rsidRDefault="003652C3" w:rsidP="00665EEE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  <w:p w14:paraId="151E3843" w14:textId="77777777" w:rsidR="003652C3" w:rsidRPr="00FD6370" w:rsidRDefault="003652C3" w:rsidP="00665EEE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 w:rsidRPr="00FD6370">
              <w:rPr>
                <w:rFonts w:ascii="Arial" w:hAnsi="Arial" w:cs="Arial"/>
                <w:i/>
              </w:rPr>
              <w:t>………………………………………….</w:t>
            </w:r>
          </w:p>
          <w:p w14:paraId="43612F97" w14:textId="77777777" w:rsidR="003652C3" w:rsidRPr="003A11B3" w:rsidRDefault="003652C3" w:rsidP="00665EEE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A11B3">
              <w:rPr>
                <w:rFonts w:ascii="Arial" w:hAnsi="Arial" w:cs="Arial"/>
                <w:i/>
                <w:sz w:val="18"/>
                <w:szCs w:val="18"/>
              </w:rPr>
              <w:t>podpis upoważnionej osoby</w:t>
            </w:r>
          </w:p>
          <w:p w14:paraId="026B981D" w14:textId="77777777" w:rsidR="003652C3" w:rsidRPr="00FD6370" w:rsidRDefault="003652C3" w:rsidP="00665EEE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 w:rsidRPr="003A11B3">
              <w:rPr>
                <w:rFonts w:ascii="Arial" w:hAnsi="Arial" w:cs="Arial"/>
                <w:i/>
                <w:sz w:val="18"/>
                <w:szCs w:val="18"/>
              </w:rPr>
              <w:t>(imię i nazwisko)</w:t>
            </w:r>
          </w:p>
        </w:tc>
      </w:tr>
      <w:tr w:rsidR="00FD6370" w:rsidRPr="00FD6370" w14:paraId="1436951E" w14:textId="77777777" w:rsidTr="0021197C">
        <w:trPr>
          <w:trHeight w:val="635"/>
        </w:trPr>
        <w:tc>
          <w:tcPr>
            <w:tcW w:w="1232" w:type="pct"/>
            <w:shd w:val="clear" w:color="auto" w:fill="FFE599" w:themeFill="accent4" w:themeFillTint="66"/>
          </w:tcPr>
          <w:p w14:paraId="35ECB670" w14:textId="722FE093" w:rsidR="003652C3" w:rsidRPr="003A11B3" w:rsidRDefault="003652C3" w:rsidP="00665EE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11B3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2055" w:type="pct"/>
            <w:vAlign w:val="center"/>
          </w:tcPr>
          <w:p w14:paraId="551FB357" w14:textId="77777777" w:rsidR="003652C3" w:rsidRPr="00FD6370" w:rsidRDefault="003652C3" w:rsidP="00665EEE">
            <w:pPr>
              <w:pStyle w:val="Akapitzlist"/>
              <w:ind w:left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2" w:type="pct"/>
            <w:vMerge/>
            <w:vAlign w:val="center"/>
          </w:tcPr>
          <w:p w14:paraId="3C2FE37A" w14:textId="77777777" w:rsidR="003652C3" w:rsidRPr="00FD6370" w:rsidRDefault="003652C3" w:rsidP="00665EEE">
            <w:pPr>
              <w:pStyle w:val="Akapitzlist"/>
              <w:ind w:left="0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6E6D9A71" w14:textId="77777777" w:rsidR="0038348B" w:rsidRPr="00FD6370" w:rsidRDefault="0038348B" w:rsidP="007F3E1F">
      <w:pPr>
        <w:rPr>
          <w:rStyle w:val="Pogrubienie"/>
          <w:rFonts w:ascii="Arial" w:hAnsi="Arial" w:cs="Arial"/>
          <w:color w:val="auto"/>
        </w:rPr>
      </w:pPr>
    </w:p>
    <w:sectPr w:rsidR="0038348B" w:rsidRPr="00FD6370" w:rsidSect="0038348B">
      <w:pgSz w:w="11906" w:h="16838" w:code="9"/>
      <w:pgMar w:top="454" w:right="454" w:bottom="454" w:left="454" w:header="289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0A0C4" w14:textId="77777777" w:rsidR="00E94DF7" w:rsidRDefault="00E94DF7">
      <w:pPr>
        <w:spacing w:line="240" w:lineRule="auto"/>
      </w:pPr>
      <w:r>
        <w:separator/>
      </w:r>
    </w:p>
  </w:endnote>
  <w:endnote w:type="continuationSeparator" w:id="0">
    <w:p w14:paraId="426757D4" w14:textId="77777777" w:rsidR="00E94DF7" w:rsidRDefault="00E94DF7">
      <w:pPr>
        <w:spacing w:line="240" w:lineRule="auto"/>
      </w:pPr>
      <w:r>
        <w:continuationSeparator/>
      </w:r>
    </w:p>
  </w:endnote>
  <w:endnote w:type="continuationNotice" w:id="1">
    <w:p w14:paraId="7323C1FC" w14:textId="77777777" w:rsidR="00E94DF7" w:rsidRDefault="00E94DF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Light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38309" w14:textId="77777777" w:rsidR="00E94DF7" w:rsidRDefault="00E94DF7">
      <w:pPr>
        <w:spacing w:line="240" w:lineRule="auto"/>
      </w:pPr>
      <w:r>
        <w:separator/>
      </w:r>
    </w:p>
  </w:footnote>
  <w:footnote w:type="continuationSeparator" w:id="0">
    <w:p w14:paraId="35615A77" w14:textId="77777777" w:rsidR="00E94DF7" w:rsidRDefault="00E94DF7">
      <w:pPr>
        <w:spacing w:line="240" w:lineRule="auto"/>
      </w:pPr>
      <w:r>
        <w:continuationSeparator/>
      </w:r>
    </w:p>
  </w:footnote>
  <w:footnote w:type="continuationNotice" w:id="1">
    <w:p w14:paraId="6F649FFD" w14:textId="77777777" w:rsidR="00E94DF7" w:rsidRDefault="00E94DF7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3CD77" w14:textId="4537E0D6" w:rsidR="004373A0" w:rsidRDefault="004373A0" w:rsidP="004373A0">
    <w:pPr>
      <w:pStyle w:val="Nagwek"/>
      <w:tabs>
        <w:tab w:val="left" w:pos="382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39670B2" wp14:editId="0BB9442B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5761355" cy="54229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76763F"/>
    <w:multiLevelType w:val="hybridMultilevel"/>
    <w:tmpl w:val="8B9C59BA"/>
    <w:lvl w:ilvl="0" w:tplc="97728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A6011C"/>
    <w:multiLevelType w:val="hybridMultilevel"/>
    <w:tmpl w:val="8760CF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67E3649"/>
    <w:multiLevelType w:val="hybridMultilevel"/>
    <w:tmpl w:val="127A437A"/>
    <w:lvl w:ilvl="0" w:tplc="FB048264">
      <w:start w:val="1"/>
      <w:numFmt w:val="decimal"/>
      <w:lvlText w:val="%1."/>
      <w:lvlJc w:val="left"/>
      <w:pPr>
        <w:ind w:left="673" w:hanging="439"/>
      </w:pPr>
      <w:rPr>
        <w:rFonts w:asciiTheme="minorHAnsi" w:eastAsia="Arial" w:hAnsiTheme="minorHAnsi" w:cstheme="minorHAnsi" w:hint="default"/>
        <w:spacing w:val="-1"/>
        <w:w w:val="102"/>
        <w:sz w:val="22"/>
        <w:szCs w:val="22"/>
      </w:rPr>
    </w:lvl>
    <w:lvl w:ilvl="1" w:tplc="0D1ADB52">
      <w:numFmt w:val="bullet"/>
      <w:lvlText w:val="•"/>
      <w:lvlJc w:val="left"/>
      <w:pPr>
        <w:ind w:left="1720" w:hanging="439"/>
      </w:pPr>
      <w:rPr>
        <w:rFonts w:hint="default"/>
      </w:rPr>
    </w:lvl>
    <w:lvl w:ilvl="2" w:tplc="578A9F1E">
      <w:numFmt w:val="bullet"/>
      <w:lvlText w:val="•"/>
      <w:lvlJc w:val="left"/>
      <w:pPr>
        <w:ind w:left="2761" w:hanging="439"/>
      </w:pPr>
      <w:rPr>
        <w:rFonts w:hint="default"/>
      </w:rPr>
    </w:lvl>
    <w:lvl w:ilvl="3" w:tplc="BA64044A">
      <w:numFmt w:val="bullet"/>
      <w:lvlText w:val="•"/>
      <w:lvlJc w:val="left"/>
      <w:pPr>
        <w:ind w:left="3801" w:hanging="439"/>
      </w:pPr>
      <w:rPr>
        <w:rFonts w:hint="default"/>
      </w:rPr>
    </w:lvl>
    <w:lvl w:ilvl="4" w:tplc="FDD2F41A">
      <w:numFmt w:val="bullet"/>
      <w:lvlText w:val="•"/>
      <w:lvlJc w:val="left"/>
      <w:pPr>
        <w:ind w:left="4842" w:hanging="439"/>
      </w:pPr>
      <w:rPr>
        <w:rFonts w:hint="default"/>
      </w:rPr>
    </w:lvl>
    <w:lvl w:ilvl="5" w:tplc="1226950C">
      <w:numFmt w:val="bullet"/>
      <w:lvlText w:val="•"/>
      <w:lvlJc w:val="left"/>
      <w:pPr>
        <w:ind w:left="5882" w:hanging="439"/>
      </w:pPr>
      <w:rPr>
        <w:rFonts w:hint="default"/>
      </w:rPr>
    </w:lvl>
    <w:lvl w:ilvl="6" w:tplc="79B21C80">
      <w:numFmt w:val="bullet"/>
      <w:lvlText w:val="•"/>
      <w:lvlJc w:val="left"/>
      <w:pPr>
        <w:ind w:left="6923" w:hanging="439"/>
      </w:pPr>
      <w:rPr>
        <w:rFonts w:hint="default"/>
      </w:rPr>
    </w:lvl>
    <w:lvl w:ilvl="7" w:tplc="D60C1FE2">
      <w:numFmt w:val="bullet"/>
      <w:lvlText w:val="•"/>
      <w:lvlJc w:val="left"/>
      <w:pPr>
        <w:ind w:left="7963" w:hanging="439"/>
      </w:pPr>
      <w:rPr>
        <w:rFonts w:hint="default"/>
      </w:rPr>
    </w:lvl>
    <w:lvl w:ilvl="8" w:tplc="67FE0BCC">
      <w:numFmt w:val="bullet"/>
      <w:lvlText w:val="•"/>
      <w:lvlJc w:val="left"/>
      <w:pPr>
        <w:ind w:left="9004" w:hanging="439"/>
      </w:pPr>
      <w:rPr>
        <w:rFonts w:hint="default"/>
      </w:rPr>
    </w:lvl>
  </w:abstractNum>
  <w:abstractNum w:abstractNumId="12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7F6AA7"/>
    <w:multiLevelType w:val="hybridMultilevel"/>
    <w:tmpl w:val="91026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A323A"/>
    <w:multiLevelType w:val="hybridMultilevel"/>
    <w:tmpl w:val="FEE42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F526A0"/>
    <w:multiLevelType w:val="hybridMultilevel"/>
    <w:tmpl w:val="EED4E18E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A40EB7"/>
    <w:multiLevelType w:val="hybridMultilevel"/>
    <w:tmpl w:val="7E924556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39148C"/>
    <w:multiLevelType w:val="hybridMultilevel"/>
    <w:tmpl w:val="6888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A769B"/>
    <w:multiLevelType w:val="hybridMultilevel"/>
    <w:tmpl w:val="7E449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E308F"/>
    <w:multiLevelType w:val="hybridMultilevel"/>
    <w:tmpl w:val="C6F2C9E4"/>
    <w:lvl w:ilvl="0" w:tplc="A9D2653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B29A7"/>
    <w:multiLevelType w:val="hybridMultilevel"/>
    <w:tmpl w:val="6C2C5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67C5D"/>
    <w:multiLevelType w:val="hybridMultilevel"/>
    <w:tmpl w:val="6888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C77C6"/>
    <w:multiLevelType w:val="multilevel"/>
    <w:tmpl w:val="38AC6FF4"/>
    <w:lvl w:ilvl="0">
      <w:start w:val="1"/>
      <w:numFmt w:val="decimal"/>
      <w:pStyle w:val="Listanumerowana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22"/>
  </w:num>
  <w:num w:numId="2">
    <w:abstractNumId w:val="22"/>
    <w:lvlOverride w:ilvl="0">
      <w:startOverride w:val="1"/>
    </w:lvlOverride>
  </w:num>
  <w:num w:numId="3">
    <w:abstractNumId w:val="22"/>
  </w:num>
  <w:num w:numId="4">
    <w:abstractNumId w:val="22"/>
    <w:lvlOverride w:ilvl="0">
      <w:startOverride w:val="1"/>
    </w:lvlOverride>
  </w:num>
  <w:num w:numId="5">
    <w:abstractNumId w:val="8"/>
  </w:num>
  <w:num w:numId="6">
    <w:abstractNumId w:val="22"/>
    <w:lvlOverride w:ilvl="0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20"/>
  </w:num>
  <w:num w:numId="21">
    <w:abstractNumId w:val="14"/>
  </w:num>
  <w:num w:numId="22">
    <w:abstractNumId w:val="10"/>
  </w:num>
  <w:num w:numId="23">
    <w:abstractNumId w:val="13"/>
  </w:num>
  <w:num w:numId="24">
    <w:abstractNumId w:val="11"/>
  </w:num>
  <w:num w:numId="25">
    <w:abstractNumId w:val="15"/>
  </w:num>
  <w:num w:numId="26">
    <w:abstractNumId w:val="19"/>
  </w:num>
  <w:num w:numId="27">
    <w:abstractNumId w:val="9"/>
  </w:num>
  <w:num w:numId="28">
    <w:abstractNumId w:val="21"/>
  </w:num>
  <w:num w:numId="29">
    <w:abstractNumId w:val="1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pl-PL" w:vendorID="64" w:dllVersion="0" w:nlCheck="1" w:checkStyle="0"/>
  <w:activeWritingStyle w:appName="MSWord" w:lang="pl-PL" w:vendorID="64" w:dllVersion="4096" w:nlCheck="1" w:checkStyle="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A2"/>
    <w:rsid w:val="000150E9"/>
    <w:rsid w:val="00026BD2"/>
    <w:rsid w:val="00030E3C"/>
    <w:rsid w:val="000320B6"/>
    <w:rsid w:val="000374D6"/>
    <w:rsid w:val="0005015F"/>
    <w:rsid w:val="00052380"/>
    <w:rsid w:val="0006079B"/>
    <w:rsid w:val="00072D27"/>
    <w:rsid w:val="0008050F"/>
    <w:rsid w:val="00083C22"/>
    <w:rsid w:val="00086E87"/>
    <w:rsid w:val="000871A8"/>
    <w:rsid w:val="00097568"/>
    <w:rsid w:val="000A036B"/>
    <w:rsid w:val="000C203E"/>
    <w:rsid w:val="000D0E4A"/>
    <w:rsid w:val="000D0FD8"/>
    <w:rsid w:val="000D3358"/>
    <w:rsid w:val="000D6F77"/>
    <w:rsid w:val="000F11B9"/>
    <w:rsid w:val="001012E6"/>
    <w:rsid w:val="00102341"/>
    <w:rsid w:val="00105960"/>
    <w:rsid w:val="001073CE"/>
    <w:rsid w:val="00110FD6"/>
    <w:rsid w:val="00121553"/>
    <w:rsid w:val="0013117E"/>
    <w:rsid w:val="00131CAB"/>
    <w:rsid w:val="00142593"/>
    <w:rsid w:val="001563DA"/>
    <w:rsid w:val="001744C9"/>
    <w:rsid w:val="001A2046"/>
    <w:rsid w:val="001C025A"/>
    <w:rsid w:val="001C13A6"/>
    <w:rsid w:val="001D0BD1"/>
    <w:rsid w:val="001D22A7"/>
    <w:rsid w:val="001D2443"/>
    <w:rsid w:val="001E3876"/>
    <w:rsid w:val="001F6098"/>
    <w:rsid w:val="002017AC"/>
    <w:rsid w:val="002018E8"/>
    <w:rsid w:val="0021197C"/>
    <w:rsid w:val="0021732B"/>
    <w:rsid w:val="002359ED"/>
    <w:rsid w:val="00252520"/>
    <w:rsid w:val="00256AB6"/>
    <w:rsid w:val="00262357"/>
    <w:rsid w:val="002625F9"/>
    <w:rsid w:val="002631F7"/>
    <w:rsid w:val="0026484A"/>
    <w:rsid w:val="0026504D"/>
    <w:rsid w:val="00276926"/>
    <w:rsid w:val="00285D80"/>
    <w:rsid w:val="002909D1"/>
    <w:rsid w:val="002A2F10"/>
    <w:rsid w:val="002A67C8"/>
    <w:rsid w:val="002B271D"/>
    <w:rsid w:val="002B40B7"/>
    <w:rsid w:val="002C5D75"/>
    <w:rsid w:val="002E016A"/>
    <w:rsid w:val="00301789"/>
    <w:rsid w:val="00304580"/>
    <w:rsid w:val="003217BF"/>
    <w:rsid w:val="00325194"/>
    <w:rsid w:val="0033766F"/>
    <w:rsid w:val="00354EF5"/>
    <w:rsid w:val="00357E27"/>
    <w:rsid w:val="00362F6F"/>
    <w:rsid w:val="003652C3"/>
    <w:rsid w:val="00366B9F"/>
    <w:rsid w:val="003728E3"/>
    <w:rsid w:val="003741D7"/>
    <w:rsid w:val="0038348B"/>
    <w:rsid w:val="00393231"/>
    <w:rsid w:val="003962D3"/>
    <w:rsid w:val="003A11B3"/>
    <w:rsid w:val="003B1103"/>
    <w:rsid w:val="003B7071"/>
    <w:rsid w:val="003C1F90"/>
    <w:rsid w:val="003C7D9D"/>
    <w:rsid w:val="003E0EB0"/>
    <w:rsid w:val="003E2DAB"/>
    <w:rsid w:val="003E3A63"/>
    <w:rsid w:val="003E41CE"/>
    <w:rsid w:val="004037A4"/>
    <w:rsid w:val="0043641C"/>
    <w:rsid w:val="004373A0"/>
    <w:rsid w:val="00454F0B"/>
    <w:rsid w:val="00457BEB"/>
    <w:rsid w:val="00461B2E"/>
    <w:rsid w:val="00482CFC"/>
    <w:rsid w:val="00487996"/>
    <w:rsid w:val="00491910"/>
    <w:rsid w:val="00493D1E"/>
    <w:rsid w:val="004A1DC2"/>
    <w:rsid w:val="004A3D03"/>
    <w:rsid w:val="004B0481"/>
    <w:rsid w:val="004B49FD"/>
    <w:rsid w:val="004B6D7F"/>
    <w:rsid w:val="004C0048"/>
    <w:rsid w:val="004C64B3"/>
    <w:rsid w:val="004D785F"/>
    <w:rsid w:val="004D79E0"/>
    <w:rsid w:val="004E744B"/>
    <w:rsid w:val="004E7A51"/>
    <w:rsid w:val="004F2188"/>
    <w:rsid w:val="004F7760"/>
    <w:rsid w:val="00500B80"/>
    <w:rsid w:val="00520AC9"/>
    <w:rsid w:val="00536C7E"/>
    <w:rsid w:val="00561A19"/>
    <w:rsid w:val="005634F7"/>
    <w:rsid w:val="00566402"/>
    <w:rsid w:val="00566B3E"/>
    <w:rsid w:val="00577C5F"/>
    <w:rsid w:val="00594254"/>
    <w:rsid w:val="005B06EB"/>
    <w:rsid w:val="005B2055"/>
    <w:rsid w:val="005B3087"/>
    <w:rsid w:val="005B6EB8"/>
    <w:rsid w:val="005D414E"/>
    <w:rsid w:val="005E5111"/>
    <w:rsid w:val="00614CAB"/>
    <w:rsid w:val="00620CF4"/>
    <w:rsid w:val="00631AF4"/>
    <w:rsid w:val="00632B8F"/>
    <w:rsid w:val="00633BC0"/>
    <w:rsid w:val="00641C6E"/>
    <w:rsid w:val="00643ED4"/>
    <w:rsid w:val="00644B7A"/>
    <w:rsid w:val="00661DE5"/>
    <w:rsid w:val="0066651F"/>
    <w:rsid w:val="006666FB"/>
    <w:rsid w:val="0067034B"/>
    <w:rsid w:val="006706DE"/>
    <w:rsid w:val="00671CFF"/>
    <w:rsid w:val="006815AE"/>
    <w:rsid w:val="006866AF"/>
    <w:rsid w:val="0069487E"/>
    <w:rsid w:val="00697332"/>
    <w:rsid w:val="006A648B"/>
    <w:rsid w:val="006A72C4"/>
    <w:rsid w:val="006B0B82"/>
    <w:rsid w:val="006B6119"/>
    <w:rsid w:val="006B7EF2"/>
    <w:rsid w:val="006C0B8B"/>
    <w:rsid w:val="006C1780"/>
    <w:rsid w:val="006C3B5F"/>
    <w:rsid w:val="006C5296"/>
    <w:rsid w:val="006D29A2"/>
    <w:rsid w:val="006D3A72"/>
    <w:rsid w:val="006F107D"/>
    <w:rsid w:val="006F27EE"/>
    <w:rsid w:val="006F53EE"/>
    <w:rsid w:val="00717507"/>
    <w:rsid w:val="00724FB6"/>
    <w:rsid w:val="007263B8"/>
    <w:rsid w:val="00726D9C"/>
    <w:rsid w:val="00726F2C"/>
    <w:rsid w:val="00736D30"/>
    <w:rsid w:val="00742FF3"/>
    <w:rsid w:val="007458CC"/>
    <w:rsid w:val="007875FE"/>
    <w:rsid w:val="00793ADF"/>
    <w:rsid w:val="00794B27"/>
    <w:rsid w:val="00795572"/>
    <w:rsid w:val="007A0CA7"/>
    <w:rsid w:val="007A73CB"/>
    <w:rsid w:val="007A7846"/>
    <w:rsid w:val="007B2795"/>
    <w:rsid w:val="007D271A"/>
    <w:rsid w:val="007D3B7D"/>
    <w:rsid w:val="007F3E1F"/>
    <w:rsid w:val="007F66F5"/>
    <w:rsid w:val="00805E22"/>
    <w:rsid w:val="00812400"/>
    <w:rsid w:val="00813697"/>
    <w:rsid w:val="0082203C"/>
    <w:rsid w:val="00831AEC"/>
    <w:rsid w:val="008360A8"/>
    <w:rsid w:val="008416E0"/>
    <w:rsid w:val="00845AA8"/>
    <w:rsid w:val="00846332"/>
    <w:rsid w:val="00846C91"/>
    <w:rsid w:val="00852561"/>
    <w:rsid w:val="00864DE4"/>
    <w:rsid w:val="00866519"/>
    <w:rsid w:val="00890A9E"/>
    <w:rsid w:val="008921BD"/>
    <w:rsid w:val="00893BB7"/>
    <w:rsid w:val="00897BFF"/>
    <w:rsid w:val="008B6767"/>
    <w:rsid w:val="008B699E"/>
    <w:rsid w:val="008C4790"/>
    <w:rsid w:val="008C61B9"/>
    <w:rsid w:val="008F097C"/>
    <w:rsid w:val="00912477"/>
    <w:rsid w:val="009139AF"/>
    <w:rsid w:val="0091520E"/>
    <w:rsid w:val="00927FEF"/>
    <w:rsid w:val="00943B06"/>
    <w:rsid w:val="00945864"/>
    <w:rsid w:val="00953553"/>
    <w:rsid w:val="00953C9A"/>
    <w:rsid w:val="009716E6"/>
    <w:rsid w:val="009853E9"/>
    <w:rsid w:val="0099113C"/>
    <w:rsid w:val="00996E16"/>
    <w:rsid w:val="009B4B51"/>
    <w:rsid w:val="009B60B7"/>
    <w:rsid w:val="009B69C5"/>
    <w:rsid w:val="009E2D2A"/>
    <w:rsid w:val="009E2EEB"/>
    <w:rsid w:val="009E3949"/>
    <w:rsid w:val="009F72A7"/>
    <w:rsid w:val="00A03B79"/>
    <w:rsid w:val="00A07142"/>
    <w:rsid w:val="00A119D9"/>
    <w:rsid w:val="00A1249D"/>
    <w:rsid w:val="00A1309F"/>
    <w:rsid w:val="00A21BED"/>
    <w:rsid w:val="00A24D79"/>
    <w:rsid w:val="00A25149"/>
    <w:rsid w:val="00A27D99"/>
    <w:rsid w:val="00A32365"/>
    <w:rsid w:val="00A55C4E"/>
    <w:rsid w:val="00A60D92"/>
    <w:rsid w:val="00A65734"/>
    <w:rsid w:val="00A70D63"/>
    <w:rsid w:val="00A73CAF"/>
    <w:rsid w:val="00A7579B"/>
    <w:rsid w:val="00A80B47"/>
    <w:rsid w:val="00A81384"/>
    <w:rsid w:val="00A83887"/>
    <w:rsid w:val="00A86EAC"/>
    <w:rsid w:val="00A923E7"/>
    <w:rsid w:val="00AA661C"/>
    <w:rsid w:val="00AB15E3"/>
    <w:rsid w:val="00AB4D58"/>
    <w:rsid w:val="00AB622D"/>
    <w:rsid w:val="00AC2F58"/>
    <w:rsid w:val="00AD3457"/>
    <w:rsid w:val="00AE460D"/>
    <w:rsid w:val="00B01E99"/>
    <w:rsid w:val="00B0660A"/>
    <w:rsid w:val="00B20E6D"/>
    <w:rsid w:val="00B25E04"/>
    <w:rsid w:val="00B312BF"/>
    <w:rsid w:val="00B3497D"/>
    <w:rsid w:val="00B35CA2"/>
    <w:rsid w:val="00B369B4"/>
    <w:rsid w:val="00B40A0C"/>
    <w:rsid w:val="00B51BFC"/>
    <w:rsid w:val="00B53817"/>
    <w:rsid w:val="00B5600F"/>
    <w:rsid w:val="00B61F85"/>
    <w:rsid w:val="00B62DD7"/>
    <w:rsid w:val="00B764C0"/>
    <w:rsid w:val="00BA3CC7"/>
    <w:rsid w:val="00BB6D7F"/>
    <w:rsid w:val="00BB777D"/>
    <w:rsid w:val="00BD2AB3"/>
    <w:rsid w:val="00BD61E2"/>
    <w:rsid w:val="00BD711B"/>
    <w:rsid w:val="00BE40CB"/>
    <w:rsid w:val="00BF13FC"/>
    <w:rsid w:val="00BF457D"/>
    <w:rsid w:val="00BF4775"/>
    <w:rsid w:val="00C3020F"/>
    <w:rsid w:val="00C5797D"/>
    <w:rsid w:val="00C73AA3"/>
    <w:rsid w:val="00CA0034"/>
    <w:rsid w:val="00CA0C45"/>
    <w:rsid w:val="00CA3093"/>
    <w:rsid w:val="00CA5095"/>
    <w:rsid w:val="00CB013A"/>
    <w:rsid w:val="00CC3AB0"/>
    <w:rsid w:val="00CC7A67"/>
    <w:rsid w:val="00CF11FF"/>
    <w:rsid w:val="00CF12AE"/>
    <w:rsid w:val="00D16FD5"/>
    <w:rsid w:val="00D1798D"/>
    <w:rsid w:val="00D23074"/>
    <w:rsid w:val="00D31124"/>
    <w:rsid w:val="00D311C2"/>
    <w:rsid w:val="00D512CE"/>
    <w:rsid w:val="00D53C30"/>
    <w:rsid w:val="00D65489"/>
    <w:rsid w:val="00D662E2"/>
    <w:rsid w:val="00D76683"/>
    <w:rsid w:val="00D878FF"/>
    <w:rsid w:val="00D902A4"/>
    <w:rsid w:val="00DA0C37"/>
    <w:rsid w:val="00DB2323"/>
    <w:rsid w:val="00DB331E"/>
    <w:rsid w:val="00DC0600"/>
    <w:rsid w:val="00DC4E21"/>
    <w:rsid w:val="00DD5358"/>
    <w:rsid w:val="00DE7C63"/>
    <w:rsid w:val="00DF2704"/>
    <w:rsid w:val="00E06BBA"/>
    <w:rsid w:val="00E07DCD"/>
    <w:rsid w:val="00E13D07"/>
    <w:rsid w:val="00E173C7"/>
    <w:rsid w:val="00E20259"/>
    <w:rsid w:val="00E224A0"/>
    <w:rsid w:val="00E23FB0"/>
    <w:rsid w:val="00E254F0"/>
    <w:rsid w:val="00E30FE8"/>
    <w:rsid w:val="00E4313F"/>
    <w:rsid w:val="00E51168"/>
    <w:rsid w:val="00E52E42"/>
    <w:rsid w:val="00E55B4B"/>
    <w:rsid w:val="00E57A4C"/>
    <w:rsid w:val="00E72A21"/>
    <w:rsid w:val="00E745F3"/>
    <w:rsid w:val="00E7715A"/>
    <w:rsid w:val="00E8311E"/>
    <w:rsid w:val="00E8319F"/>
    <w:rsid w:val="00E94DF7"/>
    <w:rsid w:val="00EA072A"/>
    <w:rsid w:val="00EA2371"/>
    <w:rsid w:val="00EA62F8"/>
    <w:rsid w:val="00EB700D"/>
    <w:rsid w:val="00ED4D2E"/>
    <w:rsid w:val="00ED67C5"/>
    <w:rsid w:val="00EF5B6A"/>
    <w:rsid w:val="00F039D0"/>
    <w:rsid w:val="00F11BBF"/>
    <w:rsid w:val="00F27060"/>
    <w:rsid w:val="00F32FA2"/>
    <w:rsid w:val="00F33B83"/>
    <w:rsid w:val="00F41B42"/>
    <w:rsid w:val="00F54BD0"/>
    <w:rsid w:val="00F6508F"/>
    <w:rsid w:val="00F800A0"/>
    <w:rsid w:val="00F826A3"/>
    <w:rsid w:val="00F8412C"/>
    <w:rsid w:val="00F9356C"/>
    <w:rsid w:val="00F958DF"/>
    <w:rsid w:val="00FD167C"/>
    <w:rsid w:val="00FD6370"/>
    <w:rsid w:val="00FE5975"/>
    <w:rsid w:val="00FF335A"/>
    <w:rsid w:val="00FF44F1"/>
    <w:rsid w:val="00FF4ABB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AB51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561"/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5"/>
    <w:qFormat/>
    <w:rsid w:val="008B6767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Calibri" w:eastAsiaTheme="majorEastAsia" w:hAnsi="Calibri" w:cstheme="majorBidi"/>
      <w:color w:val="3B3838" w:themeColor="background2" w:themeShade="40"/>
      <w:kern w:val="28"/>
      <w:sz w:val="32"/>
      <w:szCs w:val="52"/>
      <w14:ligatures w14:val="standard"/>
      <w14:numForm w14:val="oldStyle"/>
    </w:rPr>
  </w:style>
  <w:style w:type="paragraph" w:styleId="Nagwek2">
    <w:name w:val="heading 2"/>
    <w:basedOn w:val="Normalny"/>
    <w:next w:val="Normalny"/>
    <w:link w:val="Nagwek2Znak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5"/>
    <w:rsid w:val="006A72C4"/>
    <w:rPr>
      <w:rFonts w:ascii="Calibri" w:eastAsiaTheme="majorEastAsia" w:hAnsi="Calibri" w:cstheme="majorBidi"/>
      <w:color w:val="3B3838" w:themeColor="background2" w:themeShade="40"/>
      <w:kern w:val="28"/>
      <w:sz w:val="32"/>
      <w:szCs w:val="52"/>
      <w14:ligatures w14:val="standard"/>
      <w14:numForm w14:val="oldStyle"/>
    </w:rPr>
  </w:style>
  <w:style w:type="paragraph" w:styleId="Nagwek">
    <w:name w:val="header"/>
    <w:basedOn w:val="Normalny"/>
    <w:link w:val="NagwekZnak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color w:val="3B3838" w:themeColor="background2" w:themeShade="40"/>
      <w:sz w:val="24"/>
    </w:rPr>
  </w:style>
  <w:style w:type="paragraph" w:styleId="Listanumerowana">
    <w:name w:val="List Number"/>
    <w:basedOn w:val="Normalny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ytu">
    <w:name w:val="Title"/>
    <w:basedOn w:val="Normalny"/>
    <w:link w:val="TytuZnak"/>
    <w:uiPriority w:val="1"/>
    <w:qFormat/>
    <w:rsid w:val="0026504D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26504D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Podtytu">
    <w:name w:val="Subtitle"/>
    <w:basedOn w:val="Normalny"/>
    <w:next w:val="Normalny"/>
    <w:link w:val="PodtytuZnak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Tabela-Siatka">
    <w:name w:val="Table Grid"/>
    <w:basedOn w:val="Standardowy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eastAsiaTheme="minorEastAsia" w:cs="Times New Roman"/>
      <w:color w:val="404040" w:themeColor="text1" w:themeTint="B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Wyrnienieintensywne">
    <w:name w:val="Intense Emphasis"/>
    <w:basedOn w:val="Domylnaczcionkaakapitu"/>
    <w:uiPriority w:val="21"/>
    <w:qFormat/>
    <w:rPr>
      <w:i/>
      <w:iCs/>
      <w:color w:val="2B579A" w:themeColor="accent5"/>
    </w:rPr>
  </w:style>
  <w:style w:type="table" w:styleId="Tabelasiatki1jasna">
    <w:name w:val="Grid Table 1 Light"/>
    <w:basedOn w:val="Standardowy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5">
    <w:name w:val="Grid Table 4 Accent 5"/>
    <w:basedOn w:val="Standardowy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1jasnaakcent6">
    <w:name w:val="Grid Table 1 Light Accent 6"/>
    <w:basedOn w:val="Standardowy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">
    <w:name w:val="Grid Table 5 Dark"/>
    <w:basedOn w:val="Standardowy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4">
    <w:name w:val="Grid Table 4"/>
    <w:basedOn w:val="Standardowy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1jasnaakcent1">
    <w:name w:val="Grid Table 1 Light Accent 1"/>
    <w:basedOn w:val="Standardowy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apunktowana">
    <w:name w:val="List Bullet"/>
    <w:basedOn w:val="Normalny"/>
    <w:uiPriority w:val="11"/>
    <w:qFormat/>
    <w:rsid w:val="00B61F85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168"/>
    <w:rPr>
      <w:rFonts w:cs="Segoe UI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484A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84A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84A"/>
    <w:rPr>
      <w:b/>
      <w:bCs/>
      <w:szCs w:val="20"/>
    </w:rPr>
  </w:style>
  <w:style w:type="character" w:styleId="Hipercze">
    <w:name w:val="Hyperlink"/>
    <w:basedOn w:val="Domylnaczcionkaakapitu"/>
    <w:uiPriority w:val="99"/>
    <w:unhideWhenUsed/>
    <w:rsid w:val="006D3A72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3"/>
    <w:qFormat/>
    <w:rsid w:val="006B0B82"/>
    <w:rPr>
      <w:b/>
      <w:iCs/>
      <w:color w:val="BF0000" w:themeColor="accent2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4"/>
    <w:qFormat/>
    <w:rsid w:val="006C1780"/>
    <w:rPr>
      <w:b/>
      <w:bCs/>
      <w:color w:val="70AD47" w:themeColor="accent6"/>
    </w:rPr>
  </w:style>
  <w:style w:type="paragraph" w:customStyle="1" w:styleId="Nagwek1podziastrony">
    <w:name w:val="Nagłówek 1 — podział strony"/>
    <w:basedOn w:val="Normalny"/>
    <w:uiPriority w:val="6"/>
    <w:qFormat/>
    <w:rsid w:val="0026504D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</w:rPr>
  </w:style>
  <w:style w:type="paragraph" w:customStyle="1" w:styleId="Obraz">
    <w:name w:val="Obraz"/>
    <w:basedOn w:val="Normalny"/>
    <w:uiPriority w:val="22"/>
    <w:qFormat/>
    <w:rsid w:val="001073CE"/>
    <w:pPr>
      <w:jc w:val="right"/>
    </w:pPr>
  </w:style>
  <w:style w:type="paragraph" w:styleId="Bibliografia">
    <w:name w:val="Bibliography"/>
    <w:basedOn w:val="Normalny"/>
    <w:next w:val="Normalny"/>
    <w:uiPriority w:val="37"/>
    <w:semiHidden/>
    <w:unhideWhenUsed/>
    <w:rsid w:val="00F33B83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B6767"/>
    <w:pPr>
      <w:outlineLvl w:val="9"/>
    </w:pPr>
    <w:rPr>
      <w:kern w:val="0"/>
      <w:szCs w:val="32"/>
      <w14:ligatures w14:val="none"/>
      <w14:numForm w14:val="default"/>
    </w:rPr>
  </w:style>
  <w:style w:type="paragraph" w:styleId="Tekstblokowy">
    <w:name w:val="Block Text"/>
    <w:basedOn w:val="Normalny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3B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3B8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3B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3B8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33B83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F33B83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F33B8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3B83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3B83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33B83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F33B8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33B8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3B83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33B83"/>
  </w:style>
  <w:style w:type="table" w:styleId="Kolorowasiatka">
    <w:name w:val="Colorful Grid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F33B83"/>
  </w:style>
  <w:style w:type="character" w:customStyle="1" w:styleId="DataZnak">
    <w:name w:val="Data Znak"/>
    <w:basedOn w:val="Domylnaczcionkaakapitu"/>
    <w:link w:val="Data"/>
    <w:uiPriority w:val="99"/>
    <w:semiHidden/>
    <w:rsid w:val="00F33B8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33B83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F33B83"/>
    <w:pPr>
      <w:spacing w:before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F33B83"/>
  </w:style>
  <w:style w:type="character" w:styleId="Odwoanieprzypisukocowego">
    <w:name w:val="endnote reference"/>
    <w:basedOn w:val="Domylnaczcionkaakapitu"/>
    <w:uiPriority w:val="99"/>
    <w:semiHidden/>
    <w:unhideWhenUsed/>
    <w:rsid w:val="00F33B8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B83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F33B8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3B83"/>
    <w:pPr>
      <w:spacing w:before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3B83"/>
    <w:rPr>
      <w:szCs w:val="20"/>
    </w:rPr>
  </w:style>
  <w:style w:type="table" w:styleId="Tabelasiatki1jasnaakcent2">
    <w:name w:val="Grid Table 1 Light Accent 2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akcent1">
    <w:name w:val="Grid Table 4 Accent 1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6">
    <w:name w:val="Grid Table 4 Accent 6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akcent1">
    <w:name w:val="Grid Table 5 Dark Accent 1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F33B83"/>
  </w:style>
  <w:style w:type="paragraph" w:styleId="HTML-adres">
    <w:name w:val="HTML Address"/>
    <w:basedOn w:val="Normalny"/>
    <w:link w:val="HTML-adresZnak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F33B83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F33B83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F33B83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3B83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F33B83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94254"/>
    <w:rPr>
      <w:i/>
      <w:iCs/>
      <w:color w:val="1F4E79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F33B83"/>
  </w:style>
  <w:style w:type="paragraph" w:styleId="Lista">
    <w:name w:val="List"/>
    <w:basedOn w:val="Normalny"/>
    <w:uiPriority w:val="99"/>
    <w:semiHidden/>
    <w:unhideWhenUsed/>
    <w:rsid w:val="00F33B83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F33B83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F33B83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F33B83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F33B83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Akapitzlist">
    <w:name w:val="List Paragraph"/>
    <w:aliases w:val="Numerowanie,Akapit z listą BS,Punkt 1.1,Kolorowa lista — akcent 11,Akapit z listą1,List Paragraph"/>
    <w:basedOn w:val="Normalny"/>
    <w:link w:val="AkapitzlistZnak"/>
    <w:uiPriority w:val="34"/>
    <w:unhideWhenUsed/>
    <w:qFormat/>
    <w:rsid w:val="00F33B83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F33B83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Wcicienormalne">
    <w:name w:val="Normal Indent"/>
    <w:basedOn w:val="Normalny"/>
    <w:uiPriority w:val="99"/>
    <w:semiHidden/>
    <w:unhideWhenUsed/>
    <w:rsid w:val="00F33B83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F33B83"/>
    <w:pPr>
      <w:spacing w:before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F33B83"/>
  </w:style>
  <w:style w:type="character" w:styleId="Numerstrony">
    <w:name w:val="page number"/>
    <w:basedOn w:val="Domylnaczcionkaakapitu"/>
    <w:uiPriority w:val="99"/>
    <w:semiHidden/>
    <w:unhideWhenUsed/>
    <w:rsid w:val="00F33B83"/>
  </w:style>
  <w:style w:type="character" w:styleId="Tekstzastpczy">
    <w:name w:val="Placeholder Text"/>
    <w:basedOn w:val="Domylnaczcionkaakapitu"/>
    <w:uiPriority w:val="99"/>
    <w:semiHidden/>
    <w:rsid w:val="00487996"/>
    <w:rPr>
      <w:color w:val="595959" w:themeColor="text1" w:themeTint="A6"/>
    </w:rPr>
  </w:style>
  <w:style w:type="table" w:styleId="Zwykatabela1">
    <w:name w:val="Plain Table 1"/>
    <w:basedOn w:val="Standardowy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33B83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072D27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F33B83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F33B83"/>
  </w:style>
  <w:style w:type="paragraph" w:styleId="Podpis">
    <w:name w:val="Signature"/>
    <w:basedOn w:val="Normalny"/>
    <w:link w:val="PodpisZnak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F33B83"/>
  </w:style>
  <w:style w:type="character" w:styleId="Wyrnieniedelikatne">
    <w:name w:val="Subtle Emphasis"/>
    <w:basedOn w:val="Domylnaczcionkaakapitu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F33B83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F33B83"/>
  </w:style>
  <w:style w:type="table" w:styleId="Tabela-Profesjonalny">
    <w:name w:val="Table Professional"/>
    <w:basedOn w:val="Standardowy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33B8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F33B8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F33B83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33B83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33B83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33B83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F33B83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33B83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33B83"/>
    <w:pPr>
      <w:spacing w:after="100"/>
      <w:ind w:left="176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012E6"/>
    <w:rPr>
      <w:color w:val="605E5C"/>
      <w:shd w:val="clear" w:color="auto" w:fill="E1DFDD"/>
    </w:rPr>
  </w:style>
  <w:style w:type="paragraph" w:customStyle="1" w:styleId="Default">
    <w:name w:val="Default"/>
    <w:rsid w:val="00F11BBF"/>
    <w:pPr>
      <w:autoSpaceDE w:val="0"/>
      <w:autoSpaceDN w:val="0"/>
      <w:adjustRightInd w:val="0"/>
      <w:spacing w:before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Punkt 1.1 Znak,Kolorowa lista — akcent 11 Znak,Akapit z listą1 Znak,List Paragraph Znak"/>
    <w:link w:val="Akapitzlist"/>
    <w:uiPriority w:val="34"/>
    <w:qFormat/>
    <w:rsid w:val="00A24D79"/>
  </w:style>
  <w:style w:type="table" w:customStyle="1" w:styleId="Tabelasiatki1jasna1">
    <w:name w:val="Tabela siatki 1 — jasna1"/>
    <w:basedOn w:val="Standardowy"/>
    <w:uiPriority w:val="46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4akcent51">
    <w:name w:val="Tabela siatki 4 — akcent 5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5ciemna1">
    <w:name w:val="Tabela siatki 5 — ciemna1"/>
    <w:basedOn w:val="Standardowy"/>
    <w:uiPriority w:val="50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41">
    <w:name w:val="Tabela siatki 4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1jasnaakcent11">
    <w:name w:val="Tabela siatki 1 — jasna — akcent 11"/>
    <w:basedOn w:val="Standardowy"/>
    <w:uiPriority w:val="46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elasiatki4akcent11">
    <w:name w:val="Tabela siatki 4 — akcent 1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8B67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8B6767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8B6767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8B6767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8B6767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8B6767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8B6767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8B67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8B6767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8B6767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8B6767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8B6767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8B6767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8B6767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elalisty1jasna1">
    <w:name w:val="Tabela listy 1 — jasna1"/>
    <w:basedOn w:val="Standardowy"/>
    <w:uiPriority w:val="46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8B67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8B67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8B67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8B67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8B67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8B67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8B67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8B67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8B6767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8B6767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8B6767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8B6767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8B6767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8B6767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8B676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8B6767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8B6767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8B6767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8B6767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8B6767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8B6767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Zwykatabela11">
    <w:name w:val="Zwykła tabela 11"/>
    <w:basedOn w:val="Standardowy"/>
    <w:uiPriority w:val="41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8B676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676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B6767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1\AppData\Local\Microsoft\Office\16.0\DTS\pl-PL%7bCE89B211-04A4-4566-A889-46E5DAD6429B%7d\%7bF75FBD06-CB13-42A3-B079-895B3876B6A1%7dtf100021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457A5579E84BE99CE539499C9B03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25E0B-E9FE-4B4E-9442-42AC2B1B5CD6}"/>
      </w:docPartPr>
      <w:docPartBody>
        <w:p w:rsidR="00FA2C6B" w:rsidRDefault="00AD54E0" w:rsidP="00AD54E0">
          <w:pPr>
            <w:pStyle w:val="D2457A5579E84BE99CE539499C9B03DC15"/>
          </w:pPr>
          <w:r w:rsidRPr="009B120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C173DBEF49C4CD78B23BD347EAAB0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A651A5-60EC-4F27-AD3E-8FAFE43EB796}"/>
      </w:docPartPr>
      <w:docPartBody>
        <w:p w:rsidR="00FA2C6B" w:rsidRDefault="00AD54E0" w:rsidP="00AD54E0">
          <w:pPr>
            <w:pStyle w:val="EC173DBEF49C4CD78B23BD347EAAB06515"/>
          </w:pPr>
          <w:r w:rsidRPr="009B120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91AC33054AA49969B6C3B4485F55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23E657-A138-4679-A581-F9945A2C5518}"/>
      </w:docPartPr>
      <w:docPartBody>
        <w:p w:rsidR="00D2262F" w:rsidRDefault="00AD54E0" w:rsidP="00AD54E0">
          <w:pPr>
            <w:pStyle w:val="291AC33054AA49969B6C3B4485F553E0"/>
          </w:pPr>
          <w:r w:rsidRPr="009B120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CB42A3AA31040389EC283097B128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87613E-F7D7-49BF-9D48-32EF73908AD3}"/>
      </w:docPartPr>
      <w:docPartBody>
        <w:p w:rsidR="00D2262F" w:rsidRDefault="00AD54E0" w:rsidP="00AD54E0">
          <w:pPr>
            <w:pStyle w:val="CCB42A3AA31040389EC283097B128CF5"/>
          </w:pPr>
          <w:r w:rsidRPr="009B120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EE956D8CB28425297F90DA33ACAF4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5F6E5E-6FA8-4F32-BA86-BC6D89C230B9}"/>
      </w:docPartPr>
      <w:docPartBody>
        <w:p w:rsidR="00D2262F" w:rsidRDefault="00AD54E0" w:rsidP="00AD54E0">
          <w:pPr>
            <w:pStyle w:val="9EE956D8CB28425297F90DA33ACAF44F"/>
          </w:pPr>
          <w:r w:rsidRPr="009B1204">
            <w:rPr>
              <w:rStyle w:val="Tekstzastpczy"/>
            </w:rPr>
            <w:t>Wybierz element.</w:t>
          </w:r>
        </w:p>
      </w:docPartBody>
    </w:docPart>
    <w:docPart>
      <w:docPartPr>
        <w:name w:val="BC0A76CF299D45528DD8F2247E6B80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983042-F27A-4C5A-8F48-F0787B0012C0}"/>
      </w:docPartPr>
      <w:docPartBody>
        <w:p w:rsidR="00D2262F" w:rsidRDefault="00AD54E0" w:rsidP="00AD54E0">
          <w:pPr>
            <w:pStyle w:val="BC0A76CF299D45528DD8F2247E6B800E"/>
          </w:pPr>
          <w:r w:rsidRPr="009B120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99B57E5677348899682A7C21F62B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4238F8-4AAB-4431-A711-A255404E7706}"/>
      </w:docPartPr>
      <w:docPartBody>
        <w:p w:rsidR="00D2262F" w:rsidRDefault="00AD54E0" w:rsidP="00AD54E0">
          <w:pPr>
            <w:pStyle w:val="899B57E5677348899682A7C21F62B874"/>
          </w:pPr>
          <w:r w:rsidRPr="009B1204">
            <w:rPr>
              <w:rStyle w:val="Tekstzastpczy"/>
            </w:rPr>
            <w:t>Wybierz element.</w:t>
          </w:r>
        </w:p>
      </w:docPartBody>
    </w:docPart>
    <w:docPart>
      <w:docPartPr>
        <w:name w:val="A6DB242EBC5444BFA6369B6DF478DC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BA2F7A-1E19-4AF8-A9BB-C18E5E8D9833}"/>
      </w:docPartPr>
      <w:docPartBody>
        <w:p w:rsidR="00D2262F" w:rsidRDefault="00AD54E0" w:rsidP="00AD54E0">
          <w:pPr>
            <w:pStyle w:val="A6DB242EBC5444BFA6369B6DF478DC15"/>
          </w:pPr>
          <w:r w:rsidRPr="009B120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F4B4A6EEA6747D99EE1F2C5D6DE6D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8F1596-89DC-40A4-A4A6-057521508BC7}"/>
      </w:docPartPr>
      <w:docPartBody>
        <w:p w:rsidR="00D2262F" w:rsidRDefault="00AD54E0" w:rsidP="00AD54E0">
          <w:pPr>
            <w:pStyle w:val="0F4B4A6EEA6747D99EE1F2C5D6DE6DFF"/>
          </w:pPr>
          <w:r w:rsidRPr="009B1204">
            <w:rPr>
              <w:rStyle w:val="Tekstzastpczy"/>
            </w:rPr>
            <w:t>Wybierz element.</w:t>
          </w:r>
        </w:p>
      </w:docPartBody>
    </w:docPart>
    <w:docPart>
      <w:docPartPr>
        <w:name w:val="D00FD2EA79FE4093B56C402E4E2539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02F05F-520D-47D1-89CD-549AD9C9B54E}"/>
      </w:docPartPr>
      <w:docPartBody>
        <w:p w:rsidR="00D2262F" w:rsidRDefault="00AD54E0" w:rsidP="00AD54E0">
          <w:pPr>
            <w:pStyle w:val="D00FD2EA79FE4093B56C402E4E2539D9"/>
          </w:pPr>
          <w:r w:rsidRPr="009B120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C3F0BB7A32E4EA090E56EEE0817BF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BBEE58-D476-4C19-B203-E955246FF407}"/>
      </w:docPartPr>
      <w:docPartBody>
        <w:p w:rsidR="00D2262F" w:rsidRDefault="00AD54E0" w:rsidP="00AD54E0">
          <w:pPr>
            <w:pStyle w:val="DC3F0BB7A32E4EA090E56EEE0817BFAD"/>
          </w:pPr>
          <w:r w:rsidRPr="009B1204">
            <w:rPr>
              <w:rStyle w:val="Tekstzastpczy"/>
            </w:rPr>
            <w:t>Wybierz element.</w:t>
          </w:r>
        </w:p>
      </w:docPartBody>
    </w:docPart>
    <w:docPart>
      <w:docPartPr>
        <w:name w:val="7B918891AC8D4514A17C612FC3440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785A2F-0A52-40B2-9734-06A63D618E74}"/>
      </w:docPartPr>
      <w:docPartBody>
        <w:p w:rsidR="00D2262F" w:rsidRDefault="00AD54E0" w:rsidP="00AD54E0">
          <w:pPr>
            <w:pStyle w:val="7B918891AC8D4514A17C612FC34409A8"/>
          </w:pPr>
          <w:r w:rsidRPr="009B120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9DBF90632E04EC5A224B61E110192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596FCD-136E-4929-A011-82AD89FC7337}"/>
      </w:docPartPr>
      <w:docPartBody>
        <w:p w:rsidR="00D2262F" w:rsidRDefault="00AD54E0" w:rsidP="00AD54E0">
          <w:pPr>
            <w:pStyle w:val="29DBF90632E04EC5A224B61E110192B8"/>
          </w:pPr>
          <w:r w:rsidRPr="009B1204">
            <w:rPr>
              <w:rStyle w:val="Tekstzastpczy"/>
            </w:rPr>
            <w:t>Wybierz element.</w:t>
          </w:r>
        </w:p>
      </w:docPartBody>
    </w:docPart>
    <w:docPart>
      <w:docPartPr>
        <w:name w:val="9B4956FCFC1C41D2B94AF1F6A2A657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0F0183-3347-42B0-8CB7-36369124E909}"/>
      </w:docPartPr>
      <w:docPartBody>
        <w:p w:rsidR="00D2262F" w:rsidRDefault="00AD54E0" w:rsidP="00AD54E0">
          <w:pPr>
            <w:pStyle w:val="9B4956FCFC1C41D2B94AF1F6A2A65731"/>
          </w:pPr>
          <w:r w:rsidRPr="009B120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854525B5B1B425AA5E5A0C2128207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1D04CC-26EA-45E8-98ED-B6BD0363759B}"/>
      </w:docPartPr>
      <w:docPartBody>
        <w:p w:rsidR="00D2262F" w:rsidRDefault="00AD54E0" w:rsidP="00AD54E0">
          <w:pPr>
            <w:pStyle w:val="7854525B5B1B425AA5E5A0C21282077C"/>
          </w:pPr>
          <w:r w:rsidRPr="009B1204">
            <w:rPr>
              <w:rStyle w:val="Tekstzastpczy"/>
            </w:rPr>
            <w:t>Wybierz element.</w:t>
          </w:r>
        </w:p>
      </w:docPartBody>
    </w:docPart>
    <w:docPart>
      <w:docPartPr>
        <w:name w:val="73F49CB2677F479590F2B0A693A452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EE72EF-F372-4BF0-A357-73873DAD5658}"/>
      </w:docPartPr>
      <w:docPartBody>
        <w:p w:rsidR="00D2262F" w:rsidRDefault="00AD54E0" w:rsidP="00AD54E0">
          <w:pPr>
            <w:pStyle w:val="73F49CB2677F479590F2B0A693A452A6"/>
          </w:pPr>
          <w:r w:rsidRPr="009B120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D2A4A75CB174BA4819A77A7D6EB7E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AB7265-D294-48B5-8D85-432E68F589A9}"/>
      </w:docPartPr>
      <w:docPartBody>
        <w:p w:rsidR="00D2262F" w:rsidRDefault="00AD54E0" w:rsidP="00AD54E0">
          <w:pPr>
            <w:pStyle w:val="BD2A4A75CB174BA4819A77A7D6EB7E82"/>
          </w:pPr>
          <w:r w:rsidRPr="009B1204">
            <w:rPr>
              <w:rStyle w:val="Tekstzastpczy"/>
            </w:rPr>
            <w:t>Wybierz element.</w:t>
          </w:r>
        </w:p>
      </w:docPartBody>
    </w:docPart>
    <w:docPart>
      <w:docPartPr>
        <w:name w:val="A2931CCAD70F4334984E5986547127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8488BB-BC67-4CA8-82FB-4BE2FFE055AC}"/>
      </w:docPartPr>
      <w:docPartBody>
        <w:p w:rsidR="00D2262F" w:rsidRDefault="00AD54E0" w:rsidP="00AD54E0">
          <w:pPr>
            <w:pStyle w:val="A2931CCAD70F4334984E5986547127EB"/>
          </w:pPr>
          <w:r w:rsidRPr="009B120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45463F9718C47EF9B7A3B3F172EE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A36DA1-7E16-4CEE-B326-68F05A71D1DD}"/>
      </w:docPartPr>
      <w:docPartBody>
        <w:p w:rsidR="00D2262F" w:rsidRDefault="00AD54E0" w:rsidP="00AD54E0">
          <w:pPr>
            <w:pStyle w:val="045463F9718C47EF9B7A3B3F172EE953"/>
          </w:pPr>
          <w:r w:rsidRPr="009B1204">
            <w:rPr>
              <w:rStyle w:val="Tekstzastpczy"/>
            </w:rPr>
            <w:t>Wybierz element.</w:t>
          </w:r>
        </w:p>
      </w:docPartBody>
    </w:docPart>
    <w:docPart>
      <w:docPartPr>
        <w:name w:val="8AE12FA4DA374BB48F6D46418D6BAF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B7CB49-A93A-492F-A6DD-0B5503BBBCBA}"/>
      </w:docPartPr>
      <w:docPartBody>
        <w:p w:rsidR="00D2262F" w:rsidRDefault="00AD54E0" w:rsidP="00AD54E0">
          <w:pPr>
            <w:pStyle w:val="8AE12FA4DA374BB48F6D46418D6BAFE7"/>
          </w:pPr>
          <w:r w:rsidRPr="009B120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8123716BFA34D11A5514E69CF2834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3D15FB-6B81-4BC9-95D1-A500112197E1}"/>
      </w:docPartPr>
      <w:docPartBody>
        <w:p w:rsidR="00D2262F" w:rsidRDefault="00AD54E0" w:rsidP="00AD54E0">
          <w:pPr>
            <w:pStyle w:val="28123716BFA34D11A5514E69CF2834FF"/>
          </w:pPr>
          <w:r w:rsidRPr="009B1204">
            <w:rPr>
              <w:rStyle w:val="Tekstzastpczy"/>
            </w:rPr>
            <w:t>Wybierz element.</w:t>
          </w:r>
        </w:p>
      </w:docPartBody>
    </w:docPart>
    <w:docPart>
      <w:docPartPr>
        <w:name w:val="E2C48C15909149FE9635C802692D06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A899FF-47A6-4699-A5B1-0E58EE4E1925}"/>
      </w:docPartPr>
      <w:docPartBody>
        <w:p w:rsidR="00D2262F" w:rsidRDefault="00AD54E0" w:rsidP="00AD54E0">
          <w:pPr>
            <w:pStyle w:val="E2C48C15909149FE9635C802692D0632"/>
          </w:pPr>
          <w:r w:rsidRPr="009B120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29ADEA65B784DEBAAC1F4D1A2847E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AA1FC1-4474-446F-9099-BBB0176653E5}"/>
      </w:docPartPr>
      <w:docPartBody>
        <w:p w:rsidR="00D2262F" w:rsidRDefault="00AD54E0" w:rsidP="00AD54E0">
          <w:pPr>
            <w:pStyle w:val="D29ADEA65B784DEBAAC1F4D1A2847E15"/>
          </w:pPr>
          <w:r w:rsidRPr="009B120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Light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6B"/>
    <w:rsid w:val="00080BA2"/>
    <w:rsid w:val="0009327E"/>
    <w:rsid w:val="001059BB"/>
    <w:rsid w:val="00151594"/>
    <w:rsid w:val="00161828"/>
    <w:rsid w:val="001A4822"/>
    <w:rsid w:val="001F1E0D"/>
    <w:rsid w:val="00205F2A"/>
    <w:rsid w:val="002E228C"/>
    <w:rsid w:val="003166C0"/>
    <w:rsid w:val="00361643"/>
    <w:rsid w:val="003F10BD"/>
    <w:rsid w:val="00400233"/>
    <w:rsid w:val="004B4531"/>
    <w:rsid w:val="00775AC4"/>
    <w:rsid w:val="007A01D8"/>
    <w:rsid w:val="007C5768"/>
    <w:rsid w:val="0086456B"/>
    <w:rsid w:val="0096590E"/>
    <w:rsid w:val="00974375"/>
    <w:rsid w:val="009B35E6"/>
    <w:rsid w:val="00AD54E0"/>
    <w:rsid w:val="00B026D9"/>
    <w:rsid w:val="00B37626"/>
    <w:rsid w:val="00C11646"/>
    <w:rsid w:val="00C434F4"/>
    <w:rsid w:val="00C94481"/>
    <w:rsid w:val="00D2262F"/>
    <w:rsid w:val="00D54BBD"/>
    <w:rsid w:val="00D54E4C"/>
    <w:rsid w:val="00D93610"/>
    <w:rsid w:val="00E13BB5"/>
    <w:rsid w:val="00E23197"/>
    <w:rsid w:val="00E425E9"/>
    <w:rsid w:val="00FA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1D8"/>
    <w:rPr>
      <w:color w:val="595959" w:themeColor="text1" w:themeTint="A6"/>
    </w:rPr>
  </w:style>
  <w:style w:type="paragraph" w:customStyle="1" w:styleId="A3E2C030873347389E0AC617E7E643D0">
    <w:name w:val="A3E2C030873347389E0AC617E7E643D0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">
    <w:name w:val="EF69CC5B27B34CE3954DF4ABC462353C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A3E2C030873347389E0AC617E7E643D01">
    <w:name w:val="A3E2C030873347389E0AC617E7E643D01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A819F868D62B4E22BF455EF5A5CBAFD7">
    <w:name w:val="A819F868D62B4E22BF455EF5A5CBAFD7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E014F458F2C54DAC9A60DDE95D0BFF4B">
    <w:name w:val="E014F458F2C54DAC9A60DDE95D0BFF4B"/>
    <w:rsid w:val="00FA2C6B"/>
  </w:style>
  <w:style w:type="paragraph" w:customStyle="1" w:styleId="B00ED35E3E404D2184C43CC9110CF7A5">
    <w:name w:val="B00ED35E3E404D2184C43CC9110CF7A5"/>
    <w:rsid w:val="00FA2C6B"/>
  </w:style>
  <w:style w:type="paragraph" w:customStyle="1" w:styleId="69C38591C97942D3854B25860965A432">
    <w:name w:val="69C38591C97942D3854B25860965A432"/>
    <w:rsid w:val="00FA2C6B"/>
  </w:style>
  <w:style w:type="paragraph" w:customStyle="1" w:styleId="EF69CC5B27B34CE3954DF4ABC462353C1">
    <w:name w:val="EF69CC5B27B34CE3954DF4ABC462353C1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">
    <w:name w:val="D758D07B22274620B78D604D9A46572B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1">
    <w:name w:val="69C38591C97942D3854B25860965A4321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">
    <w:name w:val="D2457A5579E84BE99CE539499C9B03DC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">
    <w:name w:val="EC173DBEF49C4CD78B23BD347EAAB065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2">
    <w:name w:val="EF69CC5B27B34CE3954DF4ABC462353C2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1">
    <w:name w:val="D758D07B22274620B78D604D9A46572B1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2">
    <w:name w:val="69C38591C97942D3854B25860965A4322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1">
    <w:name w:val="D2457A5579E84BE99CE539499C9B03DC1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1">
    <w:name w:val="EC173DBEF49C4CD78B23BD347EAAB0651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3">
    <w:name w:val="EF69CC5B27B34CE3954DF4ABC462353C3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2">
    <w:name w:val="D758D07B22274620B78D604D9A46572B2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3">
    <w:name w:val="69C38591C97942D3854B25860965A4323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2">
    <w:name w:val="D2457A5579E84BE99CE539499C9B03DC2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2">
    <w:name w:val="EC173DBEF49C4CD78B23BD347EAAB0652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4">
    <w:name w:val="EF69CC5B27B34CE3954DF4ABC462353C4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3">
    <w:name w:val="D758D07B22274620B78D604D9A46572B3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4">
    <w:name w:val="69C38591C97942D3854B25860965A4324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3">
    <w:name w:val="D2457A5579E84BE99CE539499C9B03DC3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3">
    <w:name w:val="EC173DBEF49C4CD78B23BD347EAAB0653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3B593421DA6649D2AB99B63BDBA7608E">
    <w:name w:val="3B593421DA6649D2AB99B63BDBA7608E"/>
    <w:rsid w:val="00B37626"/>
  </w:style>
  <w:style w:type="paragraph" w:customStyle="1" w:styleId="F04B420336DB4F5CA487FFD891E98FE4">
    <w:name w:val="F04B420336DB4F5CA487FFD891E98FE4"/>
    <w:rsid w:val="00B37626"/>
  </w:style>
  <w:style w:type="paragraph" w:customStyle="1" w:styleId="B1DE5BB002614C0BA2C63AEAF7D02F3D">
    <w:name w:val="B1DE5BB002614C0BA2C63AEAF7D02F3D"/>
    <w:rsid w:val="00B37626"/>
  </w:style>
  <w:style w:type="paragraph" w:customStyle="1" w:styleId="5A242E2F9F8841A298008F14ECE79EC5">
    <w:name w:val="5A242E2F9F8841A298008F14ECE79EC5"/>
    <w:rsid w:val="00B37626"/>
  </w:style>
  <w:style w:type="paragraph" w:customStyle="1" w:styleId="EF69CC5B27B34CE3954DF4ABC462353C5">
    <w:name w:val="EF69CC5B27B34CE3954DF4ABC462353C5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4">
    <w:name w:val="D758D07B22274620B78D604D9A46572B4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5">
    <w:name w:val="69C38591C97942D3854B25860965A4325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4">
    <w:name w:val="D2457A5579E84BE99CE539499C9B03DC4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4">
    <w:name w:val="EC173DBEF49C4CD78B23BD347EAAB0654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">
    <w:name w:val="8362EA02FCE34B7CA44CF70EEDCEE6CE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6">
    <w:name w:val="EF69CC5B27B34CE3954DF4ABC462353C6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5">
    <w:name w:val="D758D07B22274620B78D604D9A46572B5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6">
    <w:name w:val="69C38591C97942D3854B25860965A4326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5">
    <w:name w:val="D2457A5579E84BE99CE539499C9B03DC5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5">
    <w:name w:val="EC173DBEF49C4CD78B23BD347EAAB0655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1">
    <w:name w:val="8362EA02FCE34B7CA44CF70EEDCEE6CE1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7">
    <w:name w:val="EF69CC5B27B34CE3954DF4ABC462353C7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6">
    <w:name w:val="D758D07B22274620B78D604D9A46572B6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7">
    <w:name w:val="69C38591C97942D3854B25860965A4327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6">
    <w:name w:val="D2457A5579E84BE99CE539499C9B03DC6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6">
    <w:name w:val="EC173DBEF49C4CD78B23BD347EAAB0656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2">
    <w:name w:val="8362EA02FCE34B7CA44CF70EEDCEE6CE2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8">
    <w:name w:val="EF69CC5B27B34CE3954DF4ABC462353C8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7">
    <w:name w:val="D758D07B22274620B78D604D9A46572B7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8">
    <w:name w:val="69C38591C97942D3854B25860965A4328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7">
    <w:name w:val="D2457A5579E84BE99CE539499C9B03DC7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7">
    <w:name w:val="EC173DBEF49C4CD78B23BD347EAAB0657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3">
    <w:name w:val="8362EA02FCE34B7CA44CF70EEDCEE6CE3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9">
    <w:name w:val="EF69CC5B27B34CE3954DF4ABC462353C9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8">
    <w:name w:val="D758D07B22274620B78D604D9A46572B8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9">
    <w:name w:val="69C38591C97942D3854B25860965A4329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8">
    <w:name w:val="D2457A5579E84BE99CE539499C9B03DC8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8">
    <w:name w:val="EC173DBEF49C4CD78B23BD347EAAB0658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4">
    <w:name w:val="8362EA02FCE34B7CA44CF70EEDCEE6CE4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10">
    <w:name w:val="EF69CC5B27B34CE3954DF4ABC462353C10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9">
    <w:name w:val="D758D07B22274620B78D604D9A46572B9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10">
    <w:name w:val="69C38591C97942D3854B25860965A43210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9">
    <w:name w:val="D2457A5579E84BE99CE539499C9B03DC9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9">
    <w:name w:val="EC173DBEF49C4CD78B23BD347EAAB0659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5">
    <w:name w:val="8362EA02FCE34B7CA44CF70EEDCEE6CE5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11">
    <w:name w:val="EF69CC5B27B34CE3954DF4ABC462353C11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10">
    <w:name w:val="D758D07B22274620B78D604D9A46572B10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11">
    <w:name w:val="69C38591C97942D3854B25860965A43211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10">
    <w:name w:val="D2457A5579E84BE99CE539499C9B03DC10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10">
    <w:name w:val="EC173DBEF49C4CD78B23BD347EAAB06510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6">
    <w:name w:val="8362EA02FCE34B7CA44CF70EEDCEE6CE6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12">
    <w:name w:val="EF69CC5B27B34CE3954DF4ABC462353C12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11">
    <w:name w:val="D758D07B22274620B78D604D9A46572B11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12">
    <w:name w:val="69C38591C97942D3854B25860965A43212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11">
    <w:name w:val="D2457A5579E84BE99CE539499C9B03DC11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11">
    <w:name w:val="EC173DBEF49C4CD78B23BD347EAAB06511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7">
    <w:name w:val="8362EA02FCE34B7CA44CF70EEDCEE6CE7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13">
    <w:name w:val="EF69CC5B27B34CE3954DF4ABC462353C13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12">
    <w:name w:val="D758D07B22274620B78D604D9A46572B12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13">
    <w:name w:val="69C38591C97942D3854B25860965A43213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12">
    <w:name w:val="D2457A5579E84BE99CE539499C9B03DC12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12">
    <w:name w:val="EC173DBEF49C4CD78B23BD347EAAB06512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8">
    <w:name w:val="8362EA02FCE34B7CA44CF70EEDCEE6CE8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14">
    <w:name w:val="EF69CC5B27B34CE3954DF4ABC462353C14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13">
    <w:name w:val="D758D07B22274620B78D604D9A46572B13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14">
    <w:name w:val="69C38591C97942D3854B25860965A43214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13">
    <w:name w:val="D2457A5579E84BE99CE539499C9B03DC13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13">
    <w:name w:val="EC173DBEF49C4CD78B23BD347EAAB06513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9">
    <w:name w:val="8362EA02FCE34B7CA44CF70EEDCEE6CE9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15">
    <w:name w:val="EF69CC5B27B34CE3954DF4ABC462353C15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14">
    <w:name w:val="D758D07B22274620B78D604D9A46572B14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15">
    <w:name w:val="69C38591C97942D3854B25860965A43215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14">
    <w:name w:val="D2457A5579E84BE99CE539499C9B03DC14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14">
    <w:name w:val="EC173DBEF49C4CD78B23BD347EAAB06514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10">
    <w:name w:val="8362EA02FCE34B7CA44CF70EEDCEE6CE10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16">
    <w:name w:val="EF69CC5B27B34CE3954DF4ABC462353C16"/>
    <w:rsid w:val="00AD54E0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15">
    <w:name w:val="D758D07B22274620B78D604D9A46572B15"/>
    <w:rsid w:val="00AD54E0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16">
    <w:name w:val="69C38591C97942D3854B25860965A43216"/>
    <w:rsid w:val="00AD54E0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15">
    <w:name w:val="D2457A5579E84BE99CE539499C9B03DC15"/>
    <w:rsid w:val="00AD54E0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15">
    <w:name w:val="EC173DBEF49C4CD78B23BD347EAAB06515"/>
    <w:rsid w:val="00AD54E0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11">
    <w:name w:val="8362EA02FCE34B7CA44CF70EEDCEE6CE11"/>
    <w:rsid w:val="00AD54E0"/>
    <w:pPr>
      <w:spacing w:before="160" w:after="0"/>
    </w:pPr>
    <w:rPr>
      <w:rFonts w:eastAsiaTheme="minorHAnsi"/>
      <w:lang w:eastAsia="en-US"/>
    </w:rPr>
  </w:style>
  <w:style w:type="paragraph" w:customStyle="1" w:styleId="EF47FF8B95E64651A15E14FC725D82B8">
    <w:name w:val="EF47FF8B95E64651A15E14FC725D82B8"/>
    <w:rsid w:val="00AD54E0"/>
  </w:style>
  <w:style w:type="paragraph" w:customStyle="1" w:styleId="08B708168CEB4B4898320894DC28A316">
    <w:name w:val="08B708168CEB4B4898320894DC28A316"/>
    <w:rsid w:val="00AD54E0"/>
  </w:style>
  <w:style w:type="paragraph" w:customStyle="1" w:styleId="3548C70E84CD4088A6B609678A96A258">
    <w:name w:val="3548C70E84CD4088A6B609678A96A258"/>
    <w:rsid w:val="00AD54E0"/>
  </w:style>
  <w:style w:type="paragraph" w:customStyle="1" w:styleId="4C2FAD6AA7AC46F79C128E4FBDF9F133">
    <w:name w:val="4C2FAD6AA7AC46F79C128E4FBDF9F133"/>
    <w:rsid w:val="00AD54E0"/>
  </w:style>
  <w:style w:type="paragraph" w:customStyle="1" w:styleId="B5A9EB7AD28344218D0DB6B88210A25C">
    <w:name w:val="B5A9EB7AD28344218D0DB6B88210A25C"/>
    <w:rsid w:val="00AD54E0"/>
  </w:style>
  <w:style w:type="paragraph" w:customStyle="1" w:styleId="F3D95BF1781F42A8B64B44CB89F8326C">
    <w:name w:val="F3D95BF1781F42A8B64B44CB89F8326C"/>
    <w:rsid w:val="00AD54E0"/>
  </w:style>
  <w:style w:type="paragraph" w:customStyle="1" w:styleId="8BE2DE9E6D414188BC015DFDED80B3D5">
    <w:name w:val="8BE2DE9E6D414188BC015DFDED80B3D5"/>
    <w:rsid w:val="00AD54E0"/>
  </w:style>
  <w:style w:type="paragraph" w:customStyle="1" w:styleId="58AE779925C54A0FBA7A6C0E03859B17">
    <w:name w:val="58AE779925C54A0FBA7A6C0E03859B17"/>
    <w:rsid w:val="00AD54E0"/>
  </w:style>
  <w:style w:type="paragraph" w:customStyle="1" w:styleId="722F581364FF43A5A5599251ABE5BA28">
    <w:name w:val="722F581364FF43A5A5599251ABE5BA28"/>
    <w:rsid w:val="00AD54E0"/>
  </w:style>
  <w:style w:type="paragraph" w:customStyle="1" w:styleId="291AC33054AA49969B6C3B4485F553E0">
    <w:name w:val="291AC33054AA49969B6C3B4485F553E0"/>
    <w:rsid w:val="00AD54E0"/>
  </w:style>
  <w:style w:type="paragraph" w:customStyle="1" w:styleId="CCB42A3AA31040389EC283097B128CF5">
    <w:name w:val="CCB42A3AA31040389EC283097B128CF5"/>
    <w:rsid w:val="00AD54E0"/>
  </w:style>
  <w:style w:type="paragraph" w:customStyle="1" w:styleId="9EE956D8CB28425297F90DA33ACAF44F">
    <w:name w:val="9EE956D8CB28425297F90DA33ACAF44F"/>
    <w:rsid w:val="00AD54E0"/>
  </w:style>
  <w:style w:type="paragraph" w:customStyle="1" w:styleId="BC0A76CF299D45528DD8F2247E6B800E">
    <w:name w:val="BC0A76CF299D45528DD8F2247E6B800E"/>
    <w:rsid w:val="00AD54E0"/>
  </w:style>
  <w:style w:type="paragraph" w:customStyle="1" w:styleId="899B57E5677348899682A7C21F62B874">
    <w:name w:val="899B57E5677348899682A7C21F62B874"/>
    <w:rsid w:val="00AD54E0"/>
  </w:style>
  <w:style w:type="paragraph" w:customStyle="1" w:styleId="A6DB242EBC5444BFA6369B6DF478DC15">
    <w:name w:val="A6DB242EBC5444BFA6369B6DF478DC15"/>
    <w:rsid w:val="00AD54E0"/>
  </w:style>
  <w:style w:type="paragraph" w:customStyle="1" w:styleId="0F4B4A6EEA6747D99EE1F2C5D6DE6DFF">
    <w:name w:val="0F4B4A6EEA6747D99EE1F2C5D6DE6DFF"/>
    <w:rsid w:val="00AD54E0"/>
  </w:style>
  <w:style w:type="paragraph" w:customStyle="1" w:styleId="D00FD2EA79FE4093B56C402E4E2539D9">
    <w:name w:val="D00FD2EA79FE4093B56C402E4E2539D9"/>
    <w:rsid w:val="00AD54E0"/>
  </w:style>
  <w:style w:type="paragraph" w:customStyle="1" w:styleId="DC3F0BB7A32E4EA090E56EEE0817BFAD">
    <w:name w:val="DC3F0BB7A32E4EA090E56EEE0817BFAD"/>
    <w:rsid w:val="00AD54E0"/>
  </w:style>
  <w:style w:type="paragraph" w:customStyle="1" w:styleId="7B918891AC8D4514A17C612FC34409A8">
    <w:name w:val="7B918891AC8D4514A17C612FC34409A8"/>
    <w:rsid w:val="00AD54E0"/>
  </w:style>
  <w:style w:type="paragraph" w:customStyle="1" w:styleId="29DBF90632E04EC5A224B61E110192B8">
    <w:name w:val="29DBF90632E04EC5A224B61E110192B8"/>
    <w:rsid w:val="00AD54E0"/>
  </w:style>
  <w:style w:type="paragraph" w:customStyle="1" w:styleId="9B4956FCFC1C41D2B94AF1F6A2A65731">
    <w:name w:val="9B4956FCFC1C41D2B94AF1F6A2A65731"/>
    <w:rsid w:val="00AD54E0"/>
  </w:style>
  <w:style w:type="paragraph" w:customStyle="1" w:styleId="7854525B5B1B425AA5E5A0C21282077C">
    <w:name w:val="7854525B5B1B425AA5E5A0C21282077C"/>
    <w:rsid w:val="00AD54E0"/>
  </w:style>
  <w:style w:type="paragraph" w:customStyle="1" w:styleId="73F49CB2677F479590F2B0A693A452A6">
    <w:name w:val="73F49CB2677F479590F2B0A693A452A6"/>
    <w:rsid w:val="00AD54E0"/>
  </w:style>
  <w:style w:type="paragraph" w:customStyle="1" w:styleId="BD2A4A75CB174BA4819A77A7D6EB7E82">
    <w:name w:val="BD2A4A75CB174BA4819A77A7D6EB7E82"/>
    <w:rsid w:val="00AD54E0"/>
  </w:style>
  <w:style w:type="paragraph" w:customStyle="1" w:styleId="A2931CCAD70F4334984E5986547127EB">
    <w:name w:val="A2931CCAD70F4334984E5986547127EB"/>
    <w:rsid w:val="00AD54E0"/>
  </w:style>
  <w:style w:type="paragraph" w:customStyle="1" w:styleId="045463F9718C47EF9B7A3B3F172EE953">
    <w:name w:val="045463F9718C47EF9B7A3B3F172EE953"/>
    <w:rsid w:val="00AD54E0"/>
  </w:style>
  <w:style w:type="paragraph" w:customStyle="1" w:styleId="8AE12FA4DA374BB48F6D46418D6BAFE7">
    <w:name w:val="8AE12FA4DA374BB48F6D46418D6BAFE7"/>
    <w:rsid w:val="00AD54E0"/>
  </w:style>
  <w:style w:type="paragraph" w:customStyle="1" w:styleId="28123716BFA34D11A5514E69CF2834FF">
    <w:name w:val="28123716BFA34D11A5514E69CF2834FF"/>
    <w:rsid w:val="00AD54E0"/>
  </w:style>
  <w:style w:type="paragraph" w:customStyle="1" w:styleId="E2C48C15909149FE9635C802692D0632">
    <w:name w:val="E2C48C15909149FE9635C802692D0632"/>
    <w:rsid w:val="00AD54E0"/>
  </w:style>
  <w:style w:type="paragraph" w:customStyle="1" w:styleId="D29ADEA65B784DEBAAC1F4D1A2847E15">
    <w:name w:val="D29ADEA65B784DEBAAC1F4D1A2847E15"/>
    <w:rsid w:val="00AD54E0"/>
  </w:style>
  <w:style w:type="paragraph" w:customStyle="1" w:styleId="ECF6B0C96EF8464F9F541B9027BDD494">
    <w:name w:val="ECF6B0C96EF8464F9F541B9027BDD494"/>
    <w:rsid w:val="007A01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1F0F5CC-BEDC-4A29-93D8-84A715276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9FE982-DDF9-4F2B-80C6-E4D44711D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1719F6-1DCC-40C7-BE1E-56E947E990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F6AFD9-3CE3-4EEA-B705-82EE1111B4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{F75FBD06-CB13-42A3-B079-895B3876B6A1}tf10002117</Template>
  <TotalTime>0</TotalTime>
  <Pages>7</Pages>
  <Words>1790</Words>
  <Characters>10746</Characters>
  <Application>Microsoft Office Word</Application>
  <DocSecurity>0</DocSecurity>
  <Lines>89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2020-06-24T18:16:00Z</dcterms:created>
  <dcterms:modified xsi:type="dcterms:W3CDTF">2020-06-25T06:41:00Z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