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70" w:rsidRPr="006F0370" w:rsidRDefault="006F0370" w:rsidP="006F0370">
      <w:pPr>
        <w:ind w:left="3540" w:firstLine="708"/>
        <w:jc w:val="center"/>
        <w:rPr>
          <w:rFonts w:ascii="Arial" w:hAnsi="Arial" w:cs="Arial"/>
          <w:sz w:val="12"/>
          <w:szCs w:val="12"/>
        </w:rPr>
      </w:pPr>
      <w:r w:rsidRPr="006F0370">
        <w:rPr>
          <w:rFonts w:ascii="Arial" w:hAnsi="Arial" w:cs="Arial"/>
          <w:sz w:val="12"/>
          <w:szCs w:val="12"/>
        </w:rPr>
        <w:t xml:space="preserve">Załącznik nr </w:t>
      </w:r>
      <w:r w:rsidR="00277EB4">
        <w:rPr>
          <w:rFonts w:ascii="Arial" w:hAnsi="Arial" w:cs="Arial"/>
          <w:sz w:val="12"/>
          <w:szCs w:val="12"/>
        </w:rPr>
        <w:t xml:space="preserve">1 </w:t>
      </w:r>
      <w:r w:rsidRPr="006F0370">
        <w:rPr>
          <w:rFonts w:ascii="Arial" w:hAnsi="Arial" w:cs="Arial"/>
          <w:sz w:val="12"/>
          <w:szCs w:val="12"/>
        </w:rPr>
        <w:t>do Zarząd</w:t>
      </w:r>
      <w:r w:rsidR="00FA6CD2">
        <w:rPr>
          <w:rFonts w:ascii="Arial" w:hAnsi="Arial" w:cs="Arial"/>
          <w:sz w:val="12"/>
          <w:szCs w:val="12"/>
        </w:rPr>
        <w:t>zeni Wójta Gminy Cieszków nr 20</w:t>
      </w:r>
      <w:r w:rsidRPr="006F0370">
        <w:rPr>
          <w:rFonts w:ascii="Arial" w:hAnsi="Arial" w:cs="Arial"/>
          <w:sz w:val="12"/>
          <w:szCs w:val="12"/>
        </w:rPr>
        <w:t xml:space="preserve">7/2018 z dnia 31.01.2018 r. </w:t>
      </w:r>
    </w:p>
    <w:p w:rsidR="008276DF" w:rsidRPr="003A1A0F" w:rsidRDefault="008276DF" w:rsidP="003A4DD1">
      <w:pPr>
        <w:jc w:val="center"/>
        <w:rPr>
          <w:rFonts w:ascii="Arial" w:hAnsi="Arial" w:cs="Arial"/>
          <w:b/>
          <w:sz w:val="24"/>
          <w:szCs w:val="24"/>
        </w:rPr>
      </w:pPr>
      <w:r w:rsidRPr="00FA6CD2">
        <w:rPr>
          <w:rFonts w:ascii="Arial" w:hAnsi="Arial" w:cs="Arial"/>
          <w:b/>
          <w:sz w:val="24"/>
          <w:szCs w:val="24"/>
        </w:rPr>
        <w:t>DEKLARACJA O KONTYNUOWANIU WYCHOWANIA PRZEDSZKOLNEG</w:t>
      </w:r>
      <w:r w:rsidRPr="003A1A0F">
        <w:rPr>
          <w:rFonts w:ascii="Arial" w:hAnsi="Arial" w:cs="Arial"/>
          <w:b/>
          <w:sz w:val="24"/>
          <w:szCs w:val="24"/>
        </w:rPr>
        <w:t>O</w:t>
      </w:r>
    </w:p>
    <w:p w:rsidR="008276DF" w:rsidRPr="00FA6CD2" w:rsidRDefault="008276DF" w:rsidP="008276DF">
      <w:pPr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Deklaruję kontynuowanie wychowania przedszkolnego córki/ syna</w:t>
      </w:r>
    </w:p>
    <w:p w:rsidR="008276DF" w:rsidRPr="00FA6CD2" w:rsidRDefault="008276DF" w:rsidP="008276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8276DF" w:rsidRPr="00FA6CD2" w:rsidRDefault="008276DF" w:rsidP="008276D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(nazwisko i imię dziecka)</w:t>
      </w:r>
    </w:p>
    <w:p w:rsidR="008276DF" w:rsidRPr="00FA6CD2" w:rsidRDefault="00E828E5" w:rsidP="008276D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w……………………………………………………………………</w:t>
      </w:r>
    </w:p>
    <w:p w:rsidR="008276DF" w:rsidRPr="00FA6CD2" w:rsidRDefault="00E828E5" w:rsidP="008276D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w roku szkolnym ……………………..</w:t>
      </w:r>
    </w:p>
    <w:p w:rsidR="008276DF" w:rsidRPr="003A1A0F" w:rsidRDefault="008276DF" w:rsidP="008276D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1A0F">
        <w:rPr>
          <w:rFonts w:ascii="Arial" w:hAnsi="Arial" w:cs="Arial"/>
          <w:b/>
          <w:sz w:val="20"/>
          <w:szCs w:val="20"/>
          <w:u w:val="single"/>
        </w:rPr>
        <w:t>Podstawa prawna:</w:t>
      </w:r>
    </w:p>
    <w:p w:rsidR="00E828E5" w:rsidRPr="003A1A0F" w:rsidRDefault="00E828E5" w:rsidP="00E828E5">
      <w:pPr>
        <w:pStyle w:val="Tekstprzypisudolnego"/>
        <w:jc w:val="both"/>
        <w:rPr>
          <w:rFonts w:ascii="Arial" w:hAnsi="Arial" w:cs="Arial"/>
        </w:rPr>
      </w:pPr>
      <w:r w:rsidRPr="003A1A0F">
        <w:rPr>
          <w:rFonts w:ascii="Arial" w:hAnsi="Arial" w:cs="Arial"/>
        </w:rPr>
        <w:t>Zgodnie z art. 153 ust. 2 ustawy Prawo Oświatowe (</w:t>
      </w:r>
      <w:proofErr w:type="spellStart"/>
      <w:r w:rsidRPr="003A1A0F">
        <w:rPr>
          <w:rFonts w:ascii="Arial" w:hAnsi="Arial" w:cs="Arial"/>
        </w:rPr>
        <w:t>t.j</w:t>
      </w:r>
      <w:proofErr w:type="spellEnd"/>
      <w:r w:rsidRPr="003A1A0F">
        <w:rPr>
          <w:rFonts w:ascii="Arial" w:hAnsi="Arial" w:cs="Arial"/>
        </w:rPr>
        <w:t xml:space="preserve">. </w:t>
      </w:r>
      <w:proofErr w:type="spellStart"/>
      <w:r w:rsidRPr="003A1A0F">
        <w:rPr>
          <w:rFonts w:ascii="Arial" w:hAnsi="Arial" w:cs="Arial"/>
        </w:rPr>
        <w:t>Dz.U</w:t>
      </w:r>
      <w:proofErr w:type="spellEnd"/>
      <w:r w:rsidRPr="003A1A0F">
        <w:rPr>
          <w:rFonts w:ascii="Arial" w:hAnsi="Arial" w:cs="Arial"/>
        </w:rPr>
        <w:t xml:space="preserve">. 2017 poz. 59),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E828E5" w:rsidRPr="003A1A0F" w:rsidRDefault="00E828E5" w:rsidP="00E828E5">
      <w:pPr>
        <w:pStyle w:val="Tekstprzypisudolnego"/>
        <w:jc w:val="both"/>
        <w:rPr>
          <w:rFonts w:ascii="Arial" w:hAnsi="Arial" w:cs="Arial"/>
        </w:rPr>
      </w:pPr>
    </w:p>
    <w:p w:rsidR="00D36FC1" w:rsidRPr="00D36FC1" w:rsidRDefault="00D36FC1" w:rsidP="00D36FC1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D36FC1">
        <w:rPr>
          <w:rFonts w:ascii="Arial" w:hAnsi="Arial" w:cs="Arial"/>
          <w:b/>
          <w:sz w:val="20"/>
          <w:szCs w:val="20"/>
        </w:rPr>
        <w:t>I. DANE OSOBOWE DZIECKA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720"/>
      </w:tblGrid>
      <w:tr w:rsidR="00D36FC1" w:rsidTr="00D36FC1">
        <w:trPr>
          <w:trHeight w:val="244"/>
        </w:trPr>
        <w:tc>
          <w:tcPr>
            <w:tcW w:w="1812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024" w:type="dxa"/>
            <w:gridSpan w:val="7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44"/>
        </w:trPr>
        <w:tc>
          <w:tcPr>
            <w:tcW w:w="1812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920" w:type="dxa"/>
            <w:gridSpan w:val="15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44"/>
        </w:trPr>
        <w:tc>
          <w:tcPr>
            <w:tcW w:w="1812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44"/>
        </w:trPr>
        <w:tc>
          <w:tcPr>
            <w:tcW w:w="1812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314" w:type="dxa"/>
            <w:gridSpan w:val="5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44"/>
        </w:trPr>
        <w:tc>
          <w:tcPr>
            <w:tcW w:w="9732" w:type="dxa"/>
            <w:gridSpan w:val="17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44"/>
        </w:trPr>
        <w:tc>
          <w:tcPr>
            <w:tcW w:w="9732" w:type="dxa"/>
            <w:gridSpan w:val="17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D36FC1" w:rsidTr="00D36FC1">
        <w:trPr>
          <w:trHeight w:val="244"/>
        </w:trPr>
        <w:tc>
          <w:tcPr>
            <w:tcW w:w="141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51" w:type="dxa"/>
            <w:gridSpan w:val="3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489"/>
        </w:trPr>
        <w:tc>
          <w:tcPr>
            <w:tcW w:w="141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24" w:type="dxa"/>
            <w:gridSpan w:val="7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61"/>
        </w:trPr>
        <w:tc>
          <w:tcPr>
            <w:tcW w:w="141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24" w:type="dxa"/>
            <w:gridSpan w:val="7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FC1" w:rsidRDefault="00D36FC1" w:rsidP="00D36FC1">
      <w:pPr>
        <w:tabs>
          <w:tab w:val="left" w:pos="8931"/>
        </w:tabs>
        <w:rPr>
          <w:rFonts w:ascii="Arial" w:hAnsi="Arial" w:cs="Arial"/>
          <w:b/>
        </w:rPr>
      </w:pPr>
    </w:p>
    <w:p w:rsidR="00D36FC1" w:rsidRPr="00D36FC1" w:rsidRDefault="00D36FC1" w:rsidP="00D36FC1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D36FC1">
        <w:rPr>
          <w:rFonts w:ascii="Arial" w:hAnsi="Arial" w:cs="Arial"/>
          <w:b/>
          <w:sz w:val="20"/>
          <w:szCs w:val="20"/>
        </w:rPr>
        <w:t>II. DANE OSOBOWE RODZICÓW DZIECKA/ OPIEKUNÓW PRAWNYCH</w:t>
      </w:r>
    </w:p>
    <w:tbl>
      <w:tblPr>
        <w:tblW w:w="97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418"/>
      </w:tblGrid>
      <w:tr w:rsidR="00D36FC1" w:rsidTr="00D36FC1">
        <w:trPr>
          <w:trHeight w:val="253"/>
        </w:trPr>
        <w:tc>
          <w:tcPr>
            <w:tcW w:w="9746" w:type="dxa"/>
            <w:gridSpan w:val="6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D36FC1" w:rsidTr="00D36FC1">
        <w:trPr>
          <w:trHeight w:val="253"/>
        </w:trPr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9746" w:type="dxa"/>
            <w:gridSpan w:val="6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D36FC1" w:rsidTr="00D36FC1">
        <w:trPr>
          <w:trHeight w:val="253"/>
        </w:trPr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18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FC1" w:rsidRDefault="00D36FC1" w:rsidP="00D36FC1">
      <w:pPr>
        <w:tabs>
          <w:tab w:val="left" w:pos="8931"/>
        </w:tabs>
      </w:pPr>
    </w:p>
    <w:tbl>
      <w:tblPr>
        <w:tblW w:w="976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420"/>
      </w:tblGrid>
      <w:tr w:rsidR="00D36FC1" w:rsidTr="00D36FC1">
        <w:trPr>
          <w:trHeight w:val="253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D36FC1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ZAMIESZKANIA</w:t>
            </w:r>
          </w:p>
        </w:tc>
      </w:tr>
      <w:tr w:rsidR="00D36FC1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FC1" w:rsidRDefault="00D36FC1" w:rsidP="008276DF">
      <w:pPr>
        <w:spacing w:after="120"/>
        <w:rPr>
          <w:rFonts w:ascii="Arial" w:hAnsi="Arial" w:cs="Arial"/>
          <w:b/>
          <w:sz w:val="20"/>
          <w:szCs w:val="20"/>
        </w:rPr>
      </w:pPr>
    </w:p>
    <w:p w:rsidR="008276DF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8276DF" w:rsidRPr="003A1A0F">
        <w:rPr>
          <w:rFonts w:ascii="Arial" w:hAnsi="Arial" w:cs="Arial"/>
          <w:b/>
          <w:sz w:val="20"/>
          <w:szCs w:val="20"/>
        </w:rPr>
        <w:t>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166"/>
      </w:tblGrid>
      <w:tr w:rsidR="008276DF" w:rsidRPr="003A1A0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276DF" w:rsidRPr="003A1A0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6DF" w:rsidRPr="003A1A0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Pr="003A1A0F" w:rsidRDefault="008276DF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276DF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8276DF" w:rsidRPr="003A1A0F">
        <w:rPr>
          <w:rFonts w:ascii="Arial" w:hAnsi="Arial" w:cs="Arial"/>
          <w:b/>
          <w:sz w:val="20"/>
          <w:szCs w:val="20"/>
        </w:rPr>
        <w:t xml:space="preserve">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166"/>
      </w:tblGrid>
      <w:tr w:rsidR="008276DF" w:rsidRPr="003A1A0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</w:tc>
      </w:tr>
      <w:tr w:rsidR="008276DF" w:rsidRPr="003A1A0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Pr="003A1A0F" w:rsidRDefault="008276DF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E828E5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</w:t>
      </w:r>
      <w:r w:rsidR="00E828E5" w:rsidRPr="003A1A0F">
        <w:rPr>
          <w:rFonts w:ascii="Arial" w:hAnsi="Arial" w:cs="Arial"/>
          <w:b/>
          <w:sz w:val="20"/>
          <w:szCs w:val="20"/>
          <w:lang w:eastAsia="en-US"/>
        </w:rPr>
        <w:t>. DEKLARACJA KORZYSTANIA Z POSIŁKÓW:</w:t>
      </w:r>
    </w:p>
    <w:tbl>
      <w:tblPr>
        <w:tblStyle w:val="Tabela-Siatka"/>
        <w:tblW w:w="0" w:type="auto"/>
        <w:tblLook w:val="04A0"/>
      </w:tblPr>
      <w:tblGrid>
        <w:gridCol w:w="2518"/>
        <w:gridCol w:w="1134"/>
        <w:gridCol w:w="1134"/>
      </w:tblGrid>
      <w:tr w:rsidR="00E828E5" w:rsidRPr="003A1A0F" w:rsidTr="00A904CC">
        <w:tc>
          <w:tcPr>
            <w:tcW w:w="2518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RODZAJ POSIŁKU</w:t>
            </w: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E828E5" w:rsidRPr="003A1A0F" w:rsidTr="00A904CC">
        <w:tc>
          <w:tcPr>
            <w:tcW w:w="2518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8E5" w:rsidRPr="003A1A0F" w:rsidTr="00A904CC">
        <w:tc>
          <w:tcPr>
            <w:tcW w:w="2518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8E5" w:rsidRPr="003A1A0F" w:rsidTr="00A904CC">
        <w:tc>
          <w:tcPr>
            <w:tcW w:w="2518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8E5" w:rsidRPr="003A1A0F" w:rsidRDefault="00E828E5" w:rsidP="008276DF">
      <w:pPr>
        <w:spacing w:after="120"/>
        <w:rPr>
          <w:rFonts w:ascii="Arial" w:hAnsi="Arial" w:cs="Arial"/>
          <w:b/>
          <w:sz w:val="16"/>
          <w:szCs w:val="16"/>
          <w:lang w:eastAsia="en-US"/>
        </w:rPr>
      </w:pPr>
      <w:r w:rsidRPr="003A1A0F">
        <w:rPr>
          <w:rFonts w:ascii="Arial" w:hAnsi="Arial" w:cs="Arial"/>
          <w:b/>
          <w:sz w:val="16"/>
          <w:szCs w:val="16"/>
          <w:lang w:eastAsia="en-US"/>
        </w:rPr>
        <w:t>*WŁAŚCIWE ZAKREŚLIĆ</w:t>
      </w:r>
    </w:p>
    <w:p w:rsidR="008276DF" w:rsidRPr="003A1A0F" w:rsidRDefault="00D36FC1" w:rsidP="00827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8276DF" w:rsidRPr="003A1A0F">
        <w:rPr>
          <w:rFonts w:ascii="Arial" w:hAnsi="Arial" w:cs="Arial"/>
          <w:b/>
          <w:sz w:val="20"/>
          <w:szCs w:val="20"/>
        </w:rPr>
        <w:t xml:space="preserve">. OŚWIADCZENIA DOTYCZĄCE TREŚCI ZGŁOSZENIA I OCHRONY DANYCH OSOBOWYCH </w:t>
      </w:r>
    </w:p>
    <w:p w:rsidR="008276DF" w:rsidRPr="003A1A0F" w:rsidRDefault="008276DF" w:rsidP="00E2008D">
      <w:pPr>
        <w:jc w:val="both"/>
        <w:rPr>
          <w:rFonts w:ascii="Arial" w:hAnsi="Arial" w:cs="Arial"/>
          <w:sz w:val="20"/>
          <w:szCs w:val="20"/>
        </w:rPr>
      </w:pPr>
      <w:r w:rsidRPr="003A1A0F">
        <w:rPr>
          <w:rFonts w:ascii="Times New Roman" w:hAnsi="Times New Roman" w:cs="Arial"/>
          <w:sz w:val="20"/>
          <w:szCs w:val="20"/>
        </w:rPr>
        <w:t>󠆷</w:t>
      </w:r>
      <w:r w:rsidRPr="003A1A0F">
        <w:rPr>
          <w:rFonts w:ascii="Arial" w:hAnsi="Arial" w:cs="Arial"/>
          <w:sz w:val="20"/>
          <w:szCs w:val="20"/>
        </w:rPr>
        <w:t xml:space="preserve"> Oświadczam, iż podane wyżej dane są zgodne ze stanem faktycznym.  </w:t>
      </w:r>
    </w:p>
    <w:p w:rsidR="008276DF" w:rsidRPr="003A1A0F" w:rsidRDefault="008276DF" w:rsidP="00E200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1A0F">
        <w:rPr>
          <w:rFonts w:ascii="Times New Roman" w:hAnsi="Times New Roman" w:cs="Arial"/>
          <w:sz w:val="20"/>
          <w:szCs w:val="20"/>
        </w:rPr>
        <w:t>󠆷</w:t>
      </w:r>
      <w:r w:rsidRPr="003A1A0F">
        <w:rPr>
          <w:rFonts w:ascii="Arial" w:hAnsi="Arial" w:cs="Arial"/>
          <w:sz w:val="20"/>
          <w:szCs w:val="20"/>
        </w:rPr>
        <w:t xml:space="preserve"> Oświadczam, że niezwłocznie powiadomię dyrektora placówki o zmianie danych zawartych w deklaracji.</w:t>
      </w:r>
    </w:p>
    <w:p w:rsidR="008276DF" w:rsidRPr="003A1A0F" w:rsidRDefault="008276DF" w:rsidP="00E2008D">
      <w:pPr>
        <w:jc w:val="both"/>
        <w:rPr>
          <w:rFonts w:ascii="Arial" w:hAnsi="Arial" w:cs="Arial"/>
          <w:sz w:val="20"/>
          <w:szCs w:val="20"/>
        </w:rPr>
      </w:pPr>
      <w:r w:rsidRPr="003A1A0F">
        <w:rPr>
          <w:rFonts w:ascii="Times New Roman" w:hAnsi="Times New Roman" w:cs="Arial"/>
          <w:sz w:val="20"/>
          <w:szCs w:val="20"/>
        </w:rPr>
        <w:t>󠆷</w:t>
      </w:r>
      <w:r w:rsidRPr="003A1A0F">
        <w:rPr>
          <w:rFonts w:ascii="Arial" w:hAnsi="Arial" w:cs="Arial"/>
          <w:sz w:val="20"/>
          <w:szCs w:val="20"/>
        </w:rPr>
        <w:t xml:space="preserve"> Zgodnie z art. 23 ust. 1 pkt 1 ustawy z dnia 29 sierpnia 1997 r. o ochronie danych </w:t>
      </w:r>
      <w:r w:rsidR="00E828E5" w:rsidRPr="003A1A0F">
        <w:rPr>
          <w:rFonts w:ascii="Arial" w:hAnsi="Arial" w:cs="Arial"/>
          <w:sz w:val="20"/>
          <w:szCs w:val="20"/>
        </w:rPr>
        <w:t>osobowych (Dz. U. z 2016r. poz. 922</w:t>
      </w:r>
      <w:r w:rsidRPr="003A1A0F">
        <w:rPr>
          <w:rFonts w:ascii="Arial" w:hAnsi="Arial" w:cs="Arial"/>
          <w:sz w:val="20"/>
          <w:szCs w:val="20"/>
        </w:rPr>
        <w:t xml:space="preserve"> ze zm.) wyrażam zgodę na przetwarzanie danych osobowych zawartych w niniejszym potwierdzeniu woli kontynuowania edukacji przedszkolnej w roku szkolnym </w:t>
      </w:r>
      <w:r w:rsidR="00E2008D">
        <w:rPr>
          <w:rFonts w:ascii="Arial" w:hAnsi="Arial" w:cs="Arial"/>
          <w:sz w:val="20"/>
          <w:szCs w:val="20"/>
        </w:rPr>
        <w:t>……………..</w:t>
      </w:r>
      <w:r w:rsidRPr="003A1A0F">
        <w:rPr>
          <w:rFonts w:ascii="Arial" w:hAnsi="Arial" w:cs="Arial"/>
          <w:sz w:val="20"/>
          <w:szCs w:val="20"/>
        </w:rPr>
        <w:t xml:space="preserve">. Administratorem danych jest dyrektor przedszkola. Mam świadomość przysługującego mi prawa wglądu do treści danych oraz ich poprawiania lub usunięcia. </w:t>
      </w:r>
    </w:p>
    <w:p w:rsidR="008276DF" w:rsidRPr="003A1A0F" w:rsidRDefault="008276DF" w:rsidP="00E2008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A1A0F">
        <w:rPr>
          <w:rFonts w:ascii="Times New Roman" w:hAnsi="Times New Roman" w:cs="Arial"/>
          <w:sz w:val="20"/>
          <w:szCs w:val="20"/>
        </w:rPr>
        <w:t>󠆷</w:t>
      </w:r>
      <w:proofErr w:type="spellEnd"/>
      <w:r w:rsidRPr="003A1A0F">
        <w:rPr>
          <w:rFonts w:ascii="Arial" w:hAnsi="Arial" w:cs="Arial"/>
          <w:sz w:val="20"/>
          <w:szCs w:val="20"/>
        </w:rPr>
        <w:t xml:space="preserve"> Wyrażam zgodę na kontrolę czystości mojego dziecka (włosy, skóra) w razie zagrożenia epidemiologicznego w przedszkolu.</w:t>
      </w:r>
    </w:p>
    <w:p w:rsidR="008276DF" w:rsidRPr="003A1A0F" w:rsidRDefault="008276DF" w:rsidP="008276DF">
      <w:pPr>
        <w:spacing w:after="0"/>
        <w:rPr>
          <w:rFonts w:ascii="Arial" w:hAnsi="Arial" w:cs="Arial"/>
          <w:sz w:val="20"/>
          <w:szCs w:val="20"/>
        </w:rPr>
      </w:pPr>
      <w:r w:rsidRPr="003A1A0F">
        <w:rPr>
          <w:rFonts w:ascii="Arial" w:hAnsi="Arial" w:cs="Arial"/>
          <w:sz w:val="20"/>
          <w:szCs w:val="20"/>
        </w:rPr>
        <w:t xml:space="preserve">       </w:t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="003A1A0F">
        <w:rPr>
          <w:rFonts w:ascii="Arial" w:hAnsi="Arial" w:cs="Arial"/>
          <w:sz w:val="20"/>
          <w:szCs w:val="20"/>
        </w:rPr>
        <w:tab/>
      </w:r>
      <w:r w:rsidRPr="003A1A0F">
        <w:rPr>
          <w:rFonts w:ascii="Arial" w:hAnsi="Arial" w:cs="Arial"/>
          <w:sz w:val="20"/>
          <w:szCs w:val="20"/>
        </w:rPr>
        <w:t xml:space="preserve"> …………………..…...........................                                            …….………………………………… </w:t>
      </w:r>
    </w:p>
    <w:p w:rsidR="008276DF" w:rsidRPr="003A1A0F" w:rsidRDefault="008276DF" w:rsidP="008276DF">
      <w:pPr>
        <w:spacing w:after="0"/>
        <w:rPr>
          <w:rFonts w:ascii="Arial" w:hAnsi="Arial" w:cs="Arial"/>
          <w:sz w:val="20"/>
          <w:szCs w:val="20"/>
        </w:rPr>
      </w:pPr>
      <w:r w:rsidRPr="003A1A0F">
        <w:rPr>
          <w:rFonts w:ascii="Arial" w:hAnsi="Arial" w:cs="Arial"/>
          <w:sz w:val="20"/>
          <w:szCs w:val="20"/>
        </w:rPr>
        <w:t xml:space="preserve">         (podpis matki/ opiekuna prawnego)              </w:t>
      </w:r>
      <w:r w:rsidR="00E2008D">
        <w:rPr>
          <w:rFonts w:ascii="Arial" w:hAnsi="Arial" w:cs="Arial"/>
          <w:sz w:val="20"/>
          <w:szCs w:val="20"/>
        </w:rPr>
        <w:t xml:space="preserve">                             </w:t>
      </w:r>
      <w:r w:rsidRPr="003A1A0F">
        <w:rPr>
          <w:rFonts w:ascii="Arial" w:hAnsi="Arial" w:cs="Arial"/>
          <w:sz w:val="20"/>
          <w:szCs w:val="20"/>
        </w:rPr>
        <w:t>( podpis ojca/ opiekuna prawnego)</w:t>
      </w:r>
    </w:p>
    <w:p w:rsidR="008276DF" w:rsidRPr="003A1A0F" w:rsidRDefault="008276DF" w:rsidP="008276DF">
      <w:pPr>
        <w:spacing w:after="0"/>
        <w:rPr>
          <w:rFonts w:ascii="Arial" w:hAnsi="Arial" w:cs="Arial"/>
          <w:sz w:val="20"/>
          <w:szCs w:val="20"/>
        </w:rPr>
      </w:pPr>
    </w:p>
    <w:p w:rsidR="008276DF" w:rsidRPr="003A1A0F" w:rsidRDefault="008276DF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1A0F">
        <w:rPr>
          <w:rFonts w:ascii="Arial" w:hAnsi="Arial" w:cs="Arial"/>
          <w:b/>
          <w:sz w:val="20"/>
          <w:szCs w:val="20"/>
        </w:rPr>
        <w:t>PRZYJĘCIE DEKLARACJI PRZEZ DYREKTORA PRZEDSZKOLA</w:t>
      </w:r>
    </w:p>
    <w:p w:rsidR="008276DF" w:rsidRPr="003A1A0F" w:rsidRDefault="008276DF" w:rsidP="008276DF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8276DF" w:rsidRPr="003B6F21" w:rsidRDefault="008276DF" w:rsidP="003B6F21">
      <w:pPr>
        <w:spacing w:after="0"/>
        <w:ind w:left="4956" w:right="50"/>
        <w:rPr>
          <w:rFonts w:ascii="Arial" w:hAnsi="Arial" w:cs="Arial"/>
          <w:sz w:val="20"/>
          <w:szCs w:val="20"/>
        </w:rPr>
      </w:pPr>
      <w:r w:rsidRPr="003A1A0F">
        <w:rPr>
          <w:rFonts w:ascii="Arial" w:hAnsi="Arial" w:cs="Arial"/>
          <w:sz w:val="20"/>
          <w:szCs w:val="20"/>
        </w:rPr>
        <w:t>......................................................</w:t>
      </w:r>
      <w:r w:rsidR="00E828E5" w:rsidRPr="003A1A0F">
        <w:rPr>
          <w:rFonts w:ascii="Arial" w:hAnsi="Arial" w:cs="Arial"/>
          <w:sz w:val="20"/>
          <w:szCs w:val="20"/>
        </w:rPr>
        <w:t>.............</w:t>
      </w:r>
      <w:r w:rsidRPr="003A1A0F">
        <w:rPr>
          <w:rFonts w:ascii="Arial" w:hAnsi="Arial" w:cs="Arial"/>
          <w:b/>
          <w:sz w:val="20"/>
          <w:szCs w:val="20"/>
        </w:rPr>
        <w:t xml:space="preserve">    </w:t>
      </w:r>
      <w:r w:rsidR="00E828E5" w:rsidRPr="003A1A0F">
        <w:rPr>
          <w:rFonts w:ascii="Arial" w:hAnsi="Arial" w:cs="Arial"/>
          <w:b/>
          <w:sz w:val="20"/>
          <w:szCs w:val="20"/>
        </w:rPr>
        <w:t xml:space="preserve">                 </w:t>
      </w:r>
      <w:r w:rsidRPr="003A1A0F">
        <w:rPr>
          <w:rFonts w:ascii="Arial" w:hAnsi="Arial" w:cs="Arial"/>
          <w:b/>
          <w:sz w:val="20"/>
          <w:szCs w:val="20"/>
        </w:rPr>
        <w:t>(pieczęć i podpis dyrektora przedszkola</w:t>
      </w:r>
      <w:r w:rsidR="00585C7A">
        <w:rPr>
          <w:rFonts w:ascii="Arial" w:hAnsi="Arial" w:cs="Arial"/>
          <w:b/>
          <w:sz w:val="20"/>
          <w:szCs w:val="20"/>
        </w:rPr>
        <w:t>/szkoły</w:t>
      </w:r>
      <w:r w:rsidRPr="003A1A0F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sectPr w:rsidR="008276DF" w:rsidRPr="003B6F21" w:rsidSect="003A4DD1">
      <w:head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90" w:rsidRDefault="00F92A90" w:rsidP="001F7499">
      <w:pPr>
        <w:spacing w:after="0" w:line="240" w:lineRule="auto"/>
      </w:pPr>
      <w:r>
        <w:separator/>
      </w:r>
    </w:p>
  </w:endnote>
  <w:endnote w:type="continuationSeparator" w:id="0">
    <w:p w:rsidR="00F92A90" w:rsidRDefault="00F92A90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90" w:rsidRDefault="00F92A90" w:rsidP="001F7499">
      <w:pPr>
        <w:spacing w:after="0" w:line="240" w:lineRule="auto"/>
      </w:pPr>
      <w:r>
        <w:separator/>
      </w:r>
    </w:p>
  </w:footnote>
  <w:footnote w:type="continuationSeparator" w:id="0">
    <w:p w:rsidR="00F92A90" w:rsidRDefault="00F92A90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04" w:rsidRDefault="00175E04" w:rsidP="00D50DD4">
    <w:pPr>
      <w:pStyle w:val="Nagwek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29E6"/>
    <w:rsid w:val="00001C5C"/>
    <w:rsid w:val="00002E62"/>
    <w:rsid w:val="00010FDC"/>
    <w:rsid w:val="00011C31"/>
    <w:rsid w:val="00012C37"/>
    <w:rsid w:val="000171B3"/>
    <w:rsid w:val="00017DFE"/>
    <w:rsid w:val="00021791"/>
    <w:rsid w:val="0002295C"/>
    <w:rsid w:val="00027C89"/>
    <w:rsid w:val="00031F0D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C1F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306A4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854"/>
    <w:rsid w:val="00274DFF"/>
    <w:rsid w:val="00277EB4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9D9"/>
    <w:rsid w:val="00301DA7"/>
    <w:rsid w:val="003061A2"/>
    <w:rsid w:val="0031220E"/>
    <w:rsid w:val="00320C23"/>
    <w:rsid w:val="00320FAC"/>
    <w:rsid w:val="003222B5"/>
    <w:rsid w:val="00323365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0EA5"/>
    <w:rsid w:val="003717B2"/>
    <w:rsid w:val="003719ED"/>
    <w:rsid w:val="003742BB"/>
    <w:rsid w:val="00375308"/>
    <w:rsid w:val="00375FF8"/>
    <w:rsid w:val="003778ED"/>
    <w:rsid w:val="003820EF"/>
    <w:rsid w:val="00382862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1A0F"/>
    <w:rsid w:val="003A3A27"/>
    <w:rsid w:val="003A434D"/>
    <w:rsid w:val="003A4DD1"/>
    <w:rsid w:val="003A6040"/>
    <w:rsid w:val="003A638D"/>
    <w:rsid w:val="003A64C3"/>
    <w:rsid w:val="003B3FBF"/>
    <w:rsid w:val="003B419C"/>
    <w:rsid w:val="003B58B8"/>
    <w:rsid w:val="003B6F21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915"/>
    <w:rsid w:val="00516AEF"/>
    <w:rsid w:val="00524D2B"/>
    <w:rsid w:val="00526060"/>
    <w:rsid w:val="00527048"/>
    <w:rsid w:val="00530334"/>
    <w:rsid w:val="0053198F"/>
    <w:rsid w:val="00532095"/>
    <w:rsid w:val="00535BBD"/>
    <w:rsid w:val="00537663"/>
    <w:rsid w:val="00540AAF"/>
    <w:rsid w:val="005440DB"/>
    <w:rsid w:val="005451E3"/>
    <w:rsid w:val="00552B57"/>
    <w:rsid w:val="00556956"/>
    <w:rsid w:val="0056424E"/>
    <w:rsid w:val="00566B8A"/>
    <w:rsid w:val="00574EFE"/>
    <w:rsid w:val="00574FAD"/>
    <w:rsid w:val="00581D50"/>
    <w:rsid w:val="00582B8E"/>
    <w:rsid w:val="00585C7A"/>
    <w:rsid w:val="00586217"/>
    <w:rsid w:val="00587BE1"/>
    <w:rsid w:val="0059038F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0370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0A6F"/>
    <w:rsid w:val="008B4C0F"/>
    <w:rsid w:val="008B5EFA"/>
    <w:rsid w:val="008B668E"/>
    <w:rsid w:val="008C041F"/>
    <w:rsid w:val="008C4BA7"/>
    <w:rsid w:val="008C61A8"/>
    <w:rsid w:val="008C7346"/>
    <w:rsid w:val="008C7379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736D1"/>
    <w:rsid w:val="00974CDB"/>
    <w:rsid w:val="0097708B"/>
    <w:rsid w:val="00977FCE"/>
    <w:rsid w:val="00980749"/>
    <w:rsid w:val="00980E7F"/>
    <w:rsid w:val="009858DF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78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47B2"/>
    <w:rsid w:val="00B16A40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348C"/>
    <w:rsid w:val="00B759C7"/>
    <w:rsid w:val="00B77B12"/>
    <w:rsid w:val="00B807A6"/>
    <w:rsid w:val="00B8127B"/>
    <w:rsid w:val="00B8596A"/>
    <w:rsid w:val="00B92947"/>
    <w:rsid w:val="00B93902"/>
    <w:rsid w:val="00B97F5C"/>
    <w:rsid w:val="00BA2E6A"/>
    <w:rsid w:val="00BA5926"/>
    <w:rsid w:val="00BB4A97"/>
    <w:rsid w:val="00BB4E30"/>
    <w:rsid w:val="00BC2A7F"/>
    <w:rsid w:val="00BC36A5"/>
    <w:rsid w:val="00BC47C8"/>
    <w:rsid w:val="00BC51EA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2C41"/>
    <w:rsid w:val="00C74880"/>
    <w:rsid w:val="00C75A2D"/>
    <w:rsid w:val="00C83805"/>
    <w:rsid w:val="00C83D76"/>
    <w:rsid w:val="00C87A44"/>
    <w:rsid w:val="00C90796"/>
    <w:rsid w:val="00C92165"/>
    <w:rsid w:val="00C936CA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D6E"/>
    <w:rsid w:val="00D304D4"/>
    <w:rsid w:val="00D36FC1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417C"/>
    <w:rsid w:val="00D92CC6"/>
    <w:rsid w:val="00D95693"/>
    <w:rsid w:val="00D961D7"/>
    <w:rsid w:val="00D97DE4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73E7"/>
    <w:rsid w:val="00DF7F3F"/>
    <w:rsid w:val="00E021F2"/>
    <w:rsid w:val="00E025AC"/>
    <w:rsid w:val="00E034C8"/>
    <w:rsid w:val="00E06D31"/>
    <w:rsid w:val="00E07FD1"/>
    <w:rsid w:val="00E1090D"/>
    <w:rsid w:val="00E12D2E"/>
    <w:rsid w:val="00E1359C"/>
    <w:rsid w:val="00E139DA"/>
    <w:rsid w:val="00E15BB6"/>
    <w:rsid w:val="00E16B3D"/>
    <w:rsid w:val="00E2008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4756"/>
    <w:rsid w:val="00E8195A"/>
    <w:rsid w:val="00E81BF6"/>
    <w:rsid w:val="00E820C0"/>
    <w:rsid w:val="00E828E5"/>
    <w:rsid w:val="00E84A20"/>
    <w:rsid w:val="00E866C1"/>
    <w:rsid w:val="00E91F00"/>
    <w:rsid w:val="00E94407"/>
    <w:rsid w:val="00E95F98"/>
    <w:rsid w:val="00E972CE"/>
    <w:rsid w:val="00EA041D"/>
    <w:rsid w:val="00EA09E2"/>
    <w:rsid w:val="00EA18D8"/>
    <w:rsid w:val="00EA1E53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49B5"/>
    <w:rsid w:val="00F65363"/>
    <w:rsid w:val="00F71255"/>
    <w:rsid w:val="00F752E6"/>
    <w:rsid w:val="00F7607B"/>
    <w:rsid w:val="00F85355"/>
    <w:rsid w:val="00F859A6"/>
    <w:rsid w:val="00F85A27"/>
    <w:rsid w:val="00F8723F"/>
    <w:rsid w:val="00F92A90"/>
    <w:rsid w:val="00F93CB5"/>
    <w:rsid w:val="00F9559D"/>
    <w:rsid w:val="00FA0EA3"/>
    <w:rsid w:val="00FA2B6D"/>
    <w:rsid w:val="00FA3012"/>
    <w:rsid w:val="00FA637D"/>
    <w:rsid w:val="00FA66C1"/>
    <w:rsid w:val="00FA6802"/>
    <w:rsid w:val="00FA6CD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3A76-3861-453D-8587-AD623E4A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</Template>
  <TotalTime>28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justyna</cp:lastModifiedBy>
  <cp:revision>13</cp:revision>
  <cp:lastPrinted>2018-02-12T13:13:00Z</cp:lastPrinted>
  <dcterms:created xsi:type="dcterms:W3CDTF">2018-02-12T10:07:00Z</dcterms:created>
  <dcterms:modified xsi:type="dcterms:W3CDTF">2018-02-13T08:54:00Z</dcterms:modified>
</cp:coreProperties>
</file>